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C" w:rsidRDefault="00180C7C" w:rsidP="00FF57CD">
      <w:pPr>
        <w:pStyle w:val="NoSpacing"/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180C7C" w:rsidRPr="00AA1592" w:rsidRDefault="00180C7C" w:rsidP="00AF26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1592">
        <w:rPr>
          <w:noProof/>
          <w:sz w:val="28"/>
          <w:szCs w:val="28"/>
        </w:rPr>
        <w:t xml:space="preserve">                                                              </w:t>
      </w:r>
      <w:r w:rsidRPr="00AA1592">
        <w:rPr>
          <w:rStyle w:val="c1"/>
          <w:color w:val="000000"/>
          <w:sz w:val="28"/>
          <w:szCs w:val="28"/>
        </w:rPr>
        <w:t>Ход классного часа:</w:t>
      </w:r>
    </w:p>
    <w:p w:rsidR="00180C7C" w:rsidRPr="00AA1592" w:rsidRDefault="00180C7C" w:rsidP="00AF2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A1592">
        <w:rPr>
          <w:rStyle w:val="c17"/>
          <w:b/>
          <w:bCs/>
          <w:color w:val="000000"/>
          <w:sz w:val="28"/>
          <w:szCs w:val="28"/>
        </w:rPr>
        <w:t>1. Организационная часть</w:t>
      </w:r>
      <w:r w:rsidRPr="00AA1592">
        <w:rPr>
          <w:rStyle w:val="c1"/>
          <w:color w:val="000000"/>
          <w:sz w:val="28"/>
          <w:szCs w:val="28"/>
        </w:rPr>
        <w:t>.</w:t>
      </w:r>
    </w:p>
    <w:p w:rsidR="00180C7C" w:rsidRPr="00AA1592" w:rsidRDefault="00180C7C" w:rsidP="00AF260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A1592">
        <w:rPr>
          <w:rStyle w:val="c17"/>
          <w:b/>
          <w:bCs/>
          <w:color w:val="000000"/>
          <w:sz w:val="28"/>
          <w:szCs w:val="28"/>
        </w:rPr>
        <w:t>2</w:t>
      </w:r>
      <w:r w:rsidRPr="00AA1592">
        <w:rPr>
          <w:sz w:val="28"/>
          <w:szCs w:val="28"/>
        </w:rPr>
        <w:t>.</w:t>
      </w:r>
      <w:r w:rsidRPr="00AA1592">
        <w:rPr>
          <w:b/>
          <w:bCs/>
          <w:color w:val="000000"/>
          <w:sz w:val="28"/>
          <w:szCs w:val="28"/>
        </w:rPr>
        <w:t>Вводная часть</w:t>
      </w:r>
    </w:p>
    <w:p w:rsidR="00180C7C" w:rsidRPr="00AA1592" w:rsidRDefault="00180C7C" w:rsidP="00AF260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A1592">
        <w:rPr>
          <w:color w:val="000000"/>
          <w:sz w:val="28"/>
          <w:szCs w:val="28"/>
          <w:u w:val="single"/>
        </w:rPr>
        <w:t>1.Сообщение темы</w:t>
      </w:r>
    </w:p>
    <w:p w:rsidR="00180C7C" w:rsidRPr="00AA1592" w:rsidRDefault="00180C7C" w:rsidP="00AF26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0C7C" w:rsidRDefault="00180C7C" w:rsidP="00AF2602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AA1592">
        <w:rPr>
          <w:rFonts w:ascii="Times New Roman" w:hAnsi="Times New Roman"/>
          <w:sz w:val="28"/>
          <w:szCs w:val="28"/>
        </w:rPr>
        <w:t xml:space="preserve">Ребята, хочу наш класный час начать с  разгадывания ребуса. </w:t>
      </w:r>
    </w:p>
    <w:p w:rsidR="00180C7C" w:rsidRDefault="00180C7C" w:rsidP="00AF2602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AF2602">
      <w:pPr>
        <w:pStyle w:val="NoSpacing"/>
        <w:rPr>
          <w:rFonts w:ascii="Times New Roman" w:hAnsi="Times New Roman"/>
          <w:noProof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</w:rPr>
        <w:t>Прочитайте зашифрованное слово. Правильно – снег!</w:t>
      </w:r>
    </w:p>
    <w:p w:rsidR="00180C7C" w:rsidRPr="00AA1592" w:rsidRDefault="00180C7C" w:rsidP="00AF26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Снег кружится, снег ложится.</w:t>
      </w:r>
    </w:p>
    <w:p w:rsidR="00180C7C" w:rsidRPr="00AA1592" w:rsidRDefault="00180C7C" w:rsidP="00AF26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Снег! Снег! Снег!</w:t>
      </w:r>
    </w:p>
    <w:p w:rsidR="00180C7C" w:rsidRPr="00AA1592" w:rsidRDefault="00180C7C" w:rsidP="00AF26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Рады снегу зверь и птица,</w:t>
      </w:r>
      <w:r w:rsidRPr="00AA1592">
        <w:rPr>
          <w:rFonts w:ascii="Times New Roman" w:hAnsi="Times New Roman"/>
          <w:sz w:val="28"/>
          <w:szCs w:val="28"/>
        </w:rPr>
        <w:br/>
        <w:t>И, конечно, человек!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А знаете ли вы о том, что в календаре есть день, посвященный снегу. 22 января во всем мире отмечают День снега. Этот праздник совсем еще молодой, в этом году ему исполнилось 5лет. Родился он зимой 2012года по предложению Международной  федерации лажного спорта. Второе название – Международный день зимних видов спорта.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2.Отгадывание загадок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Какие зимние виды спорта вы знаете? Загадки вам помогут их назвать.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1.Он на лыжах, но как птица,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Может в небе появиться.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Оттолкнётся и вперёд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 xml:space="preserve">Отправляется в полёт. </w:t>
      </w:r>
      <w:r w:rsidRPr="00AA1592">
        <w:rPr>
          <w:rFonts w:ascii="Times New Roman" w:hAnsi="Times New Roman"/>
          <w:b/>
          <w:sz w:val="28"/>
          <w:szCs w:val="28"/>
        </w:rPr>
        <w:t>Прыжки с трамплина.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2. И в мишень спортсмен стреляет,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И на лыжах мчится он. 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А вид спорта называют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Очень просто: ..</w:t>
      </w:r>
      <w:r w:rsidRPr="00AA1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Биатлон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AA1592">
        <w:rPr>
          <w:rFonts w:ascii="Times New Roman" w:hAnsi="Times New Roman"/>
          <w:sz w:val="28"/>
          <w:szCs w:val="28"/>
          <w:lang w:eastAsia="ru-RU"/>
        </w:rPr>
        <w:t>Мчаться вниз по снежным склонам –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Очень мужественный спорт!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А поможет чемпионам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В этом спорте ...</w:t>
      </w:r>
      <w:r w:rsidRPr="00AA1592">
        <w:rPr>
          <w:rFonts w:ascii="Times New Roman" w:hAnsi="Times New Roman"/>
          <w:b/>
          <w:bCs/>
          <w:sz w:val="28"/>
          <w:szCs w:val="28"/>
          <w:lang w:eastAsia="ru-RU"/>
        </w:rPr>
        <w:t>Сноуборд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По склону, спортсмены,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Быстрее трамвая,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Съезжают на лыжах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Флажки огибая.</w:t>
      </w:r>
      <w:r w:rsidRPr="00AA1592">
        <w:rPr>
          <w:rFonts w:ascii="Times New Roman" w:hAnsi="Times New Roman"/>
          <w:sz w:val="28"/>
          <w:szCs w:val="28"/>
        </w:rPr>
        <w:t xml:space="preserve"> </w:t>
      </w:r>
      <w:r w:rsidRPr="00AA1592">
        <w:rPr>
          <w:rFonts w:ascii="Times New Roman" w:hAnsi="Times New Roman"/>
          <w:b/>
          <w:sz w:val="28"/>
          <w:szCs w:val="28"/>
        </w:rPr>
        <w:t>Слалом.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5. </w:t>
      </w: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Посмотрите – вот герой,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Он летит вниз головой,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>Животом на санках лёжа.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A1592">
        <w:rPr>
          <w:rStyle w:val="Emphasis"/>
          <w:rFonts w:ascii="Times New Roman" w:hAnsi="Times New Roman"/>
          <w:i w:val="0"/>
          <w:sz w:val="28"/>
          <w:szCs w:val="28"/>
        </w:rPr>
        <w:t xml:space="preserve">Страшно так, мороз по коже. </w:t>
      </w:r>
      <w:r w:rsidRPr="00AA1592">
        <w:rPr>
          <w:rFonts w:ascii="Times New Roman" w:hAnsi="Times New Roman"/>
          <w:b/>
          <w:sz w:val="28"/>
          <w:szCs w:val="28"/>
        </w:rPr>
        <w:t>Скелетон.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</w:rPr>
        <w:t xml:space="preserve">6. </w:t>
      </w:r>
      <w:r w:rsidRPr="00AA1592">
        <w:rPr>
          <w:rFonts w:ascii="Times New Roman" w:hAnsi="Times New Roman"/>
          <w:sz w:val="28"/>
          <w:szCs w:val="28"/>
          <w:lang w:eastAsia="ru-RU"/>
        </w:rPr>
        <w:t>Во дворе с утра игра,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Разыгралась детвора.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Крики: «шайбу!», «мимо!», «бей!» -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Значит там игра – …</w:t>
      </w:r>
      <w:r w:rsidRPr="00AA1592">
        <w:rPr>
          <w:rFonts w:ascii="Times New Roman" w:hAnsi="Times New Roman"/>
          <w:b/>
          <w:sz w:val="28"/>
          <w:szCs w:val="28"/>
          <w:lang w:eastAsia="ru-RU"/>
        </w:rPr>
        <w:t>хоккей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Спорт на свете есть такой,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Популярен он зимой.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На полозьях ты бежишь,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 xml:space="preserve">За соперником спешишь.  </w:t>
      </w:r>
      <w:r w:rsidRPr="00AA1592">
        <w:rPr>
          <w:rFonts w:ascii="Times New Roman" w:hAnsi="Times New Roman"/>
          <w:b/>
          <w:sz w:val="28"/>
          <w:szCs w:val="28"/>
          <w:shd w:val="clear" w:color="auto" w:fill="FFFFFF"/>
        </w:rPr>
        <w:t>Лыжные гонки.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 w:rsidRPr="00AA1592">
        <w:rPr>
          <w:rFonts w:ascii="Times New Roman" w:hAnsi="Times New Roman"/>
          <w:sz w:val="28"/>
          <w:szCs w:val="28"/>
        </w:rPr>
        <w:t xml:space="preserve">На площадке ледяной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На площадке ледяной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Игроки метут метлой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И по льду гоняют камень.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Что за спорт здесь перед нами? </w:t>
      </w:r>
      <w:r w:rsidRPr="00AA1592">
        <w:rPr>
          <w:rFonts w:ascii="Times New Roman" w:hAnsi="Times New Roman"/>
          <w:b/>
          <w:sz w:val="28"/>
          <w:szCs w:val="28"/>
        </w:rPr>
        <w:t>керлинг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День снега отмечают не только северные страны, где снега традиционно много, но и бесснежные государства – Австралия, Новая Зеландия,Пакистан .Там для развлечений используют искусственный снег.</w:t>
      </w:r>
    </w:p>
    <w:p w:rsidR="00180C7C" w:rsidRPr="00AA1592" w:rsidRDefault="00180C7C" w:rsidP="00AF260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A1592">
        <w:rPr>
          <w:b/>
          <w:bCs/>
          <w:color w:val="000000"/>
          <w:sz w:val="28"/>
          <w:szCs w:val="28"/>
        </w:rPr>
        <w:t>3. Основная часть</w:t>
      </w:r>
    </w:p>
    <w:p w:rsidR="00180C7C" w:rsidRPr="00AA1592" w:rsidRDefault="00180C7C" w:rsidP="00AF2602">
      <w:pPr>
        <w:pStyle w:val="NormalWeb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A1592">
        <w:rPr>
          <w:bCs/>
          <w:color w:val="000000"/>
          <w:sz w:val="28"/>
          <w:szCs w:val="28"/>
          <w:u w:val="single"/>
        </w:rPr>
        <w:t>1.Вводная беседа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AF2602">
      <w:pPr>
        <w:pStyle w:val="NoSpacing"/>
        <w:jc w:val="center"/>
        <w:rPr>
          <w:rFonts w:ascii="Times New Roman" w:hAnsi="Times New Roman"/>
          <w:color w:val="222222"/>
          <w:sz w:val="28"/>
          <w:szCs w:val="28"/>
          <w:u w:val="single"/>
        </w:rPr>
      </w:pPr>
      <w:r w:rsidRPr="00AA1592">
        <w:rPr>
          <w:rFonts w:ascii="Times New Roman" w:hAnsi="Times New Roman"/>
          <w:color w:val="222222"/>
          <w:sz w:val="28"/>
          <w:szCs w:val="28"/>
          <w:u w:val="single"/>
        </w:rPr>
        <w:t>И. Бурсов</w:t>
      </w:r>
    </w:p>
    <w:p w:rsidR="00180C7C" w:rsidRPr="00AA1592" w:rsidRDefault="00180C7C" w:rsidP="00AF26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Посмотрите-ка, ребята,</w:t>
      </w:r>
      <w:r w:rsidRPr="00AA1592">
        <w:rPr>
          <w:rFonts w:ascii="Times New Roman" w:hAnsi="Times New Roman"/>
          <w:sz w:val="28"/>
          <w:szCs w:val="28"/>
        </w:rPr>
        <w:br/>
        <w:t>Всё вокруг покрыла вата!</w:t>
      </w:r>
      <w:r w:rsidRPr="00AA1592">
        <w:rPr>
          <w:rFonts w:ascii="Times New Roman" w:hAnsi="Times New Roman"/>
          <w:sz w:val="28"/>
          <w:szCs w:val="28"/>
        </w:rPr>
        <w:br/>
        <w:t>А в ответ раздался смех:</w:t>
      </w:r>
      <w:r w:rsidRPr="00AA1592">
        <w:rPr>
          <w:rFonts w:ascii="Times New Roman" w:hAnsi="Times New Roman"/>
          <w:sz w:val="28"/>
          <w:szCs w:val="28"/>
        </w:rPr>
        <w:br/>
        <w:t>- Это выпал белый снег.</w:t>
      </w:r>
      <w:r w:rsidRPr="00AA1592">
        <w:rPr>
          <w:rFonts w:ascii="Times New Roman" w:hAnsi="Times New Roman"/>
          <w:sz w:val="28"/>
          <w:szCs w:val="28"/>
        </w:rPr>
        <w:br/>
        <w:t>Не согласна только Люба:</w:t>
      </w:r>
      <w:r w:rsidRPr="00AA1592">
        <w:rPr>
          <w:rFonts w:ascii="Times New Roman" w:hAnsi="Times New Roman"/>
          <w:sz w:val="28"/>
          <w:szCs w:val="28"/>
        </w:rPr>
        <w:br/>
        <w:t>- Это вовсе не снежок –</w:t>
      </w:r>
      <w:r w:rsidRPr="00AA1592">
        <w:rPr>
          <w:rFonts w:ascii="Times New Roman" w:hAnsi="Times New Roman"/>
          <w:sz w:val="28"/>
          <w:szCs w:val="28"/>
        </w:rPr>
        <w:br/>
        <w:t>Дед Мороз почистил зубы,</w:t>
      </w:r>
      <w:r w:rsidRPr="00AA1592">
        <w:rPr>
          <w:rFonts w:ascii="Times New Roman" w:hAnsi="Times New Roman"/>
          <w:sz w:val="28"/>
          <w:szCs w:val="28"/>
        </w:rPr>
        <w:br/>
        <w:t>И рассыпал порошок.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Снег… Это белое чудо, подаренное нам самой природой. Он постоянно вызывает у нас восхищение.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Он летает белой стаей, и сверкает на лету. Он на солнышке румяный, под луною-голубой, он и белый, и лохматый,и, пушистый,как перо.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Снег всегда такой разный, но очаровательный и любимый. Не зря ему посвятили целый праздник!</w:t>
      </w:r>
    </w:p>
    <w:p w:rsidR="00180C7C" w:rsidRPr="00AA1592" w:rsidRDefault="00180C7C" w:rsidP="00AF2602">
      <w:pPr>
        <w:pStyle w:val="NoSpacing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А за окном пушистый белый снег —</w:t>
      </w:r>
      <w:r w:rsidRPr="00AA15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Предвестник долгожданных перемен…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Он радует людей сегодня всех,</w:t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br/>
        <w:t>И  мир становится вокруг светлей.</w:t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A1592">
        <w:rPr>
          <w:rFonts w:ascii="Times New Roman" w:hAnsi="Times New Roman"/>
          <w:i/>
          <w:sz w:val="28"/>
          <w:szCs w:val="28"/>
          <w:shd w:val="clear" w:color="auto" w:fill="FFFFFF"/>
        </w:rPr>
        <w:t>Ирина Самарина-Лабиринт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i/>
          <w:sz w:val="28"/>
          <w:szCs w:val="28"/>
          <w:shd w:val="clear" w:color="auto" w:fill="FFFFFF"/>
        </w:rPr>
        <w:t>А что такое снег</w:t>
      </w:r>
      <w:r w:rsidRPr="00AA1592">
        <w:rPr>
          <w:rFonts w:ascii="Times New Roman" w:hAnsi="Times New Roman"/>
          <w:sz w:val="28"/>
          <w:szCs w:val="28"/>
        </w:rPr>
        <w:t xml:space="preserve">? Можно по - разному описать это зимнее явление природы - атмосферные осадки, состоящие из мелких кристаллов льда, </w:t>
      </w: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опадают в виде хлопьев, клочков с облаков;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рыхлый лед, который заменяет зимой дождь.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1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сверкающие на солнце разноцветными бликами кристаллики замёрзшей воды,</w:t>
      </w:r>
      <w:r w:rsidRPr="00AA159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A1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при этом пушистые и мягкие,</w:t>
      </w:r>
      <w:r w:rsidRPr="00AA1592">
        <w:rPr>
          <w:rFonts w:ascii="Times New Roman" w:hAnsi="Times New Roman"/>
          <w:color w:val="333333"/>
          <w:sz w:val="28"/>
          <w:szCs w:val="28"/>
        </w:rPr>
        <w:br/>
      </w:r>
      <w:r w:rsidRPr="00AA1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обретшие красивую ажурную форму, если присмотреться поближе.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2. Разговор о снежинках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Отгадайте загадку</w:t>
      </w:r>
    </w:p>
    <w:p w:rsidR="00180C7C" w:rsidRPr="00AA1592" w:rsidRDefault="00180C7C" w:rsidP="00543A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Эти звезды ледяные,</w:t>
      </w:r>
    </w:p>
    <w:p w:rsidR="00180C7C" w:rsidRPr="00AA1592" w:rsidRDefault="00180C7C" w:rsidP="00543A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Сплошь резные, вырезные.</w:t>
      </w:r>
    </w:p>
    <w:p w:rsidR="00180C7C" w:rsidRPr="00AA1592" w:rsidRDefault="00180C7C" w:rsidP="00543A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С неба в гости к нам летят,</w:t>
      </w:r>
    </w:p>
    <w:p w:rsidR="00180C7C" w:rsidRPr="00AA1592" w:rsidRDefault="00180C7C" w:rsidP="00543A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Красотой своей манят.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 Снежинка, как раз и есть это </w:t>
      </w: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крохотный ледяной кристалл замысловатых уникальных форм. </w:t>
      </w:r>
      <w:r w:rsidRPr="00AA1592">
        <w:rPr>
          <w:rFonts w:ascii="Times New Roman" w:hAnsi="Times New Roman"/>
          <w:sz w:val="28"/>
          <w:szCs w:val="28"/>
        </w:rPr>
        <w:t xml:space="preserve"> Снежинки всегда разные и неповторимые, но все они шестигранные. В природе нет двух одинаковых снежинок. Даже удивительно, какое богатое воображение у природы!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Даже была снежинка, которая попала в «Книгу рекордов Гиннеса» из-за своих размеров – 38см ширину и 20см  толщиной. ( лентой-сантиметр визуально определяют размер снежинки).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Форма снежинок тоже бывает разной. Много лет назад в Москве выпал снег, состоящий из снежинок,</w:t>
      </w:r>
      <w:r w:rsidRPr="00AA159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размером с ладонь,</w:t>
      </w:r>
      <w:r w:rsidRPr="00AA1592">
        <w:rPr>
          <w:rFonts w:ascii="Times New Roman" w:hAnsi="Times New Roman"/>
          <w:sz w:val="28"/>
          <w:szCs w:val="28"/>
        </w:rPr>
        <w:t xml:space="preserve"> похожих на ….страусиновые перья.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D02F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Физминутка</w:t>
      </w:r>
    </w:p>
    <w:p w:rsidR="00180C7C" w:rsidRPr="00AA1592" w:rsidRDefault="00180C7C" w:rsidP="00D02F3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Не боимся мы пороши, любим снег, хлопок в ладоши.</w:t>
      </w:r>
    </w:p>
    <w:p w:rsidR="00180C7C" w:rsidRPr="00AA1592" w:rsidRDefault="00180C7C" w:rsidP="00D02F3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Руки в стороны, по швам. Снега хватит вам и нам!</w:t>
      </w:r>
    </w:p>
    <w:p w:rsidR="00180C7C" w:rsidRPr="00AA1592" w:rsidRDefault="00180C7C" w:rsidP="00D02F3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3. Выполнение заданий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Мы с вами столько много знаем о снежинках, что вам будет легко выполнить следующие задания.(</w:t>
      </w:r>
      <w:r w:rsidRPr="00AA1592">
        <w:rPr>
          <w:rFonts w:ascii="Times New Roman" w:hAnsi="Times New Roman"/>
          <w:b/>
          <w:sz w:val="28"/>
          <w:szCs w:val="28"/>
        </w:rPr>
        <w:t>прим</w:t>
      </w:r>
      <w:r w:rsidRPr="00AA1592">
        <w:rPr>
          <w:rFonts w:ascii="Times New Roman" w:hAnsi="Times New Roman"/>
          <w:sz w:val="28"/>
          <w:szCs w:val="28"/>
        </w:rPr>
        <w:t>.задания на подготовленных карточках)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1.</w:t>
      </w:r>
      <w:r w:rsidRPr="00AA1592">
        <w:rPr>
          <w:rFonts w:ascii="Times New Roman" w:hAnsi="Times New Roman"/>
          <w:sz w:val="28"/>
          <w:szCs w:val="28"/>
        </w:rPr>
        <w:t xml:space="preserve"> </w:t>
      </w:r>
      <w:r w:rsidRPr="00AA1592">
        <w:rPr>
          <w:rFonts w:ascii="Times New Roman" w:hAnsi="Times New Roman"/>
          <w:i/>
          <w:sz w:val="28"/>
          <w:szCs w:val="28"/>
        </w:rPr>
        <w:t>Снегопад, снегопад, снежинки в гости к нам спешат. Но вот беда, ветерок поиграл  и все перемешал.</w:t>
      </w:r>
      <w:r w:rsidRPr="00AA1592">
        <w:rPr>
          <w:rFonts w:ascii="Times New Roman" w:hAnsi="Times New Roman"/>
          <w:sz w:val="28"/>
          <w:szCs w:val="28"/>
        </w:rPr>
        <w:t xml:space="preserve"> Надо отыскать настоящие снежинки и закрасить их.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2.</w:t>
      </w:r>
      <w:r w:rsidRPr="00AA1592">
        <w:rPr>
          <w:rFonts w:ascii="Times New Roman" w:hAnsi="Times New Roman"/>
          <w:sz w:val="28"/>
          <w:szCs w:val="28"/>
        </w:rPr>
        <w:t xml:space="preserve"> </w:t>
      </w:r>
      <w:r w:rsidRPr="00AA1592">
        <w:rPr>
          <w:rFonts w:ascii="Times New Roman" w:hAnsi="Times New Roman"/>
          <w:i/>
          <w:sz w:val="28"/>
          <w:szCs w:val="28"/>
        </w:rPr>
        <w:t>Будь внимателен, дружок, Отыщи двух снежинок-близнецов.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4. Продолжение беседы о снеге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Можно часами наблюдать из окна как падает на землю снег, как кружиться, подхваченный ветерком, словно в танце. Снег не может надоесть!</w:t>
      </w:r>
      <w:r w:rsidRPr="00AA15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0C7C" w:rsidRPr="00AA1592" w:rsidRDefault="00180C7C" w:rsidP="00C04C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color w:val="000000"/>
          <w:sz w:val="28"/>
          <w:szCs w:val="28"/>
        </w:rPr>
        <w:t>Снег хрустит под ногами,</w:t>
      </w:r>
      <w:r w:rsidRPr="00AA1592">
        <w:rPr>
          <w:rFonts w:ascii="Times New Roman" w:hAnsi="Times New Roman"/>
          <w:color w:val="000000"/>
          <w:sz w:val="28"/>
          <w:szCs w:val="28"/>
        </w:rPr>
        <w:br/>
        <w:t>Вдаль уходят следы.</w:t>
      </w:r>
      <w:r w:rsidRPr="00AA1592">
        <w:rPr>
          <w:rFonts w:ascii="Times New Roman" w:hAnsi="Times New Roman"/>
          <w:color w:val="000000"/>
          <w:sz w:val="28"/>
          <w:szCs w:val="28"/>
        </w:rPr>
        <w:br/>
        <w:t>Я топчу сапогами</w:t>
      </w:r>
      <w:r w:rsidRPr="00AA1592">
        <w:rPr>
          <w:rFonts w:ascii="Times New Roman" w:hAnsi="Times New Roman"/>
          <w:color w:val="000000"/>
          <w:sz w:val="28"/>
          <w:szCs w:val="28"/>
        </w:rPr>
        <w:br/>
        <w:t>Покрывало зимы.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 </w:t>
      </w:r>
      <w:r w:rsidRPr="00AA1592">
        <w:rPr>
          <w:rFonts w:ascii="Times New Roman" w:hAnsi="Times New Roman"/>
          <w:i/>
          <w:sz w:val="28"/>
          <w:szCs w:val="28"/>
        </w:rPr>
        <w:t>Почему снег  хрустит при ходьбе?</w:t>
      </w:r>
      <w:r w:rsidRPr="00AA1592">
        <w:rPr>
          <w:rFonts w:ascii="Times New Roman" w:hAnsi="Times New Roman"/>
          <w:sz w:val="28"/>
          <w:szCs w:val="28"/>
        </w:rPr>
        <w:t xml:space="preserve"> Основная причина – шум от раздавливаемых кристалликов-снежинок. Характер хруста  зависит от  температуры. Чем сильнее мороз - тем громче звук.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Скрип, похожий на хруст снега, можно получить, если сжимать смешанные соль и сахар.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5. Проведение опыта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1. Давайте проверим это –  перед вами лежат пакетики, возьмите их в руки и помните. (</w:t>
      </w:r>
      <w:r w:rsidRPr="00AA1592">
        <w:rPr>
          <w:rFonts w:ascii="Times New Roman" w:hAnsi="Times New Roman"/>
          <w:b/>
          <w:sz w:val="28"/>
          <w:szCs w:val="28"/>
        </w:rPr>
        <w:t xml:space="preserve">прим. </w:t>
      </w:r>
      <w:r w:rsidRPr="00AA1592">
        <w:rPr>
          <w:rFonts w:ascii="Times New Roman" w:hAnsi="Times New Roman"/>
          <w:sz w:val="28"/>
          <w:szCs w:val="28"/>
        </w:rPr>
        <w:t>в пакетики насыпана соль и сахар, достаточно одного на парту;  во время опыта в классе должна стоять тишина, чтобы дети смогли услышать характерный звук). Что вы слышите?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 Раньше этот прием довольно часто использовали при озвучивании фильмов и в театральных постановках.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6.Интересный факт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В стихотворениях, рассказах мы часто слышим:</w:t>
      </w:r>
    </w:p>
    <w:p w:rsidR="00180C7C" w:rsidRPr="00AA1592" w:rsidRDefault="00180C7C" w:rsidP="00C04C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Землю всю укрыло</w:t>
      </w:r>
    </w:p>
    <w:p w:rsidR="00180C7C" w:rsidRPr="00AA1592" w:rsidRDefault="00180C7C" w:rsidP="00C04C0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Покрывало снежное, </w:t>
      </w:r>
      <w:r w:rsidRPr="00AA1592">
        <w:rPr>
          <w:rFonts w:ascii="Times New Roman" w:hAnsi="Times New Roman"/>
          <w:b/>
          <w:sz w:val="28"/>
          <w:szCs w:val="28"/>
        </w:rPr>
        <w:t>нежное</w:t>
      </w:r>
      <w:r w:rsidRPr="00AA1592">
        <w:rPr>
          <w:rFonts w:ascii="Times New Roman" w:hAnsi="Times New Roman"/>
          <w:sz w:val="28"/>
          <w:szCs w:val="28"/>
        </w:rPr>
        <w:t>…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А вот на Крайнем Севере снег бывает настолько твердым, что топор при ударе по нему звенит, словно ударили по железу.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7. Отчего снег белый…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Мы привыкли к тому, что снег белого цвета. А вы знаете почему? Снег состоит из снежинок. Отдельная снежинка прозрачная, ведь она ледяная. Но когда их много,они падают друг на друга, ложатся слоями. А уже вместе становятся белыми.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Работа в парах.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Давайте проверим это научное объяснение. Поможет нам обыкновенная  прозрачная пленка. У каждого из вас лежат кусочки пленки - снежинки.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Каждый из вас берет по очереди кусочек пленочки и по очереди  ложит  на предыдущий кусочек. Так делаете до тех пор, пока кусочков не останется. Что вы заметили? Кусочки кажутся белыми. Что и требовалось доказать!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8. Прослушивание сказки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 Пришло время сказки. Послушайте, как сказка объясняет «Почему снег белый»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 xml:space="preserve">      Давным-давно, когда еще ни тебя, ни меня не было, создал умный бог Оне-нга тундру. Расстелилась она, словно оленья шкура, разными цветами переливается — где море голубое холодное, где леса зеленые, где проталины в снегу, словно дыры в шкуре у быка.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 xml:space="preserve">      А самый главный цвет в тундре — белый. Создал бог снег, и создал его белым, сверкающим. Да вот только не нравится снегу его цвет — все хотел он с кем-то поменяться.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 xml:space="preserve">   Отправился как-то снег в гости к лесу — взвилась в небо вьюга, пляшет снег в воздухе. Спрашивает у леса: -Давай поменяемся цветами, лес? Станешь ты белым да искристым, а я — зеленым да коричневым. Согласился тогда лес, оделся в белое, а снег зеленым стал да на землю выпал. Вышли утром зайцы- беляки из нор своих — не спрятаться им уже в снегу, любой охотник сразу найдет их. Жалуются северные животные снегу, не хотят видеть его зеленым.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 xml:space="preserve">    Отправился тогда снег к морю необъятному. Стало оно зимой холодным да черным. Спрашивает тогда снег у моря: - Море, я хочу быть темным, как ты! Давай меняться. Согласилось тогда море, и стал снег иссиня-черным, выпал на землю. Утром  выходят охотники из чумов — темно на улице из-за черного снега, следов оленьих не видно. Как теперь тут охотиться. Пожаловались охотники снегу, не хотят видеть его черным.     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 xml:space="preserve">    Взвился снег в воздух метелью, закружился, да полетел к сиянию северному. И у него попросил цветом поменяться, да стал на время ярким да цветным. Красивым получился снег, да только от обилия красок не было видно на нем ничего. Опечалились зверьки да птицы, загоревали 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 xml:space="preserve">    Ничего не осталось тогда снегу, и стал он снова белым. Тут уж все были довольны. Зайцы да мышки прятались в нем, охотники — следы различали, дети играли со снегом. А старые ненцы эту историю запомнили да мне рассказали.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9.Продолжение беседы</w:t>
      </w:r>
    </w:p>
    <w:p w:rsidR="00180C7C" w:rsidRPr="00AA1592" w:rsidRDefault="00180C7C" w:rsidP="001949FF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Всюду снег, в снегу дома</w:t>
      </w:r>
    </w:p>
    <w:p w:rsidR="00180C7C" w:rsidRPr="00AA1592" w:rsidRDefault="00180C7C" w:rsidP="001949FF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Привезла его зима.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А вы когда-нибудь задавали вопрос – </w:t>
      </w:r>
      <w:r w:rsidRPr="00AA1592">
        <w:rPr>
          <w:rFonts w:ascii="Times New Roman" w:hAnsi="Times New Roman"/>
          <w:i/>
          <w:sz w:val="28"/>
          <w:szCs w:val="28"/>
        </w:rPr>
        <w:t>почему снег бывает только зимой</w:t>
      </w:r>
      <w:r w:rsidRPr="00AA1592">
        <w:rPr>
          <w:rFonts w:ascii="Times New Roman" w:hAnsi="Times New Roman"/>
          <w:sz w:val="28"/>
          <w:szCs w:val="28"/>
        </w:rPr>
        <w:t>. Правильно!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Для снега нужен холод.</w:t>
      </w:r>
    </w:p>
    <w:p w:rsidR="00180C7C" w:rsidRPr="00AA1592" w:rsidRDefault="00180C7C" w:rsidP="001949FF">
      <w:pPr>
        <w:pStyle w:val="NoSpacing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lang w:eastAsia="ru-RU"/>
        </w:rPr>
        <w:t>– Кто зимою трудится,</w:t>
      </w:r>
      <w:r w:rsidRPr="00AA1592">
        <w:rPr>
          <w:rFonts w:ascii="Times New Roman" w:hAnsi="Times New Roman"/>
          <w:sz w:val="28"/>
          <w:szCs w:val="28"/>
          <w:lang w:eastAsia="ru-RU"/>
        </w:rPr>
        <w:br/>
        <w:t>Делает нам снег?</w:t>
      </w:r>
      <w:r w:rsidRPr="00AA1592">
        <w:rPr>
          <w:rFonts w:ascii="Times New Roman" w:hAnsi="Times New Roman"/>
          <w:sz w:val="28"/>
          <w:szCs w:val="28"/>
          <w:lang w:eastAsia="ru-RU"/>
        </w:rPr>
        <w:br/>
        <w:t>– Я! – ответил Мороз,</w:t>
      </w:r>
      <w:r w:rsidRPr="00AA1592">
        <w:rPr>
          <w:rFonts w:ascii="Times New Roman" w:hAnsi="Times New Roman"/>
          <w:sz w:val="28"/>
          <w:szCs w:val="28"/>
          <w:lang w:eastAsia="ru-RU"/>
        </w:rPr>
        <w:br/>
        <w:t>И схватил меня,</w:t>
      </w:r>
      <w:r w:rsidRPr="00AA1592">
        <w:rPr>
          <w:rFonts w:ascii="Times New Roman" w:hAnsi="Times New Roman"/>
          <w:sz w:val="28"/>
          <w:szCs w:val="28"/>
          <w:lang w:eastAsia="ru-RU"/>
        </w:rPr>
        <w:br/>
        <w:t>За нос!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Водяной пар (вода под воздействием солнца испаряется с озер, море, океанов и т.д.) поднимаясь вверх, замерзает от низкой температуры воздуха, превращается в маленькие и тонкие кристаллики. Они легко  летают в воздухе, благодаря ветру соединяются и образуют снежинки. Вес их увеличивается, воздушные потоки уже не могут удержать их, и они падают на землю. И мы радуемся снегу!</w:t>
      </w:r>
    </w:p>
    <w:p w:rsidR="00180C7C" w:rsidRPr="00AA1592" w:rsidRDefault="00180C7C" w:rsidP="001949FF">
      <w:pPr>
        <w:pStyle w:val="NoSpacing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Физминутка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(</w:t>
      </w:r>
      <w:r w:rsidRPr="00AA159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прим.</w:t>
      </w:r>
      <w:r w:rsidRPr="00AA159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AA15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Учащиеся  под  песню «Снег-снежок» (автор Е.Макшанцева) выполняют различные упражнения, движения)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10.Сценка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Ребята, а помните сказку «Мороз Иванович»? Какую диковинку он показал рукодольнице у себя в спальне (под снежной периной пробивалась зеленая травка). Почему Мороз Иванович так сделал, как он объяснил это девочке?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Да, снег не только приносит радость людям, но и пользу животным и растениям.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Сейчас вам ребята  6класса покажут сценку «Зачем зимой снег»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Учитель:</w:t>
      </w:r>
      <w:r w:rsidRPr="00AA1592">
        <w:rPr>
          <w:rFonts w:ascii="Times New Roman" w:hAnsi="Times New Roman"/>
          <w:sz w:val="28"/>
          <w:szCs w:val="28"/>
        </w:rPr>
        <w:t xml:space="preserve"> Было это в те времена, когда Заяц имел роскошный пушистый хвост. Снегу в лесу навалило — ни пройти, ни проехать. Бежал по лесу Заяц. Бежал и ворчал: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 xml:space="preserve"> Заяц.</w:t>
      </w:r>
      <w:r w:rsidRPr="00AA1592">
        <w:rPr>
          <w:rFonts w:ascii="Times New Roman" w:hAnsi="Times New Roman"/>
          <w:sz w:val="28"/>
          <w:szCs w:val="28"/>
        </w:rPr>
        <w:t xml:space="preserve"> Ишь, сколько намело. Да провались он пропадом, этот снег!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</w:t>
      </w:r>
      <w:r w:rsidRPr="00AA1592">
        <w:rPr>
          <w:rFonts w:ascii="Times New Roman" w:hAnsi="Times New Roman"/>
          <w:b/>
          <w:sz w:val="28"/>
          <w:szCs w:val="28"/>
        </w:rPr>
        <w:t>Учитель</w:t>
      </w:r>
      <w:r w:rsidRPr="00AA1592">
        <w:rPr>
          <w:rFonts w:ascii="Times New Roman" w:hAnsi="Times New Roman"/>
          <w:sz w:val="28"/>
          <w:szCs w:val="28"/>
        </w:rPr>
        <w:t xml:space="preserve">:.Услыхал Зайца старый Тетерев на березе, хвост распустил и зачастил-забормотал: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 xml:space="preserve"> . Кур-гур-гур! Чи-ш-ш. Куда, косой, спешишь?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Заяц.</w:t>
      </w:r>
      <w:r w:rsidRPr="00AA1592">
        <w:rPr>
          <w:rFonts w:ascii="Times New Roman" w:hAnsi="Times New Roman"/>
          <w:sz w:val="28"/>
          <w:szCs w:val="28"/>
        </w:rPr>
        <w:t xml:space="preserve"> Ой, кто это?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 </w:t>
      </w: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>. Не бойся, это я — тетерев-черныш-шш. Кого это ты ругаешь? Кого честишь?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 xml:space="preserve"> Заяц.</w:t>
      </w:r>
      <w:r w:rsidRPr="00AA1592">
        <w:rPr>
          <w:rFonts w:ascii="Times New Roman" w:hAnsi="Times New Roman"/>
          <w:sz w:val="28"/>
          <w:szCs w:val="28"/>
        </w:rPr>
        <w:t xml:space="preserve"> Кого-кого? (Тряхнул ушами косой.) Да снег! Куда ни побегу — следы выдают: всюду за мной по снегу тянутся. Того и гляди, собака выследит, лиса или — тьфу, чтобы не сглазить! — волк. И кто этот окаянный снег выдумал?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 xml:space="preserve"> . Не прав ты, косой, не прав (затряс головой Тетерев). Снег — это очень даже хорошо. К ночи мороз ударит, а я с березы — кувырк в сугроб. Всю ночь под снегом, как в теплой спаленке. И Рябчик так, и Куропатка.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Заяц</w:t>
      </w:r>
      <w:r w:rsidRPr="00AA1592">
        <w:rPr>
          <w:rFonts w:ascii="Times New Roman" w:hAnsi="Times New Roman"/>
          <w:sz w:val="28"/>
          <w:szCs w:val="28"/>
        </w:rPr>
        <w:t xml:space="preserve">. Нет, нет, нет (замахал лапами Заяц). Что бы ты ни говорил, снег все равно штука вредная!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 xml:space="preserve"> . Очень даже полезная (взъерошился).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Заяц</w:t>
      </w:r>
      <w:r w:rsidRPr="00AA1592">
        <w:rPr>
          <w:rFonts w:ascii="Times New Roman" w:hAnsi="Times New Roman"/>
          <w:sz w:val="28"/>
          <w:szCs w:val="28"/>
        </w:rPr>
        <w:t xml:space="preserve">. Нет, вредная!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Тетерев.</w:t>
      </w:r>
      <w:r w:rsidRPr="00AA1592">
        <w:rPr>
          <w:rFonts w:ascii="Times New Roman" w:hAnsi="Times New Roman"/>
          <w:sz w:val="28"/>
          <w:szCs w:val="28"/>
        </w:rPr>
        <w:t xml:space="preserve"> Полезная!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Заяц</w:t>
      </w:r>
      <w:r w:rsidRPr="00AA1592">
        <w:rPr>
          <w:rFonts w:ascii="Times New Roman" w:hAnsi="Times New Roman"/>
          <w:sz w:val="28"/>
          <w:szCs w:val="28"/>
        </w:rPr>
        <w:t xml:space="preserve"> (кричит). Вредная! Давай спорить!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 xml:space="preserve"> . Давай, а на что?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 xml:space="preserve">Заяц. </w:t>
      </w:r>
      <w:r w:rsidRPr="00AA1592">
        <w:rPr>
          <w:rFonts w:ascii="Times New Roman" w:hAnsi="Times New Roman"/>
          <w:sz w:val="28"/>
          <w:szCs w:val="28"/>
        </w:rPr>
        <w:t xml:space="preserve">А на хвосты (почесав ухо). Кто кому проиграет, тот отдаст свой хвост. И будет весь народ над тобой, Терентий,  бесхвостым, смеяться.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 .</w:t>
      </w:r>
      <w:r w:rsidRPr="00AA1592">
        <w:rPr>
          <w:rFonts w:ascii="Times New Roman" w:hAnsi="Times New Roman"/>
          <w:sz w:val="28"/>
          <w:szCs w:val="28"/>
        </w:rPr>
        <w:t xml:space="preserve"> Ну, это мы еще поглядим (надулся). Только, чур, потом не отпираться.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Учитель</w:t>
      </w:r>
      <w:r w:rsidRPr="00AA1592">
        <w:rPr>
          <w:rFonts w:ascii="Times New Roman" w:hAnsi="Times New Roman"/>
          <w:sz w:val="28"/>
          <w:szCs w:val="28"/>
        </w:rPr>
        <w:t xml:space="preserve">: Отправились Тетерев и Заяц искать, кто бы их спор рассудил. Искали, искали, глядь — Мышка.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 xml:space="preserve"> . Эй, Мышка-норушка, рассуди наш спор, скажи, как тебе под снегом живется?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Мышка</w:t>
      </w:r>
      <w:r w:rsidRPr="00AA1592">
        <w:rPr>
          <w:rFonts w:ascii="Times New Roman" w:hAnsi="Times New Roman"/>
          <w:sz w:val="28"/>
          <w:szCs w:val="28"/>
        </w:rPr>
        <w:t xml:space="preserve">. Хорошо живется, Терентий. Уж так-то хорошо, просто замечательно! У нас  тут и тепло, и уютно, и спокойно. Снежное одеяло не только от мороза, оно от совы да от лисы нас спрячет. Под снежной крышей и зеленая травка, и осенняя ягода попадается, и семян разных полно.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Т е т е р е в</w:t>
      </w:r>
      <w:r w:rsidRPr="00AA1592">
        <w:rPr>
          <w:rFonts w:ascii="Times New Roman" w:hAnsi="Times New Roman"/>
          <w:sz w:val="28"/>
          <w:szCs w:val="28"/>
        </w:rPr>
        <w:t xml:space="preserve"> . Слыхал, лопоухий? Кто из нас проиграл? А ну, отдавай свой хвост!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Заяц.</w:t>
      </w:r>
      <w:r w:rsidRPr="00AA1592">
        <w:rPr>
          <w:rFonts w:ascii="Times New Roman" w:hAnsi="Times New Roman"/>
          <w:sz w:val="28"/>
          <w:szCs w:val="28"/>
        </w:rPr>
        <w:t xml:space="preserve">  Ишь, какой хитренький! Мы еще других спросим.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Учитель</w:t>
      </w:r>
      <w:r w:rsidRPr="00AA1592">
        <w:rPr>
          <w:rFonts w:ascii="Times New Roman" w:hAnsi="Times New Roman"/>
          <w:sz w:val="28"/>
          <w:szCs w:val="28"/>
        </w:rPr>
        <w:t>:  И отправились они дальше. Пошли было к медведю, а тот спит так сладко, что не добудишься. Видно, хорошо ему под снегом. Стали у соек спрашивать, а тем не до них. У соек снегом кладовые замело, а в них — запасы желудей. Одно спасение, что кладовых много: не своя, так чужая попадется. Да только едва отыщешь, едва поклюешь — опять снег повалит и спрячет находку. Многие кладовые так до весны и остаются нетронутыми. Весной проклюнутся из этих спрятанных желудей молоденькие дубки. Так всю зиму спорили Заяц с Тетеревом. А тут Весна  красна пришла. Ручьи зажурчали.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 xml:space="preserve"> Птицы</w:t>
      </w:r>
      <w:r w:rsidRPr="00AA1592">
        <w:rPr>
          <w:rFonts w:ascii="Times New Roman" w:hAnsi="Times New Roman"/>
          <w:sz w:val="28"/>
          <w:szCs w:val="28"/>
        </w:rPr>
        <w:t xml:space="preserve"> (поют). Как хорошо, что снега было много. Смотрите, как дружно все кругом зазеленело! Значит, будет вдоволь вкусных семян, ягод.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Пшеница</w:t>
      </w:r>
      <w:r w:rsidRPr="00AA1592">
        <w:rPr>
          <w:rFonts w:ascii="Times New Roman" w:hAnsi="Times New Roman"/>
          <w:sz w:val="28"/>
          <w:szCs w:val="28"/>
        </w:rPr>
        <w:t xml:space="preserve"> (шепчет). Как хорошо, что было много снега. Я под ним прекрасно перезимовала, мороза не знала. А уж как он напоил матушку-землю живой водой! Вырастем мы густые-прегустые, высокие-превысокие. Быть доброму урожаю!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b/>
          <w:sz w:val="28"/>
          <w:szCs w:val="28"/>
        </w:rPr>
        <w:t>Учитель:</w:t>
      </w:r>
      <w:r w:rsidRPr="00AA1592">
        <w:rPr>
          <w:rFonts w:ascii="Times New Roman" w:hAnsi="Times New Roman"/>
          <w:sz w:val="28"/>
          <w:szCs w:val="28"/>
        </w:rPr>
        <w:t xml:space="preserve">  Все живое добрым словом снег поминало. Вот и решился спор. Как Заяц ни выкручивался — ничего не поделаешь — проспорил. Пришлось ему прощаться со своим хвостом. С тех пор у косого и осталось ни то, ни се, так себе, не хвост — культяпка.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A1592">
        <w:rPr>
          <w:rFonts w:ascii="Times New Roman" w:hAnsi="Times New Roman"/>
          <w:sz w:val="28"/>
          <w:szCs w:val="28"/>
          <w:u w:val="single"/>
        </w:rPr>
        <w:t>11. Игра с пословицами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Любят и ценят люди снег. Существует   много пословиц и поговорок об этом явлении зимы.</w:t>
      </w:r>
    </w:p>
    <w:p w:rsidR="00180C7C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i/>
          <w:sz w:val="28"/>
          <w:szCs w:val="28"/>
        </w:rPr>
        <w:t>Поиграем в Снежки</w:t>
      </w:r>
      <w:r w:rsidRPr="00AA1592">
        <w:rPr>
          <w:rFonts w:ascii="Times New Roman" w:hAnsi="Times New Roman"/>
          <w:sz w:val="28"/>
          <w:szCs w:val="28"/>
        </w:rPr>
        <w:t>. Я кидаю вам снежок и называю начало пословицы, вы находите  ее продолжение и возвращаете снежок обратно. (</w:t>
      </w:r>
      <w:r w:rsidRPr="00AA1592">
        <w:rPr>
          <w:rFonts w:ascii="Times New Roman" w:hAnsi="Times New Roman"/>
          <w:b/>
          <w:sz w:val="28"/>
          <w:szCs w:val="28"/>
        </w:rPr>
        <w:t>прим</w:t>
      </w:r>
      <w:r w:rsidRPr="00AA1592">
        <w:rPr>
          <w:rFonts w:ascii="Times New Roman" w:hAnsi="Times New Roman"/>
          <w:sz w:val="28"/>
          <w:szCs w:val="28"/>
        </w:rPr>
        <w:t>. вторая часть пословицы на доске, дается время,чтобы дети ознакомились с написанным и тогда игра пройдет быстро и интересно)</w:t>
      </w:r>
    </w:p>
    <w:p w:rsidR="00180C7C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1"/>
        <w:gridCol w:w="5282"/>
      </w:tblGrid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1часть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2часть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Много снегу — много хлеба,            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много воды — много травы.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Снега надует — хлеба прибудет;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вода разольется — сена наберется.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Снег глубок —                                                         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год хорош.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Одержишь снег на полях зимой —            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будешь с хлебом осенью.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Снег холодный,                                                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а от стужи укрывает.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Больше снега на полях —                          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больше хлеба в закромах.</w:t>
            </w:r>
          </w:p>
        </w:tc>
      </w:tr>
      <w:tr w:rsidR="00180C7C" w:rsidRPr="00287F67" w:rsidTr="00287F67">
        <w:tc>
          <w:tcPr>
            <w:tcW w:w="5281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Снег земле-кормилице —                                                                   </w:t>
            </w:r>
          </w:p>
        </w:tc>
        <w:tc>
          <w:tcPr>
            <w:tcW w:w="5282" w:type="dxa"/>
          </w:tcPr>
          <w:p w:rsidR="00180C7C" w:rsidRPr="00287F67" w:rsidRDefault="00180C7C" w:rsidP="00A564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87F67">
              <w:rPr>
                <w:rFonts w:ascii="Times New Roman" w:hAnsi="Times New Roman"/>
                <w:sz w:val="28"/>
                <w:szCs w:val="28"/>
                <w:lang w:eastAsia="ru-RU"/>
              </w:rPr>
              <w:t>теплый кожух.</w:t>
            </w:r>
          </w:p>
        </w:tc>
      </w:tr>
    </w:tbl>
    <w:p w:rsidR="00180C7C" w:rsidRPr="00AA1592" w:rsidRDefault="00180C7C" w:rsidP="00A564F5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0C7C" w:rsidRPr="00D3617F" w:rsidRDefault="00180C7C" w:rsidP="00A564F5">
      <w:pPr>
        <w:pStyle w:val="NoSpacing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3617F">
        <w:rPr>
          <w:rFonts w:ascii="Times New Roman" w:hAnsi="Times New Roman"/>
          <w:sz w:val="28"/>
          <w:szCs w:val="28"/>
          <w:u w:val="single"/>
          <w:lang w:eastAsia="ru-RU"/>
        </w:rPr>
        <w:t>12. Зимние заклички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D3617F">
        <w:rPr>
          <w:rFonts w:ascii="Times New Roman" w:hAnsi="Times New Roman"/>
          <w:sz w:val="28"/>
          <w:szCs w:val="28"/>
          <w:lang w:eastAsia="ru-RU"/>
        </w:rPr>
        <w:t>Раньше, чтобы снега выпало много, в начале зимы наши бабушки, прабабушки выходили на улицу и пели заклички на снег</w:t>
      </w:r>
      <w:r w:rsidRPr="00D3617F">
        <w:rPr>
          <w:rFonts w:ascii="Times New Roman" w:hAnsi="Times New Roman"/>
          <w:sz w:val="28"/>
          <w:szCs w:val="28"/>
        </w:rPr>
        <w:t>. Заклички – это коротенькие песенки, в которых  обращаются к разным природным</w:t>
      </w:r>
      <w:r w:rsidRPr="00AA1592">
        <w:rPr>
          <w:rFonts w:ascii="Times New Roman" w:hAnsi="Times New Roman"/>
          <w:sz w:val="28"/>
          <w:szCs w:val="28"/>
        </w:rPr>
        <w:t xml:space="preserve"> объектам или явлениям.</w:t>
      </w:r>
    </w:p>
    <w:p w:rsidR="00180C7C" w:rsidRPr="00AA1592" w:rsidRDefault="00180C7C" w:rsidP="009130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Падай, падай, белый снег,</w:t>
      </w:r>
      <w:r w:rsidRPr="00AA1592">
        <w:rPr>
          <w:rFonts w:ascii="Times New Roman" w:hAnsi="Times New Roman"/>
          <w:sz w:val="28"/>
          <w:szCs w:val="28"/>
        </w:rPr>
        <w:br/>
        <w:t>Радуй, радуй всюду всех,</w:t>
      </w:r>
      <w:r w:rsidRPr="00AA1592">
        <w:rPr>
          <w:rStyle w:val="apple-converted-space"/>
          <w:rFonts w:ascii="Times New Roman" w:hAnsi="Times New Roman"/>
          <w:color w:val="444444"/>
          <w:sz w:val="28"/>
          <w:szCs w:val="28"/>
        </w:rPr>
        <w:t> </w:t>
      </w:r>
      <w:r w:rsidRPr="00AA1592">
        <w:rPr>
          <w:rFonts w:ascii="Times New Roman" w:hAnsi="Times New Roman"/>
          <w:sz w:val="28"/>
          <w:szCs w:val="28"/>
        </w:rPr>
        <w:br/>
        <w:t>Падай, падай на село,</w:t>
      </w:r>
      <w:r w:rsidRPr="00AA1592">
        <w:rPr>
          <w:rStyle w:val="apple-converted-space"/>
          <w:rFonts w:ascii="Times New Roman" w:hAnsi="Times New Roman"/>
          <w:color w:val="444444"/>
          <w:sz w:val="28"/>
          <w:szCs w:val="28"/>
        </w:rPr>
        <w:t> </w:t>
      </w:r>
      <w:r w:rsidRPr="00AA1592">
        <w:rPr>
          <w:rFonts w:ascii="Times New Roman" w:hAnsi="Times New Roman"/>
          <w:sz w:val="28"/>
          <w:szCs w:val="28"/>
        </w:rPr>
        <w:br/>
        <w:t>На гусиное крыло</w:t>
      </w:r>
      <w:r w:rsidRPr="00AA1592">
        <w:rPr>
          <w:rStyle w:val="apple-converted-space"/>
          <w:rFonts w:ascii="Times New Roman" w:hAnsi="Times New Roman"/>
          <w:color w:val="444444"/>
          <w:sz w:val="28"/>
          <w:szCs w:val="28"/>
        </w:rPr>
        <w:t> </w:t>
      </w:r>
      <w:r w:rsidRPr="00AA1592">
        <w:rPr>
          <w:rFonts w:ascii="Times New Roman" w:hAnsi="Times New Roman"/>
          <w:sz w:val="28"/>
          <w:szCs w:val="28"/>
        </w:rPr>
        <w:br/>
        <w:t>Поле белым укрывай,</w:t>
      </w:r>
      <w:r w:rsidRPr="00AA1592">
        <w:rPr>
          <w:rStyle w:val="apple-converted-space"/>
          <w:rFonts w:ascii="Times New Roman" w:hAnsi="Times New Roman"/>
          <w:color w:val="444444"/>
          <w:sz w:val="28"/>
          <w:szCs w:val="28"/>
        </w:rPr>
        <w:t> </w:t>
      </w:r>
      <w:r w:rsidRPr="00AA1592">
        <w:rPr>
          <w:rFonts w:ascii="Times New Roman" w:hAnsi="Times New Roman"/>
          <w:sz w:val="28"/>
          <w:szCs w:val="28"/>
        </w:rPr>
        <w:br/>
        <w:t>Будет летом каравай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 xml:space="preserve">Если долго не ложился снег, то посаженные под зиму растения могли замерзнуть. Значит, нужно было снова выходить в поле и звать зиму: </w:t>
      </w:r>
    </w:p>
    <w:p w:rsidR="00180C7C" w:rsidRPr="00AA1592" w:rsidRDefault="00180C7C" w:rsidP="009130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Приди зима, намети снега!</w:t>
      </w:r>
    </w:p>
    <w:p w:rsidR="00180C7C" w:rsidRPr="00AA1592" w:rsidRDefault="00180C7C" w:rsidP="009130D5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А вы, люди, знайте, сани снаряжайте,</w:t>
      </w:r>
      <w:r w:rsidRPr="00AA15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Зиму встречайте, мороз величайте!</w:t>
      </w:r>
      <w:r w:rsidRPr="00AA15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С глубокими снегами, с долгими вечерами!</w:t>
      </w:r>
    </w:p>
    <w:p w:rsidR="00180C7C" w:rsidRPr="00AA1592" w:rsidRDefault="00180C7C" w:rsidP="009130D5">
      <w:pPr>
        <w:pStyle w:val="NoSpacing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13.Снежные ангелы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  <w:r w:rsidRPr="00AA1592">
        <w:rPr>
          <w:rFonts w:ascii="Times New Roman" w:hAnsi="Times New Roman"/>
          <w:sz w:val="28"/>
          <w:szCs w:val="28"/>
        </w:rPr>
        <w:t>Ну а сейчас мне нужен помощник, я буду  читать задание, а он его выполнять. Все что необходимо, лежит у меня на столе, большая просьба, в классе должна стоять тишина. ( прим. На ватмане нарисован незаконченный снеговик. Ребенок  по ходу прочтения загадки  прикрепляет к нему нужные детали, в конце  работы  называется отгадка.</w:t>
      </w:r>
    </w:p>
    <w:p w:rsidR="00180C7C" w:rsidRPr="00AA1592" w:rsidRDefault="00180C7C" w:rsidP="009130D5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Из снега соберём комок.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Поставим сверху мы горшок.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Заменит нос ему морковка.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Метлу в руках он держит ловко.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Наденем  шарфик мы ему,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И не замёрзнет он в пургу.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К теплу он вовсе не привык.</w:t>
      </w:r>
      <w:r w:rsidRPr="00AA1592">
        <w:rPr>
          <w:rFonts w:ascii="Times New Roman" w:hAnsi="Times New Roman"/>
          <w:sz w:val="28"/>
          <w:szCs w:val="28"/>
        </w:rPr>
        <w:br/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>Ведь это чудо</w:t>
      </w:r>
      <w:r w:rsidRPr="00AA159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–   </w:t>
      </w:r>
      <w:r w:rsidRPr="00AA159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снеговик.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Снеговик или снежная баба - простая</w:t>
      </w:r>
      <w:r w:rsidRPr="00AA1592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5" w:tooltip="Снег" w:history="1">
        <w:r w:rsidRPr="00AA159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снежная</w:t>
        </w:r>
      </w:hyperlink>
      <w:r w:rsidRPr="00AA15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Скульптура" w:history="1">
        <w:r w:rsidRPr="00AA159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скульптура</w:t>
        </w:r>
      </w:hyperlink>
      <w:r w:rsidRPr="00AA1592">
        <w:rPr>
          <w:rFonts w:ascii="Times New Roman" w:hAnsi="Times New Roman"/>
          <w:sz w:val="28"/>
          <w:szCs w:val="28"/>
        </w:rPr>
        <w:t>.</w:t>
      </w:r>
      <w:r w:rsidRPr="00AA15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AA1592">
        <w:rPr>
          <w:rFonts w:ascii="Times New Roman" w:hAnsi="Times New Roman"/>
          <w:sz w:val="28"/>
          <w:szCs w:val="28"/>
          <w:shd w:val="clear" w:color="auto" w:fill="FFFFFF"/>
        </w:rPr>
        <w:t xml:space="preserve">Лепка снеговика – любимое занятие детей и взрослых.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sz w:val="28"/>
          <w:szCs w:val="28"/>
          <w:shd w:val="clear" w:color="auto" w:fill="FFFFFF"/>
        </w:rPr>
        <w:t xml:space="preserve">  А вы знаете, что в древние времена  их считали ангелами, сошедших с небес,</w:t>
      </w:r>
      <w:r w:rsidRPr="00AA1592">
        <w:rPr>
          <w:rFonts w:ascii="Times New Roman" w:hAnsi="Times New Roman"/>
          <w:sz w:val="28"/>
          <w:szCs w:val="28"/>
        </w:rPr>
        <w:t xml:space="preserve"> которые доносят до Бога просьбу и мечты людей. Поэтому, как только снеговик был</w:t>
      </w:r>
      <w:r w:rsidRPr="00AA1592">
        <w:rPr>
          <w:rFonts w:ascii="Times New Roman" w:hAnsi="Times New Roman"/>
          <w:color w:val="000000"/>
          <w:sz w:val="28"/>
          <w:szCs w:val="28"/>
        </w:rPr>
        <w:t xml:space="preserve"> готов, люди  тихонько шептали ему свое заветное желание, а потом  ждали и  верили, что  как только снежная фигурка растает, желание сразу будет доставлено на небеса и вскоре исполнится. А для того, чтобы снеговик мог взлететь на небо,  в его руку вставляли метлу.</w:t>
      </w: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Кстати, снежные бабы – это наше, русское достояние. Наши предки верили, что снегами и метелями повелевают духи женского пола.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000000"/>
          <w:sz w:val="28"/>
          <w:szCs w:val="28"/>
        </w:rPr>
        <w:t xml:space="preserve">Снеговика лепили  всегда рядом с домом, иногда щедро украшали гирляндами, на шею вешали шарфик. Обязательным были </w:t>
      </w:r>
      <w:r w:rsidRPr="00AA1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морковка в носу – для духов посылающих урожай, перевернутое ведро на голове – символ достатка в доме.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  <w:u w:val="single"/>
        </w:rPr>
      </w:pPr>
      <w:r w:rsidRPr="00AA159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14.Рекорды.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A1592">
        <w:rPr>
          <w:rFonts w:ascii="Times New Roman" w:hAnsi="Times New Roman"/>
          <w:color w:val="000000"/>
          <w:sz w:val="28"/>
          <w:szCs w:val="28"/>
        </w:rPr>
        <w:t xml:space="preserve">     По всему миру ставят рекорды по лепке  снеговиков.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000000"/>
          <w:sz w:val="28"/>
          <w:szCs w:val="28"/>
        </w:rPr>
        <w:t xml:space="preserve">Один из самых больших снеговиков 37 метров высотой и более 6000 т весом вылепили в американском городе Бетел. </w:t>
      </w: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В</w:t>
      </w:r>
      <w:r w:rsidRPr="00AA1592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7" w:tooltip="2013 год" w:history="1">
        <w:r w:rsidRPr="00AA159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2013 году</w:t>
        </w:r>
      </w:hyperlink>
      <w:r w:rsidRPr="00AA1592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  в </w:t>
      </w: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Москве  был создан самый высокий снеговик в России, официально зафиксированная высота 9 метров 40 сантиметров.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Давайте и мы поставим рекорд в нашем классе по скорости - чья команда быстрее слепит снеговика из подготовленных деталей. ( команды создавались заранее). </w:t>
      </w:r>
      <w:r w:rsidRPr="00AA1592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4.Подведение итогов.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 сожалению, классный час подошел к концу. Чему он был посвящен? Почему мы так много говорили о снеге? Что вам понравилось? Что нового узнали?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5.Рефлексия</w:t>
      </w:r>
    </w:p>
    <w:p w:rsidR="00180C7C" w:rsidRPr="00AA1592" w:rsidRDefault="00180C7C" w:rsidP="00A564F5">
      <w:pPr>
        <w:pStyle w:val="NoSpacing"/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Перед вами лежат снежинки белая и голубая. Если вам занятие понравилось,приклейте на доску белую снежинку,если нет – голубую.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AA159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Спасибо, ребята,вы молодцы, хорошо работали на классном часу.</w:t>
      </w:r>
    </w:p>
    <w:p w:rsidR="00180C7C" w:rsidRPr="00AA1592" w:rsidRDefault="00180C7C" w:rsidP="00A564F5">
      <w:pPr>
        <w:pStyle w:val="NoSpacing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80C7C" w:rsidRPr="00AA1592" w:rsidRDefault="00180C7C" w:rsidP="00A564F5">
      <w:pPr>
        <w:pStyle w:val="NoSpacing"/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643568">
      <w:pPr>
        <w:rPr>
          <w:rFonts w:ascii="Times New Roman" w:hAnsi="Times New Roman"/>
          <w:sz w:val="28"/>
          <w:szCs w:val="28"/>
        </w:rPr>
      </w:pPr>
    </w:p>
    <w:p w:rsidR="00180C7C" w:rsidRPr="00AA1592" w:rsidRDefault="00180C7C" w:rsidP="00643568">
      <w:pPr>
        <w:shd w:val="clear" w:color="auto" w:fill="FFFFFF"/>
        <w:spacing w:after="75" w:line="360" w:lineRule="atLeast"/>
        <w:ind w:left="-6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0C7C" w:rsidRPr="00AA1592" w:rsidRDefault="00180C7C" w:rsidP="00FC0A59">
      <w:pPr>
        <w:rPr>
          <w:rFonts w:ascii="Times New Roman" w:hAnsi="Times New Roman"/>
          <w:sz w:val="28"/>
          <w:szCs w:val="28"/>
        </w:rPr>
      </w:pPr>
    </w:p>
    <w:p w:rsidR="00180C7C" w:rsidRDefault="00180C7C" w:rsidP="001D0ADA">
      <w:pPr>
        <w:pStyle w:val="NormalWeb"/>
        <w:rPr>
          <w:rFonts w:ascii="Arial" w:hAnsi="Arial" w:cs="Arial"/>
          <w:i/>
          <w:color w:val="333333"/>
          <w:shd w:val="clear" w:color="auto" w:fill="FFFFFF"/>
        </w:rPr>
      </w:pPr>
    </w:p>
    <w:p w:rsidR="00180C7C" w:rsidRDefault="00180C7C" w:rsidP="001D0ADA">
      <w:pPr>
        <w:pStyle w:val="NormalWeb"/>
        <w:rPr>
          <w:rFonts w:ascii="Arial" w:hAnsi="Arial" w:cs="Arial"/>
          <w:i/>
          <w:color w:val="333333"/>
          <w:shd w:val="clear" w:color="auto" w:fill="FFFFFF"/>
        </w:rPr>
      </w:pPr>
    </w:p>
    <w:p w:rsidR="00180C7C" w:rsidRDefault="00180C7C" w:rsidP="001D0ADA">
      <w:pPr>
        <w:pStyle w:val="NormalWeb"/>
        <w:rPr>
          <w:rFonts w:ascii="Arial" w:hAnsi="Arial" w:cs="Arial"/>
          <w:i/>
          <w:color w:val="333333"/>
          <w:shd w:val="clear" w:color="auto" w:fill="FFFFFF"/>
        </w:rPr>
      </w:pPr>
    </w:p>
    <w:p w:rsidR="00180C7C" w:rsidRDefault="00180C7C" w:rsidP="001D0ADA">
      <w:pPr>
        <w:pStyle w:val="NormalWeb"/>
        <w:rPr>
          <w:rFonts w:ascii="Arial" w:hAnsi="Arial" w:cs="Arial"/>
          <w:color w:val="404040"/>
          <w:sz w:val="21"/>
          <w:szCs w:val="21"/>
        </w:rPr>
      </w:pPr>
    </w:p>
    <w:p w:rsidR="00180C7C" w:rsidRPr="001D0ADA" w:rsidRDefault="00180C7C" w:rsidP="001D0ADA">
      <w:pPr>
        <w:pStyle w:val="NoSpacing"/>
        <w:rPr>
          <w:lang w:eastAsia="ru-RU"/>
        </w:rPr>
      </w:pPr>
    </w:p>
    <w:p w:rsidR="00180C7C" w:rsidRPr="001D0ADA" w:rsidRDefault="00180C7C" w:rsidP="001D0ADA">
      <w:pPr>
        <w:shd w:val="clear" w:color="auto" w:fill="FFFFFF"/>
        <w:spacing w:after="0" w:line="340" w:lineRule="atLeast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180C7C" w:rsidRDefault="00180C7C" w:rsidP="00681DB3">
      <w:pPr>
        <w:pStyle w:val="NoSpacing"/>
      </w:pPr>
    </w:p>
    <w:sectPr w:rsidR="00180C7C" w:rsidSect="008A417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058"/>
    <w:multiLevelType w:val="multilevel"/>
    <w:tmpl w:val="4CE0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35CB7"/>
    <w:multiLevelType w:val="multilevel"/>
    <w:tmpl w:val="46E4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FC1BE5"/>
    <w:multiLevelType w:val="multilevel"/>
    <w:tmpl w:val="A0E4CC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D14832"/>
    <w:multiLevelType w:val="multilevel"/>
    <w:tmpl w:val="E10C3F86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7CD"/>
    <w:rsid w:val="000173D1"/>
    <w:rsid w:val="000C3300"/>
    <w:rsid w:val="00172FD2"/>
    <w:rsid w:val="00180C7C"/>
    <w:rsid w:val="001825AF"/>
    <w:rsid w:val="00192C61"/>
    <w:rsid w:val="001949FF"/>
    <w:rsid w:val="001D0ADA"/>
    <w:rsid w:val="00204392"/>
    <w:rsid w:val="00213479"/>
    <w:rsid w:val="00250BDD"/>
    <w:rsid w:val="00287F67"/>
    <w:rsid w:val="002D5A2C"/>
    <w:rsid w:val="002F7A64"/>
    <w:rsid w:val="004865DE"/>
    <w:rsid w:val="005374EC"/>
    <w:rsid w:val="00543A4C"/>
    <w:rsid w:val="00643568"/>
    <w:rsid w:val="006450CA"/>
    <w:rsid w:val="00681DB3"/>
    <w:rsid w:val="007148F1"/>
    <w:rsid w:val="00763DEE"/>
    <w:rsid w:val="007C45F2"/>
    <w:rsid w:val="00890515"/>
    <w:rsid w:val="008A4178"/>
    <w:rsid w:val="008A41A4"/>
    <w:rsid w:val="008B3597"/>
    <w:rsid w:val="0090368B"/>
    <w:rsid w:val="00907F20"/>
    <w:rsid w:val="009130D5"/>
    <w:rsid w:val="009402D6"/>
    <w:rsid w:val="009B1006"/>
    <w:rsid w:val="009B4A93"/>
    <w:rsid w:val="009D6568"/>
    <w:rsid w:val="00A5384C"/>
    <w:rsid w:val="00A564F5"/>
    <w:rsid w:val="00A92D7D"/>
    <w:rsid w:val="00AA1592"/>
    <w:rsid w:val="00AF2602"/>
    <w:rsid w:val="00B26140"/>
    <w:rsid w:val="00B55226"/>
    <w:rsid w:val="00B55435"/>
    <w:rsid w:val="00BF167A"/>
    <w:rsid w:val="00C04C02"/>
    <w:rsid w:val="00C71444"/>
    <w:rsid w:val="00D02F34"/>
    <w:rsid w:val="00D3617F"/>
    <w:rsid w:val="00D6181C"/>
    <w:rsid w:val="00DA4A3C"/>
    <w:rsid w:val="00DF7B0B"/>
    <w:rsid w:val="00E63B65"/>
    <w:rsid w:val="00EC1141"/>
    <w:rsid w:val="00EF7EAC"/>
    <w:rsid w:val="00F132E9"/>
    <w:rsid w:val="00F13E3F"/>
    <w:rsid w:val="00F574FD"/>
    <w:rsid w:val="00F612E2"/>
    <w:rsid w:val="00FA2BBC"/>
    <w:rsid w:val="00FC0A59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7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F57CD"/>
    <w:rPr>
      <w:lang w:eastAsia="en-US"/>
    </w:rPr>
  </w:style>
  <w:style w:type="paragraph" w:styleId="NormalWeb">
    <w:name w:val="Normal (Web)"/>
    <w:basedOn w:val="Normal"/>
    <w:uiPriority w:val="99"/>
    <w:rsid w:val="00681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81DB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D0AD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450C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450CA"/>
    <w:rPr>
      <w:rFonts w:cs="Times New Roman"/>
      <w:color w:val="0000FF"/>
      <w:u w:val="single"/>
    </w:rPr>
  </w:style>
  <w:style w:type="paragraph" w:customStyle="1" w:styleId="c2">
    <w:name w:val="c2"/>
    <w:basedOn w:val="Normal"/>
    <w:uiPriority w:val="99"/>
    <w:rsid w:val="00AF2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F2602"/>
    <w:rPr>
      <w:rFonts w:cs="Times New Roman"/>
    </w:rPr>
  </w:style>
  <w:style w:type="character" w:customStyle="1" w:styleId="c17">
    <w:name w:val="c17"/>
    <w:basedOn w:val="DefaultParagraphFont"/>
    <w:uiPriority w:val="99"/>
    <w:rsid w:val="00AF2602"/>
    <w:rPr>
      <w:rFonts w:cs="Times New Roman"/>
    </w:rPr>
  </w:style>
  <w:style w:type="table" w:styleId="TableGrid">
    <w:name w:val="Table Grid"/>
    <w:basedOn w:val="TableNormal"/>
    <w:uiPriority w:val="99"/>
    <w:rsid w:val="00D361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013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A%D1%83%D0%BB%D1%8C%D0%BF%D1%82%D1%83%D1%80%D0%B0" TargetMode="External"/><Relationship Id="rId5" Type="http://schemas.openxmlformats.org/officeDocument/2006/relationships/hyperlink" Target="https://ru.wikipedia.org/wiki/%D0%A1%D0%BD%D0%B5%D0%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3558</TotalTime>
  <Pages>8</Pages>
  <Words>2451</Words>
  <Characters>13975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Алексей</cp:lastModifiedBy>
  <cp:revision>4</cp:revision>
  <dcterms:created xsi:type="dcterms:W3CDTF">2016-12-06T13:17:00Z</dcterms:created>
  <dcterms:modified xsi:type="dcterms:W3CDTF">2016-12-13T21:58:00Z</dcterms:modified>
</cp:coreProperties>
</file>