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8" w:rsidRDefault="003D31D8">
      <w:pPr>
        <w:rPr>
          <w:rFonts w:ascii="Times New Roman" w:hAnsi="Times New Roman"/>
          <w:sz w:val="28"/>
          <w:szCs w:val="28"/>
        </w:rPr>
      </w:pPr>
      <w:r w:rsidRPr="00BD7603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AF7">
        <w:rPr>
          <w:rFonts w:ascii="Times New Roman" w:hAnsi="Times New Roman"/>
          <w:sz w:val="28"/>
          <w:szCs w:val="28"/>
        </w:rPr>
        <w:t xml:space="preserve">групповой, среднесрочный, </w:t>
      </w:r>
      <w:r>
        <w:rPr>
          <w:rFonts w:ascii="Times New Roman" w:hAnsi="Times New Roman"/>
          <w:sz w:val="28"/>
          <w:szCs w:val="28"/>
        </w:rPr>
        <w:t xml:space="preserve"> творческо-исследовательский</w:t>
      </w:r>
      <w:r w:rsidRPr="00A35AF7">
        <w:rPr>
          <w:rFonts w:ascii="Times New Roman" w:hAnsi="Times New Roman"/>
          <w:sz w:val="28"/>
          <w:szCs w:val="28"/>
        </w:rPr>
        <w:t>.</w:t>
      </w:r>
    </w:p>
    <w:p w:rsidR="003D31D8" w:rsidRDefault="003D31D8">
      <w:pPr>
        <w:rPr>
          <w:rFonts w:ascii="Times New Roman" w:hAnsi="Times New Roman"/>
          <w:sz w:val="28"/>
          <w:szCs w:val="28"/>
        </w:rPr>
      </w:pPr>
      <w:r w:rsidRPr="00BD7603">
        <w:rPr>
          <w:rFonts w:ascii="Times New Roman" w:hAnsi="Times New Roman"/>
          <w:b/>
          <w:sz w:val="28"/>
          <w:szCs w:val="28"/>
        </w:rPr>
        <w:t>Цель проекта:</w:t>
      </w:r>
      <w:r w:rsidRPr="00BD7603">
        <w:rPr>
          <w:rFonts w:ascii="Times New Roman" w:hAnsi="Times New Roman"/>
          <w:sz w:val="28"/>
          <w:szCs w:val="28"/>
        </w:rPr>
        <w:t xml:space="preserve"> познавательно-исследовательская деятельность по изучению природы в осенний период времени.</w:t>
      </w:r>
    </w:p>
    <w:p w:rsidR="003D31D8" w:rsidRPr="00B302E2" w:rsidRDefault="003D31D8">
      <w:pPr>
        <w:rPr>
          <w:rFonts w:ascii="Times New Roman" w:hAnsi="Times New Roman"/>
          <w:b/>
          <w:sz w:val="28"/>
          <w:szCs w:val="28"/>
        </w:rPr>
      </w:pPr>
      <w:r w:rsidRPr="00B302E2">
        <w:rPr>
          <w:rFonts w:ascii="Times New Roman" w:hAnsi="Times New Roman"/>
          <w:b/>
          <w:sz w:val="28"/>
          <w:szCs w:val="28"/>
        </w:rPr>
        <w:t>Задачи проекта: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расширить</w:t>
      </w:r>
      <w:r w:rsidRPr="00B302E2">
        <w:rPr>
          <w:rFonts w:ascii="Times New Roman" w:hAnsi="Times New Roman"/>
          <w:sz w:val="28"/>
          <w:szCs w:val="28"/>
        </w:rPr>
        <w:t xml:space="preserve"> представления об изменениях в природе осенью; 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>- развивать умения наблюдать за живыми объектами и явлениями неживой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 xml:space="preserve">природы; 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привлечь внимание к окружающей природе и её </w:t>
      </w:r>
      <w:r w:rsidRPr="00B302E2">
        <w:rPr>
          <w:rFonts w:ascii="Times New Roman" w:hAnsi="Times New Roman"/>
          <w:sz w:val="28"/>
          <w:szCs w:val="28"/>
        </w:rPr>
        <w:t xml:space="preserve">объектам; 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>- развивать умение видеть красоту окружающего природного мира, разнообразия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2E2">
        <w:rPr>
          <w:rFonts w:ascii="Times New Roman" w:hAnsi="Times New Roman"/>
          <w:sz w:val="28"/>
          <w:szCs w:val="28"/>
        </w:rPr>
        <w:t xml:space="preserve">его красок и форм; 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способствовать творческому выражению</w:t>
      </w:r>
      <w:r w:rsidRPr="00B302E2">
        <w:rPr>
          <w:rFonts w:ascii="Times New Roman" w:hAnsi="Times New Roman"/>
          <w:sz w:val="28"/>
          <w:szCs w:val="28"/>
        </w:rPr>
        <w:t xml:space="preserve"> своих впечатлений в создании декоративных композиций</w:t>
      </w:r>
      <w:r>
        <w:rPr>
          <w:rFonts w:ascii="Times New Roman" w:hAnsi="Times New Roman"/>
          <w:sz w:val="28"/>
          <w:szCs w:val="28"/>
        </w:rPr>
        <w:t xml:space="preserve"> и рисунков</w:t>
      </w:r>
      <w:r w:rsidRPr="00B302E2">
        <w:rPr>
          <w:rFonts w:ascii="Times New Roman" w:hAnsi="Times New Roman"/>
          <w:sz w:val="28"/>
          <w:szCs w:val="28"/>
        </w:rPr>
        <w:t>;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 xml:space="preserve">- пополнить и обогатить знания детей по лексическим темам: «Осень», «Овощи», «Фрукты»; </w:t>
      </w: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sz w:val="28"/>
          <w:szCs w:val="28"/>
        </w:rPr>
        <w:t xml:space="preserve">- воспитывать нравственные и духовные качества ребенка во время его общения с природой. 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родителей к жизни группы, содействовать сближению родителей и детей над решением общей задачи.</w:t>
      </w:r>
    </w:p>
    <w:p w:rsidR="003D31D8" w:rsidRPr="00B302E2" w:rsidRDefault="003D31D8" w:rsidP="00B302E2">
      <w:pPr>
        <w:rPr>
          <w:rFonts w:ascii="Times New Roman" w:hAnsi="Times New Roman"/>
          <w:sz w:val="28"/>
          <w:szCs w:val="28"/>
        </w:rPr>
      </w:pPr>
      <w:r w:rsidRPr="00B302E2">
        <w:rPr>
          <w:rFonts w:ascii="Times New Roman" w:hAnsi="Times New Roman"/>
          <w:b/>
          <w:sz w:val="28"/>
          <w:szCs w:val="28"/>
        </w:rPr>
        <w:t>Участники проекта:</w:t>
      </w:r>
      <w:r w:rsidRPr="00B302E2">
        <w:rPr>
          <w:rFonts w:ascii="Times New Roman" w:hAnsi="Times New Roman"/>
          <w:sz w:val="28"/>
          <w:szCs w:val="28"/>
        </w:rPr>
        <w:t xml:space="preserve"> дети группы (4-5 лет), воспитатели, родители</w:t>
      </w:r>
      <w:r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сентябрь – октябрь</w:t>
      </w:r>
      <w:r w:rsidRPr="00B302E2">
        <w:rPr>
          <w:rFonts w:ascii="Times New Roman" w:hAnsi="Times New Roman"/>
          <w:sz w:val="28"/>
          <w:szCs w:val="28"/>
        </w:rPr>
        <w:t>.</w:t>
      </w:r>
    </w:p>
    <w:p w:rsidR="003D31D8" w:rsidRPr="00602F3E" w:rsidRDefault="003D31D8" w:rsidP="00602F3E">
      <w:pPr>
        <w:rPr>
          <w:rFonts w:ascii="Times New Roman" w:hAnsi="Times New Roman"/>
          <w:b/>
          <w:sz w:val="28"/>
          <w:szCs w:val="28"/>
        </w:rPr>
      </w:pPr>
      <w:r w:rsidRPr="00602F3E">
        <w:rPr>
          <w:rFonts w:ascii="Times New Roman" w:hAnsi="Times New Roman"/>
          <w:b/>
          <w:sz w:val="28"/>
          <w:szCs w:val="28"/>
        </w:rPr>
        <w:t>Разработка проекта:</w:t>
      </w:r>
    </w:p>
    <w:p w:rsidR="003D31D8" w:rsidRPr="00602F3E" w:rsidRDefault="003D31D8" w:rsidP="00602F3E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sz w:val="28"/>
          <w:szCs w:val="28"/>
        </w:rPr>
        <w:t xml:space="preserve"> 1. Подбор методической литературы</w:t>
      </w:r>
    </w:p>
    <w:p w:rsidR="003D31D8" w:rsidRPr="00602F3E" w:rsidRDefault="003D31D8" w:rsidP="00602F3E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sz w:val="28"/>
          <w:szCs w:val="28"/>
        </w:rPr>
        <w:t>2.  Выбор форм работы с детьми и родителями</w:t>
      </w:r>
    </w:p>
    <w:p w:rsidR="003D31D8" w:rsidRPr="00602F3E" w:rsidRDefault="003D31D8" w:rsidP="00602F3E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sz w:val="28"/>
          <w:szCs w:val="28"/>
        </w:rPr>
        <w:t>3.  Выбор основных мероприятий</w:t>
      </w:r>
    </w:p>
    <w:p w:rsidR="003D31D8" w:rsidRPr="00602F3E" w:rsidRDefault="003D31D8" w:rsidP="00602F3E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sz w:val="28"/>
          <w:szCs w:val="28"/>
        </w:rPr>
        <w:t>4.  Определение объема и содержания работы для внедрения проекта</w:t>
      </w:r>
    </w:p>
    <w:p w:rsidR="003D31D8" w:rsidRPr="00B302E2" w:rsidRDefault="003D31D8" w:rsidP="00602F3E">
      <w:pPr>
        <w:rPr>
          <w:rFonts w:ascii="Times New Roman" w:hAnsi="Times New Roman"/>
          <w:sz w:val="28"/>
          <w:szCs w:val="28"/>
        </w:rPr>
      </w:pPr>
      <w:r w:rsidRPr="00602F3E">
        <w:rPr>
          <w:rFonts w:ascii="Times New Roman" w:hAnsi="Times New Roman"/>
          <w:sz w:val="28"/>
          <w:szCs w:val="28"/>
        </w:rPr>
        <w:t>5. Определение и формулировка ожидаемых результатов</w:t>
      </w:r>
    </w:p>
    <w:p w:rsidR="003D31D8" w:rsidRDefault="003D31D8" w:rsidP="00B302E2">
      <w:pPr>
        <w:rPr>
          <w:rFonts w:ascii="Times New Roman" w:hAnsi="Times New Roman"/>
          <w:b/>
          <w:sz w:val="28"/>
          <w:szCs w:val="28"/>
        </w:rPr>
      </w:pPr>
    </w:p>
    <w:p w:rsidR="003D31D8" w:rsidRDefault="003D31D8" w:rsidP="00B302E2">
      <w:pPr>
        <w:rPr>
          <w:rFonts w:ascii="Times New Roman" w:hAnsi="Times New Roman"/>
          <w:b/>
          <w:sz w:val="28"/>
          <w:szCs w:val="28"/>
        </w:rPr>
      </w:pPr>
      <w:r w:rsidRPr="00945AF5">
        <w:rPr>
          <w:rFonts w:ascii="Times New Roman" w:hAnsi="Times New Roman"/>
          <w:b/>
          <w:sz w:val="28"/>
          <w:szCs w:val="28"/>
        </w:rPr>
        <w:t>Выполнение проекта: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122"/>
      </w:tblGrid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FA6">
              <w:rPr>
                <w:b/>
                <w:sz w:val="24"/>
                <w:szCs w:val="24"/>
              </w:rPr>
              <w:t>Образовательные области программы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FA6">
              <w:rPr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Беседа на тему: «Перелетные птицы»,  «Витамины осени», «Овощи – лекари».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Упражнение ФЭМП: «Пересчитай листики», «Каких грибков больше?», «Чего больше – фруктов или овощей»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Д/упр «Найди ошибку»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Просмотр м/ф: «Лунтик и его друзья. Желтый лист», «Зверюшки – добрюшки. Сердце осени»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Наблюдения на прогулке</w:t>
            </w: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«Рассматривание фруктов и овощей», «Рассматривание альбома «Дары леса»», рассматривание сюжетных картинок по теме «Осень»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Словесные игры: «Один – много», «Хорошо – плохо», «Подбери признак», «Назови ласково»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Игры с речевым сопровождением: «Листья», «Дождик»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Отгадывание загадок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Работа в уголке природы – рассматривание иллюстраций осенней природы, обсуждение примет ранней и поздней осени, закрепление понятия «золотая» осень, Упражнение детей в составлении предложений об осени из нескольких слов и сложных предложений.</w:t>
            </w: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С-р игра «Магазин»,  «Семья»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Игра – драматизация по сказке «Репка»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Настольные игры: домино «Овощи – фрукты», «Лото»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Д/и «Что где растет», «Какое время года», «Овощи и фрукты», «Северные ягоды», «Что изменилось», «Что за птица», «С какого дерева листок», «Чудесный мешочек», «Что лишнее?», «Что дерево рассказывает о себе».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Работа по составлению разрезных картинок из 4 – 8 частей по теме «Осенний урожай» и «Времена года»</w:t>
            </w: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НОД: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 xml:space="preserve"> Рисование - «На яблоне поспели яблоки», «Золотая осень», «Сказочное дерево»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Аппликация: «Как мы все вместе набрали полную корзину грибов», «Осенний ковер»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Лепка: «Большие и маленькие морковки»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Аппликация:  «Сказочное дерево» (с использованием ладошки), «Наша грибная полянка», салфеточная аппликация  «Грибочки».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Лепка: «Овощи и фрукты для игры в магазин», «Грибное царство»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Изготовление макета «Кто живет в осеннем лесу»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Раскраски: «Овощи»,  «Фрукты», «Грибы», «Осенью»,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 xml:space="preserve">Музыка: пение -  «Осень, осень наступила» музыка и </w:t>
            </w:r>
            <w:r w:rsidRPr="00B61FA6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B61FA6">
              <w:rPr>
                <w:rStyle w:val="apple-converted-space"/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B61FA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С. Насауленко;</w:t>
            </w:r>
            <w:r w:rsidRPr="00B61FA6">
              <w:rPr>
                <w:rFonts w:cs="Calibri"/>
                <w:sz w:val="28"/>
                <w:szCs w:val="28"/>
              </w:rPr>
              <w:t xml:space="preserve"> «Тише, тише, тишина, в гости осень к нам пришла» музыка и слова Е. Скрипкиной ;  «Кап-кап, тук-тук-тук» сл. Н. Соколова, муз. М. Парцхаладзе</w:t>
            </w:r>
          </w:p>
          <w:p w:rsidR="003D31D8" w:rsidRPr="00B61FA6" w:rsidRDefault="003D31D8" w:rsidP="00B61FA6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FA6">
              <w:rPr>
                <w:rFonts w:ascii="Times New Roman" w:hAnsi="Times New Roman"/>
                <w:sz w:val="28"/>
                <w:szCs w:val="28"/>
                <w:lang w:eastAsia="ru-RU"/>
              </w:rPr>
              <w:t>Танец- «Танец с осенними листьями» муз.А.Филиппенко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ascii="Times New Roman" w:hAnsi="Times New Roman"/>
                <w:sz w:val="28"/>
                <w:szCs w:val="28"/>
                <w:lang w:eastAsia="ru-RU"/>
              </w:rPr>
              <w:t>Игра с пением:</w:t>
            </w:r>
            <w:r w:rsidRPr="00B61FA6">
              <w:rPr>
                <w:rFonts w:cs="Calibri"/>
                <w:sz w:val="28"/>
                <w:szCs w:val="28"/>
              </w:rPr>
              <w:t>«Огородная – хороводная» муз. Б. Можжевелова, сл. А. Пассовой.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Заучивание стихотворных форм  про осень.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Чтение детям: Ю. Тувим  «Овощи», Н. Сладков «Осень на пороге», Г. Снигерев «Как птицы и звери к осени готовятся», В. Сутеев «Под грибом», Г. Юдин «Как варить компот», Р.Н.С. «Мужик и медведь», А. Пушкин «Уж небо осенью дышало», А. Барто «Осенью», А. Майков «Осенние листья по ветру кружат»,шотланская песенка «Зайка – трусишка» в переводе И. Токмаковой , Е. Фартутдинова  «Сказка о том, почему помидор стал красным».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Инсценировка «Осенняя сказка».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1FA6">
              <w:rPr>
                <w:rFonts w:cs="Calibri"/>
                <w:sz w:val="28"/>
                <w:szCs w:val="28"/>
              </w:rPr>
              <w:t>Музыкальное развлечение «Осенний праздник»</w:t>
            </w:r>
          </w:p>
          <w:p w:rsidR="003D31D8" w:rsidRPr="00B61FA6" w:rsidRDefault="003D31D8" w:rsidP="00B61FA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Физическое развитие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(здоровье)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п/и: «Гуси – лебеди», «Огуречик – огуречик», «У медведя во бору», «Листопад»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беседа «Прогулка для здоровья»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Пальчиковая гимнастика: «Осень», «Осенние листья», «Вышел дождик погулять», «1,2,3,4,5, в лес идем гулять», «Хозяйка однажды с базара пришла», «Мы капусту рубим – рубим…», «Осенний букет»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31D8" w:rsidRPr="00B61FA6" w:rsidTr="00B61FA6">
        <w:tc>
          <w:tcPr>
            <w:tcW w:w="2943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7122" w:type="dxa"/>
          </w:tcPr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Сбор фотографий на осеннюю тематику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Приобретение раскрасок по теме «Осень»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Участие в выставке рисунков «Осень золотая»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Консультация для родителей «Воспитание у детей любви к родной природе»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СМИ: консультация «Учите детей наблюдать»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Папка –передвижка «Осень»</w:t>
            </w:r>
          </w:p>
          <w:p w:rsidR="003D31D8" w:rsidRPr="00B61FA6" w:rsidRDefault="003D31D8" w:rsidP="00B61FA6">
            <w:pPr>
              <w:spacing w:after="0" w:line="240" w:lineRule="auto"/>
              <w:rPr>
                <w:sz w:val="28"/>
                <w:szCs w:val="28"/>
              </w:rPr>
            </w:pPr>
            <w:r w:rsidRPr="00B61FA6">
              <w:rPr>
                <w:sz w:val="28"/>
                <w:szCs w:val="28"/>
              </w:rPr>
              <w:t>Изготовление работ в уголок природы из природного материала и бумаги.</w:t>
            </w:r>
          </w:p>
        </w:tc>
      </w:tr>
    </w:tbl>
    <w:p w:rsidR="003D31D8" w:rsidRDefault="003D31D8" w:rsidP="00B302E2">
      <w:pPr>
        <w:rPr>
          <w:rFonts w:ascii="Times New Roman" w:hAnsi="Times New Roman"/>
          <w:b/>
          <w:sz w:val="28"/>
          <w:szCs w:val="28"/>
        </w:rPr>
      </w:pP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r w:rsidRPr="00922242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 xml:space="preserve">детских работ </w:t>
      </w:r>
      <w:r w:rsidRPr="00922242">
        <w:rPr>
          <w:rFonts w:ascii="Times New Roman" w:hAnsi="Times New Roman"/>
          <w:sz w:val="28"/>
          <w:szCs w:val="28"/>
        </w:rPr>
        <w:t>«Осенняя фантазия».</w:t>
      </w: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для родителей «Странички нашего проекта».</w:t>
      </w: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  <w:r w:rsidRPr="00A90C16">
        <w:rPr>
          <w:rFonts w:ascii="Times New Roman" w:hAnsi="Times New Roman"/>
          <w:b/>
          <w:sz w:val="28"/>
          <w:szCs w:val="28"/>
        </w:rPr>
        <w:t>Итог:</w:t>
      </w:r>
      <w:r>
        <w:rPr>
          <w:rFonts w:ascii="Times New Roman" w:hAnsi="Times New Roman"/>
          <w:sz w:val="28"/>
          <w:szCs w:val="28"/>
        </w:rPr>
        <w:t xml:space="preserve"> У детей сформировался интерес к осенней природе, к дарам осени. Расширился кругозор и увеличился словарный запас. Дети научились делать простейшие причинно – следственные выводы.</w:t>
      </w:r>
    </w:p>
    <w:p w:rsidR="003D31D8" w:rsidRDefault="003D31D8" w:rsidP="00B302E2">
      <w:pPr>
        <w:rPr>
          <w:rFonts w:ascii="Times New Roman" w:hAnsi="Times New Roman"/>
          <w:sz w:val="28"/>
          <w:szCs w:val="28"/>
        </w:rPr>
      </w:pPr>
    </w:p>
    <w:p w:rsidR="003D31D8" w:rsidRDefault="003D31D8" w:rsidP="00B302E2">
      <w:pPr>
        <w:rPr>
          <w:rFonts w:ascii="Times New Roman" w:hAnsi="Times New Roman"/>
          <w:sz w:val="28"/>
          <w:szCs w:val="28"/>
        </w:rPr>
        <w:sectPr w:rsidR="003D3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D8" w:rsidRPr="00050303" w:rsidRDefault="003D31D8" w:rsidP="00A63B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/>
          <w:b/>
          <w:sz w:val="28"/>
          <w:szCs w:val="28"/>
          <w:u w:val="single"/>
        </w:rPr>
        <w:t>Словесные игры:</w:t>
      </w:r>
    </w:p>
    <w:p w:rsidR="003D31D8" w:rsidRPr="003344BB" w:rsidRDefault="003D31D8" w:rsidP="003344BB">
      <w:pPr>
        <w:jc w:val="center"/>
        <w:rPr>
          <w:b/>
          <w:sz w:val="28"/>
          <w:szCs w:val="28"/>
        </w:rPr>
      </w:pPr>
      <w:r w:rsidRPr="003344BB">
        <w:rPr>
          <w:b/>
          <w:sz w:val="28"/>
          <w:szCs w:val="28"/>
        </w:rPr>
        <w:t>Игра «Один – много»</w:t>
      </w:r>
    </w:p>
    <w:p w:rsidR="003D31D8" w:rsidRDefault="003D31D8" w:rsidP="003344BB">
      <w:pPr>
        <w:shd w:val="clear" w:color="auto" w:fill="FFFFFF"/>
        <w:jc w:val="both"/>
        <w:rPr>
          <w:rFonts w:ascii="Times New Roman" w:hAnsi="Times New Roman"/>
          <w:color w:val="262626"/>
          <w:sz w:val="28"/>
          <w:szCs w:val="28"/>
        </w:rPr>
      </w:pPr>
      <w:r w:rsidRPr="003344BB">
        <w:rPr>
          <w:rFonts w:ascii="Times New Roman" w:hAnsi="Times New Roman"/>
          <w:b/>
          <w:bCs/>
          <w:color w:val="262626"/>
          <w:sz w:val="28"/>
          <w:szCs w:val="28"/>
        </w:rPr>
        <w:t xml:space="preserve">Цель: </w:t>
      </w:r>
      <w:r w:rsidRPr="003344BB">
        <w:rPr>
          <w:rFonts w:ascii="Times New Roman" w:hAnsi="Times New Roman"/>
          <w:color w:val="262626"/>
          <w:sz w:val="28"/>
          <w:szCs w:val="28"/>
        </w:rPr>
        <w:t>образование от единственного числа существитель</w:t>
      </w:r>
      <w:r w:rsidRPr="003344BB">
        <w:rPr>
          <w:rFonts w:ascii="Times New Roman" w:hAnsi="Times New Roman"/>
          <w:color w:val="262626"/>
          <w:sz w:val="28"/>
          <w:szCs w:val="28"/>
        </w:rPr>
        <w:softHyphen/>
        <w:t>ных множественное число.</w:t>
      </w:r>
    </w:p>
    <w:p w:rsidR="003D31D8" w:rsidRDefault="003D31D8" w:rsidP="006B61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B6114">
        <w:rPr>
          <w:rFonts w:ascii="Times New Roman" w:hAnsi="Times New Roman"/>
          <w:color w:val="262626"/>
          <w:sz w:val="28"/>
          <w:szCs w:val="28"/>
        </w:rPr>
        <w:t>лужа — лужи</w:t>
      </w:r>
      <w:r w:rsidRPr="006B6114">
        <w:rPr>
          <w:rFonts w:ascii="Times New Roman" w:hAnsi="Times New Roman"/>
          <w:color w:val="262626"/>
          <w:sz w:val="28"/>
          <w:szCs w:val="28"/>
        </w:rPr>
        <w:tab/>
      </w:r>
      <w:r>
        <w:rPr>
          <w:rFonts w:ascii="Times New Roman" w:hAnsi="Times New Roman"/>
          <w:color w:val="262626"/>
          <w:sz w:val="28"/>
          <w:szCs w:val="28"/>
        </w:rPr>
        <w:t xml:space="preserve">                   Л</w:t>
      </w:r>
      <w:r w:rsidRPr="006B6114">
        <w:rPr>
          <w:rFonts w:ascii="Times New Roman" w:hAnsi="Times New Roman"/>
          <w:color w:val="262626"/>
          <w:sz w:val="28"/>
          <w:szCs w:val="28"/>
        </w:rPr>
        <w:t>ист — листья</w:t>
      </w:r>
      <w:r w:rsidRPr="006B6114">
        <w:rPr>
          <w:rFonts w:ascii="Times New Roman" w:hAnsi="Times New Roman"/>
          <w:color w:val="262626"/>
          <w:sz w:val="28"/>
          <w:szCs w:val="28"/>
        </w:rPr>
        <w:tab/>
      </w:r>
    </w:p>
    <w:p w:rsidR="003D31D8" w:rsidRDefault="003D31D8" w:rsidP="006B61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B6114">
        <w:rPr>
          <w:rFonts w:ascii="Times New Roman" w:hAnsi="Times New Roman"/>
          <w:color w:val="262626"/>
          <w:sz w:val="28"/>
          <w:szCs w:val="28"/>
        </w:rPr>
        <w:t>дерево — деревья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       В</w:t>
      </w:r>
      <w:r w:rsidRPr="006B6114">
        <w:rPr>
          <w:rFonts w:ascii="Times New Roman" w:hAnsi="Times New Roman"/>
          <w:color w:val="262626"/>
          <w:sz w:val="28"/>
          <w:szCs w:val="28"/>
        </w:rPr>
        <w:t>етка — ветки</w:t>
      </w:r>
      <w:r w:rsidRPr="006B6114">
        <w:rPr>
          <w:rFonts w:ascii="Times New Roman" w:hAnsi="Times New Roman"/>
          <w:color w:val="262626"/>
          <w:sz w:val="28"/>
          <w:szCs w:val="28"/>
        </w:rPr>
        <w:tab/>
      </w:r>
    </w:p>
    <w:p w:rsidR="003D31D8" w:rsidRPr="006B6114" w:rsidRDefault="003D31D8" w:rsidP="006B61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B6114">
        <w:rPr>
          <w:rFonts w:ascii="Times New Roman" w:hAnsi="Times New Roman"/>
          <w:color w:val="262626"/>
          <w:sz w:val="28"/>
          <w:szCs w:val="28"/>
        </w:rPr>
        <w:t>туча — тучи</w:t>
      </w:r>
      <w:r w:rsidRPr="006B6114">
        <w:rPr>
          <w:rFonts w:ascii="Times New Roman" w:hAnsi="Times New Roman"/>
          <w:color w:val="262626"/>
          <w:sz w:val="28"/>
          <w:szCs w:val="28"/>
        </w:rPr>
        <w:tab/>
      </w:r>
      <w:r>
        <w:rPr>
          <w:rFonts w:ascii="Times New Roman" w:hAnsi="Times New Roman"/>
          <w:color w:val="262626"/>
          <w:sz w:val="28"/>
          <w:szCs w:val="28"/>
        </w:rPr>
        <w:t xml:space="preserve">                    П</w:t>
      </w:r>
      <w:r w:rsidRPr="006B6114">
        <w:rPr>
          <w:rFonts w:ascii="Times New Roman" w:hAnsi="Times New Roman"/>
          <w:color w:val="262626"/>
          <w:sz w:val="28"/>
          <w:szCs w:val="28"/>
        </w:rPr>
        <w:t>тица — птицы</w:t>
      </w:r>
    </w:p>
    <w:p w:rsidR="003D31D8" w:rsidRPr="003344BB" w:rsidRDefault="003D31D8" w:rsidP="006B61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6B6114">
        <w:rPr>
          <w:rFonts w:ascii="Times New Roman" w:hAnsi="Times New Roman"/>
          <w:color w:val="262626"/>
          <w:sz w:val="28"/>
          <w:szCs w:val="28"/>
        </w:rPr>
        <w:t xml:space="preserve">цветок — цветы      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    Д</w:t>
      </w:r>
      <w:r w:rsidRPr="006B6114">
        <w:rPr>
          <w:rFonts w:ascii="Times New Roman" w:hAnsi="Times New Roman"/>
          <w:color w:val="262626"/>
          <w:sz w:val="28"/>
          <w:szCs w:val="28"/>
        </w:rPr>
        <w:t>ождь — дожди</w:t>
      </w:r>
    </w:p>
    <w:p w:rsidR="003D31D8" w:rsidRDefault="003D31D8" w:rsidP="006B6114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 w:rsidRPr="003344BB">
        <w:rPr>
          <w:rFonts w:ascii="Times New Roman" w:hAnsi="Times New Roman"/>
          <w:color w:val="262626"/>
          <w:sz w:val="28"/>
          <w:szCs w:val="28"/>
        </w:rPr>
        <w:t xml:space="preserve">Луковица — луковицы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</w:t>
      </w:r>
      <w:r w:rsidRPr="003344BB">
        <w:rPr>
          <w:rFonts w:ascii="Times New Roman" w:hAnsi="Times New Roman"/>
          <w:color w:val="262626"/>
          <w:sz w:val="28"/>
          <w:szCs w:val="28"/>
        </w:rPr>
        <w:t xml:space="preserve">Огурец — огурцы 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 w:rsidRPr="003344BB">
        <w:rPr>
          <w:rFonts w:ascii="Times New Roman" w:hAnsi="Times New Roman"/>
          <w:color w:val="262626"/>
          <w:sz w:val="28"/>
          <w:szCs w:val="28"/>
        </w:rPr>
        <w:t xml:space="preserve">Морковка — морковки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</w:t>
      </w:r>
      <w:r w:rsidRPr="003344BB">
        <w:rPr>
          <w:rFonts w:ascii="Times New Roman" w:hAnsi="Times New Roman"/>
          <w:color w:val="262626"/>
          <w:sz w:val="28"/>
          <w:szCs w:val="28"/>
        </w:rPr>
        <w:t xml:space="preserve">Свёкла — свёклы 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 w:rsidRPr="003344BB">
        <w:rPr>
          <w:rFonts w:ascii="Times New Roman" w:hAnsi="Times New Roman"/>
          <w:color w:val="262626"/>
          <w:sz w:val="28"/>
          <w:szCs w:val="28"/>
        </w:rPr>
        <w:t xml:space="preserve">Кабачок — кабачки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      </w:t>
      </w:r>
      <w:r w:rsidRPr="003344BB">
        <w:rPr>
          <w:rFonts w:ascii="Times New Roman" w:hAnsi="Times New Roman"/>
          <w:color w:val="262626"/>
          <w:sz w:val="28"/>
          <w:szCs w:val="28"/>
        </w:rPr>
        <w:t xml:space="preserve">Кочан — кочаны 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 w:rsidRPr="003344BB">
        <w:rPr>
          <w:rFonts w:ascii="Times New Roman" w:hAnsi="Times New Roman"/>
          <w:color w:val="262626"/>
          <w:sz w:val="28"/>
          <w:szCs w:val="28"/>
        </w:rPr>
        <w:t xml:space="preserve">Горошина — горошины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Стручок —</w:t>
      </w:r>
      <w:r w:rsidRPr="003344BB">
        <w:rPr>
          <w:rFonts w:ascii="Times New Roman" w:hAnsi="Times New Roman"/>
          <w:color w:val="262626"/>
          <w:sz w:val="28"/>
          <w:szCs w:val="28"/>
        </w:rPr>
        <w:t>стручки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Яблоко – яблоки                       Груша – груши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Вишня – вишни                         Лимон – лимоны</w:t>
      </w:r>
    </w:p>
    <w:p w:rsidR="003D31D8" w:rsidRDefault="003D31D8" w:rsidP="003344BB">
      <w:pPr>
        <w:shd w:val="clear" w:color="auto" w:fill="FFFFFF"/>
        <w:spacing w:after="0" w:line="240" w:lineRule="auto"/>
        <w:ind w:right="1842"/>
        <w:rPr>
          <w:sz w:val="28"/>
          <w:szCs w:val="28"/>
        </w:rPr>
      </w:pPr>
    </w:p>
    <w:p w:rsidR="003D31D8" w:rsidRDefault="003D31D8" w:rsidP="00252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252B19">
        <w:rPr>
          <w:b/>
          <w:sz w:val="28"/>
          <w:szCs w:val="28"/>
        </w:rPr>
        <w:t>«Хорошо – плохо»</w:t>
      </w:r>
    </w:p>
    <w:p w:rsidR="003D31D8" w:rsidRPr="009F1697" w:rsidRDefault="003D31D8" w:rsidP="006B6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F1697">
        <w:rPr>
          <w:sz w:val="28"/>
          <w:szCs w:val="28"/>
        </w:rPr>
        <w:t>развитие словаря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умение делать простое умозаключение.</w:t>
      </w:r>
    </w:p>
    <w:p w:rsidR="003D31D8" w:rsidRPr="006B6114" w:rsidRDefault="003D31D8" w:rsidP="006B6114">
      <w:pPr>
        <w:shd w:val="clear" w:color="auto" w:fill="FFFFFF"/>
        <w:spacing w:before="86"/>
        <w:ind w:right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Ход: </w:t>
      </w:r>
      <w:r w:rsidRPr="006B6114">
        <w:rPr>
          <w:rFonts w:ascii="Times New Roman" w:hAnsi="Times New Roman"/>
          <w:sz w:val="28"/>
          <w:szCs w:val="28"/>
        </w:rPr>
        <w:t>Девочки будут говорить, когда осень - это хорошо, а маль</w:t>
      </w:r>
      <w:r w:rsidRPr="006B6114">
        <w:rPr>
          <w:rFonts w:ascii="Times New Roman" w:hAnsi="Times New Roman"/>
          <w:sz w:val="28"/>
          <w:szCs w:val="28"/>
        </w:rPr>
        <w:softHyphen/>
        <w:t>чики - когда осень - это плохо.</w:t>
      </w:r>
    </w:p>
    <w:p w:rsidR="003D31D8" w:rsidRPr="006B6114" w:rsidRDefault="003D31D8" w:rsidP="006B6114">
      <w:pPr>
        <w:shd w:val="clear" w:color="auto" w:fill="FFFFFF"/>
        <w:spacing w:before="29"/>
        <w:ind w:right="178"/>
        <w:jc w:val="both"/>
        <w:rPr>
          <w:rFonts w:ascii="Times New Roman" w:hAnsi="Times New Roman"/>
          <w:sz w:val="28"/>
          <w:szCs w:val="28"/>
        </w:rPr>
      </w:pPr>
      <w:r w:rsidRPr="006B6114">
        <w:rPr>
          <w:rFonts w:ascii="Times New Roman" w:hAnsi="Times New Roman"/>
          <w:sz w:val="28"/>
          <w:szCs w:val="28"/>
        </w:rPr>
        <w:t>Хорошо - поспевают овощи и фрукты; желтеют листья, все становится золотым; можно бегать по опавшим листья, они весело шуршат под нога</w:t>
      </w:r>
      <w:r w:rsidRPr="006B6114">
        <w:rPr>
          <w:rFonts w:ascii="Times New Roman" w:hAnsi="Times New Roman"/>
          <w:sz w:val="28"/>
          <w:szCs w:val="28"/>
        </w:rPr>
        <w:softHyphen/>
        <w:t>ми; дети идут в школу и встречаются со своими друзьями и т. д.</w:t>
      </w:r>
    </w:p>
    <w:p w:rsidR="003D31D8" w:rsidRPr="00AA26E2" w:rsidRDefault="003D31D8" w:rsidP="00AA26E2">
      <w:pPr>
        <w:shd w:val="clear" w:color="auto" w:fill="FFFFFF"/>
        <w:ind w:right="187"/>
        <w:jc w:val="both"/>
        <w:rPr>
          <w:rFonts w:ascii="Times New Roman" w:hAnsi="Times New Roman"/>
          <w:sz w:val="28"/>
          <w:szCs w:val="28"/>
        </w:rPr>
      </w:pPr>
      <w:r w:rsidRPr="006B6114">
        <w:rPr>
          <w:rFonts w:ascii="Times New Roman" w:hAnsi="Times New Roman"/>
          <w:sz w:val="28"/>
          <w:szCs w:val="28"/>
        </w:rPr>
        <w:t>Плохо - идет противный дождик; мама не пускает гулять; на улице грязь и т.</w:t>
      </w:r>
      <w:r>
        <w:rPr>
          <w:rFonts w:ascii="Times New Roman" w:hAnsi="Times New Roman"/>
          <w:sz w:val="28"/>
          <w:szCs w:val="28"/>
        </w:rPr>
        <w:t xml:space="preserve"> д.</w:t>
      </w:r>
    </w:p>
    <w:p w:rsidR="003D31D8" w:rsidRDefault="003D31D8" w:rsidP="00252B19">
      <w:pPr>
        <w:jc w:val="center"/>
        <w:rPr>
          <w:b/>
          <w:sz w:val="28"/>
          <w:szCs w:val="28"/>
        </w:rPr>
      </w:pPr>
      <w:r w:rsidRPr="00252B19">
        <w:rPr>
          <w:b/>
          <w:sz w:val="28"/>
          <w:szCs w:val="28"/>
        </w:rPr>
        <w:t>«Подбери признак»</w:t>
      </w:r>
      <w:r>
        <w:rPr>
          <w:b/>
          <w:sz w:val="28"/>
          <w:szCs w:val="28"/>
        </w:rPr>
        <w:t>.</w:t>
      </w:r>
    </w:p>
    <w:p w:rsidR="003D31D8" w:rsidRPr="006B6114" w:rsidRDefault="003D31D8" w:rsidP="006B6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образование относительных прилагательных.</w:t>
      </w:r>
    </w:p>
    <w:p w:rsidR="003D31D8" w:rsidRPr="006B6114" w:rsidRDefault="003D31D8" w:rsidP="006B6114">
      <w:pPr>
        <w:shd w:val="clear" w:color="auto" w:fill="FFFFFF"/>
        <w:tabs>
          <w:tab w:val="left" w:pos="4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6114">
        <w:rPr>
          <w:rFonts w:ascii="Times New Roman" w:hAnsi="Times New Roman"/>
          <w:iCs/>
          <w:sz w:val="28"/>
          <w:szCs w:val="28"/>
        </w:rPr>
        <w:t>—</w:t>
      </w:r>
      <w:r w:rsidRPr="006B6114">
        <w:rPr>
          <w:rFonts w:ascii="Times New Roman" w:hAnsi="Times New Roman"/>
          <w:sz w:val="28"/>
          <w:szCs w:val="28"/>
        </w:rPr>
        <w:t>Листья  осенью  (какие?)  — желтые,  красные,</w:t>
      </w:r>
      <w:r w:rsidRPr="006B6114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Pr="006B6114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6B6114">
        <w:rPr>
          <w:rFonts w:ascii="Times New Roman" w:hAnsi="Times New Roman"/>
          <w:sz w:val="28"/>
          <w:szCs w:val="28"/>
        </w:rPr>
        <w:t xml:space="preserve">багряные, золотые. Как можно сказать об этом одним словом? </w:t>
      </w:r>
      <w:r w:rsidRPr="006B6114">
        <w:rPr>
          <w:rFonts w:ascii="Times New Roman" w:hAnsi="Times New Roman"/>
          <w:iCs/>
          <w:sz w:val="28"/>
          <w:szCs w:val="28"/>
        </w:rPr>
        <w:t>(Разноцветные.)</w:t>
      </w:r>
    </w:p>
    <w:p w:rsidR="003D31D8" w:rsidRPr="006B6114" w:rsidRDefault="003D31D8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B6114">
        <w:rPr>
          <w:rFonts w:ascii="Times New Roman" w:hAnsi="Times New Roman"/>
          <w:sz w:val="28"/>
          <w:szCs w:val="28"/>
        </w:rPr>
        <w:t>Дождь осенью (какой?) — холодный, моросящий.</w:t>
      </w:r>
    </w:p>
    <w:p w:rsidR="003D31D8" w:rsidRPr="006B6114" w:rsidRDefault="003D31D8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114">
        <w:rPr>
          <w:rFonts w:ascii="Times New Roman" w:hAnsi="Times New Roman"/>
          <w:sz w:val="28"/>
          <w:szCs w:val="28"/>
        </w:rPr>
        <w:t>Погода осенью (какая?) — пасмурная, дождливая, хмурая, морозная (поздней осенью).</w:t>
      </w:r>
    </w:p>
    <w:p w:rsidR="003D31D8" w:rsidRPr="006B6114" w:rsidRDefault="003D31D8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114">
        <w:rPr>
          <w:rFonts w:ascii="Times New Roman" w:hAnsi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3D31D8" w:rsidRPr="00252B19" w:rsidRDefault="003D31D8" w:rsidP="00252B19">
      <w:pPr>
        <w:jc w:val="center"/>
        <w:rPr>
          <w:b/>
          <w:sz w:val="28"/>
          <w:szCs w:val="28"/>
        </w:rPr>
      </w:pPr>
    </w:p>
    <w:p w:rsidR="003D31D8" w:rsidRDefault="003D31D8" w:rsidP="00252B19">
      <w:pPr>
        <w:shd w:val="clear" w:color="auto" w:fill="FFFFFF"/>
        <w:spacing w:before="240" w:line="240" w:lineRule="atLeast"/>
        <w:contextualSpacing/>
        <w:jc w:val="center"/>
        <w:rPr>
          <w:b/>
          <w:sz w:val="28"/>
          <w:szCs w:val="28"/>
        </w:rPr>
      </w:pPr>
    </w:p>
    <w:p w:rsidR="003D31D8" w:rsidRPr="00A63B3C" w:rsidRDefault="003D31D8" w:rsidP="00252B19">
      <w:pPr>
        <w:shd w:val="clear" w:color="auto" w:fill="FFFFFF"/>
        <w:spacing w:before="240" w:line="240" w:lineRule="atLeast"/>
        <w:contextualSpacing/>
        <w:jc w:val="center"/>
        <w:rPr>
          <w:b/>
          <w:color w:val="262626"/>
        </w:rPr>
      </w:pPr>
      <w:r w:rsidRPr="00A63B3C">
        <w:rPr>
          <w:b/>
          <w:sz w:val="28"/>
          <w:szCs w:val="28"/>
        </w:rPr>
        <w:t>«Назови ласково</w:t>
      </w:r>
    </w:p>
    <w:p w:rsidR="003D31D8" w:rsidRDefault="003D31D8" w:rsidP="00CD7995">
      <w:pPr>
        <w:shd w:val="clear" w:color="auto" w:fill="FFFFFF"/>
        <w:spacing w:before="168" w:line="240" w:lineRule="atLeast"/>
        <w:ind w:right="-284"/>
        <w:contextualSpacing/>
        <w:rPr>
          <w:rFonts w:ascii="Times New Roman" w:hAnsi="Times New Roman"/>
          <w:bCs/>
          <w:color w:val="262626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8"/>
        </w:rPr>
        <w:t xml:space="preserve">Задачи: Учить детей образовать существительные с помощью </w:t>
      </w:r>
      <w:r w:rsidRPr="00CD7995">
        <w:rPr>
          <w:rFonts w:ascii="Times New Roman" w:hAnsi="Times New Roman"/>
          <w:bCs/>
          <w:color w:val="262626"/>
          <w:sz w:val="28"/>
          <w:szCs w:val="28"/>
        </w:rPr>
        <w:t>уменьшительно-</w:t>
      </w:r>
      <w:r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Pr="00CD7995">
        <w:rPr>
          <w:rFonts w:ascii="Times New Roman" w:hAnsi="Times New Roman"/>
          <w:bCs/>
          <w:color w:val="262626"/>
          <w:sz w:val="28"/>
          <w:szCs w:val="28"/>
        </w:rPr>
        <w:t>ласкательных суффиксов</w:t>
      </w:r>
      <w:r>
        <w:rPr>
          <w:rFonts w:ascii="Times New Roman" w:hAnsi="Times New Roman"/>
          <w:bCs/>
          <w:color w:val="262626"/>
          <w:sz w:val="28"/>
          <w:szCs w:val="28"/>
        </w:rPr>
        <w:t>.</w:t>
      </w:r>
    </w:p>
    <w:p w:rsidR="003D31D8" w:rsidRPr="00A63B3C" w:rsidRDefault="003D31D8" w:rsidP="00CD7995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8"/>
        </w:rPr>
        <w:t xml:space="preserve">    </w:t>
      </w:r>
      <w:r w:rsidRPr="00CD7995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Pr="00A63B3C">
        <w:rPr>
          <w:rFonts w:ascii="Times New Roman" w:hAnsi="Times New Roman"/>
          <w:color w:val="262626"/>
          <w:sz w:val="28"/>
          <w:szCs w:val="28"/>
        </w:rPr>
        <w:t xml:space="preserve">Яблоко — яблочко </w:t>
      </w:r>
    </w:p>
    <w:p w:rsidR="003D31D8" w:rsidRPr="00A63B3C" w:rsidRDefault="003D31D8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 xml:space="preserve">Апельсин — апельсинчик </w:t>
      </w:r>
    </w:p>
    <w:p w:rsidR="003D31D8" w:rsidRPr="00A63B3C" w:rsidRDefault="003D31D8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>Лимон — лимончик</w:t>
      </w:r>
    </w:p>
    <w:p w:rsidR="003D31D8" w:rsidRPr="00A63B3C" w:rsidRDefault="003D31D8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 xml:space="preserve">Слива — сливка </w:t>
      </w:r>
    </w:p>
    <w:p w:rsidR="003D31D8" w:rsidRPr="00A63B3C" w:rsidRDefault="003D31D8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>Мандарин — мандаринчик</w:t>
      </w:r>
    </w:p>
    <w:p w:rsidR="003D31D8" w:rsidRPr="00A63B3C" w:rsidRDefault="003D31D8" w:rsidP="00A63B3C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Pr="00A63B3C">
        <w:rPr>
          <w:rFonts w:ascii="Times New Roman" w:hAnsi="Times New Roman"/>
          <w:color w:val="262626"/>
          <w:sz w:val="28"/>
          <w:szCs w:val="28"/>
        </w:rPr>
        <w:t xml:space="preserve"> Ананас — ананасик</w:t>
      </w:r>
    </w:p>
    <w:p w:rsidR="003D31D8" w:rsidRDefault="003D31D8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>Вишня — вишенка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>Помидор — помидорчик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Огурец — огурчик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Морковь — морковочка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Репа — репочка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Редиска — редисочка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Свёкла — свеколочка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Чеснок — чесночек </w:t>
      </w:r>
    </w:p>
    <w:p w:rsidR="003D31D8" w:rsidRPr="007A68D4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 xml:space="preserve">Лук — луковичка </w:t>
      </w:r>
    </w:p>
    <w:p w:rsidR="003D31D8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 w:rsidRPr="007A68D4">
        <w:rPr>
          <w:rFonts w:ascii="Times New Roman" w:hAnsi="Times New Roman"/>
          <w:color w:val="262626"/>
          <w:sz w:val="28"/>
          <w:szCs w:val="28"/>
        </w:rPr>
        <w:t>Перец — перчик</w:t>
      </w:r>
    </w:p>
    <w:p w:rsidR="003D31D8" w:rsidRPr="00A63B3C" w:rsidRDefault="003D31D8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Баклажан - баклажанчик</w:t>
      </w:r>
    </w:p>
    <w:p w:rsidR="003D31D8" w:rsidRDefault="003D31D8" w:rsidP="00747C65">
      <w:pPr>
        <w:rPr>
          <w:sz w:val="28"/>
          <w:szCs w:val="28"/>
        </w:rPr>
      </w:pPr>
    </w:p>
    <w:p w:rsidR="003D31D8" w:rsidRPr="00050303" w:rsidRDefault="003D31D8" w:rsidP="00050303">
      <w:pPr>
        <w:jc w:val="center"/>
        <w:rPr>
          <w:sz w:val="28"/>
          <w:szCs w:val="28"/>
          <w:u w:val="single"/>
        </w:rPr>
      </w:pPr>
      <w:r w:rsidRPr="00050303">
        <w:rPr>
          <w:b/>
          <w:sz w:val="28"/>
          <w:szCs w:val="28"/>
          <w:u w:val="single"/>
        </w:rPr>
        <w:t>Игры с речевым сопровождением:</w:t>
      </w:r>
    </w:p>
    <w:p w:rsidR="003D31D8" w:rsidRPr="001D0105" w:rsidRDefault="003D31D8" w:rsidP="001D0105">
      <w:pPr>
        <w:jc w:val="center"/>
        <w:rPr>
          <w:b/>
          <w:sz w:val="28"/>
          <w:szCs w:val="28"/>
        </w:rPr>
      </w:pPr>
      <w:r w:rsidRPr="001D0105">
        <w:rPr>
          <w:b/>
          <w:sz w:val="28"/>
          <w:szCs w:val="28"/>
        </w:rPr>
        <w:t>«Листья»</w:t>
      </w:r>
    </w:p>
    <w:p w:rsidR="003D31D8" w:rsidRPr="00293FD4" w:rsidRDefault="003D31D8" w:rsidP="00583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FD4">
        <w:rPr>
          <w:rFonts w:ascii="Times New Roman" w:hAnsi="Times New Roman"/>
          <w:sz w:val="24"/>
          <w:szCs w:val="24"/>
        </w:rPr>
        <w:t>Листья осенние тихо  кружатся,</w:t>
      </w:r>
      <w:r w:rsidRPr="00293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93FD4">
        <w:rPr>
          <w:rFonts w:ascii="Times New Roman" w:hAnsi="Times New Roman"/>
          <w:i/>
          <w:sz w:val="24"/>
          <w:szCs w:val="24"/>
        </w:rPr>
        <w:t>(Кружатся на цыпочках, руки в стороны.)</w:t>
      </w:r>
    </w:p>
    <w:p w:rsidR="003D31D8" w:rsidRPr="00293FD4" w:rsidRDefault="003D31D8" w:rsidP="00583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FD4">
        <w:rPr>
          <w:rFonts w:ascii="Times New Roman" w:hAnsi="Times New Roman"/>
          <w:sz w:val="24"/>
          <w:szCs w:val="24"/>
        </w:rPr>
        <w:t>Листья нам под ноги тихо ложатся</w:t>
      </w:r>
      <w:r w:rsidRPr="00293FD4">
        <w:rPr>
          <w:rFonts w:ascii="Times New Roman" w:hAnsi="Times New Roman"/>
          <w:sz w:val="24"/>
          <w:szCs w:val="24"/>
        </w:rPr>
        <w:tab/>
      </w:r>
      <w:r w:rsidRPr="00293FD4">
        <w:rPr>
          <w:rFonts w:ascii="Times New Roman" w:hAnsi="Times New Roman"/>
          <w:i/>
          <w:sz w:val="24"/>
          <w:szCs w:val="24"/>
        </w:rPr>
        <w:t>(Приседают.)</w:t>
      </w:r>
    </w:p>
    <w:p w:rsidR="003D31D8" w:rsidRPr="00293FD4" w:rsidRDefault="003D31D8" w:rsidP="00583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FD4">
        <w:rPr>
          <w:rFonts w:ascii="Times New Roman" w:hAnsi="Times New Roman"/>
          <w:sz w:val="24"/>
          <w:szCs w:val="24"/>
        </w:rPr>
        <w:t>И под ногами шуршат, шелестят,</w:t>
      </w:r>
      <w:r w:rsidRPr="00293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93FD4">
        <w:rPr>
          <w:rFonts w:ascii="Times New Roman" w:hAnsi="Times New Roman"/>
          <w:i/>
          <w:sz w:val="24"/>
          <w:szCs w:val="24"/>
        </w:rPr>
        <w:t>(Движения руками вправо-влево.)</w:t>
      </w:r>
    </w:p>
    <w:p w:rsidR="003D31D8" w:rsidRDefault="003D31D8" w:rsidP="00583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FD4">
        <w:rPr>
          <w:rFonts w:ascii="Times New Roman" w:hAnsi="Times New Roman"/>
          <w:sz w:val="24"/>
          <w:szCs w:val="24"/>
        </w:rPr>
        <w:t xml:space="preserve"> Будто опять закружиться  хотят.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93FD4">
        <w:rPr>
          <w:rFonts w:ascii="Times New Roman" w:hAnsi="Times New Roman"/>
          <w:sz w:val="24"/>
          <w:szCs w:val="24"/>
        </w:rPr>
        <w:t xml:space="preserve"> </w:t>
      </w:r>
      <w:r w:rsidRPr="00293FD4">
        <w:rPr>
          <w:rFonts w:ascii="Times New Roman" w:hAnsi="Times New Roman"/>
          <w:i/>
          <w:sz w:val="24"/>
          <w:szCs w:val="24"/>
        </w:rPr>
        <w:t>(Поднимаются, кружатся.)</w:t>
      </w:r>
    </w:p>
    <w:p w:rsidR="003D31D8" w:rsidRPr="00293FD4" w:rsidRDefault="003D31D8" w:rsidP="0058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1D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«Дождик»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/>
          <w:color w:val="323232"/>
          <w:spacing w:val="-2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-2"/>
          <w:sz w:val="24"/>
          <w:szCs w:val="24"/>
        </w:rPr>
        <w:t>Приплыли тучи дождевые: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-2"/>
          <w:sz w:val="24"/>
          <w:szCs w:val="24"/>
        </w:rPr>
        <w:t xml:space="preserve"> </w:t>
      </w:r>
      <w:r w:rsidRPr="001D0105">
        <w:rPr>
          <w:rFonts w:ascii="Times New Roman" w:hAnsi="Times New Roman"/>
          <w:color w:val="323232"/>
          <w:spacing w:val="4"/>
          <w:sz w:val="24"/>
          <w:szCs w:val="24"/>
        </w:rPr>
        <w:t>Лей, дождь, лей!</w:t>
      </w:r>
    </w:p>
    <w:p w:rsidR="003D31D8" w:rsidRPr="001D0105" w:rsidRDefault="003D31D8" w:rsidP="001D0105">
      <w:pPr>
        <w:shd w:val="clear" w:color="auto" w:fill="FFFFFF"/>
        <w:tabs>
          <w:tab w:val="left" w:pos="6221"/>
        </w:tabs>
        <w:spacing w:before="5" w:after="0" w:line="240" w:lineRule="auto"/>
        <w:ind w:left="2064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-1"/>
          <w:sz w:val="24"/>
          <w:szCs w:val="24"/>
        </w:rPr>
        <w:t>Дождинки пляшут, как живые:</w:t>
      </w:r>
      <w:r w:rsidRPr="001D0105">
        <w:rPr>
          <w:rFonts w:ascii="Times New Roman" w:hAnsi="Times New Roman"/>
          <w:color w:val="323232"/>
          <w:sz w:val="24"/>
          <w:szCs w:val="24"/>
        </w:rPr>
        <w:tab/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/>
          <w:color w:val="323232"/>
          <w:spacing w:val="1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1"/>
          <w:sz w:val="24"/>
          <w:szCs w:val="24"/>
        </w:rPr>
        <w:t xml:space="preserve">- Пей, рожь, пей! 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-1"/>
          <w:sz w:val="24"/>
          <w:szCs w:val="24"/>
        </w:rPr>
        <w:t xml:space="preserve">И рожь, склоняясь к земле зеленой, 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/>
          <w:color w:val="323232"/>
          <w:spacing w:val="-1"/>
          <w:sz w:val="24"/>
          <w:szCs w:val="24"/>
        </w:rPr>
        <w:t xml:space="preserve">Пьет, пьет, пьет. 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/>
          <w:color w:val="323232"/>
          <w:sz w:val="24"/>
          <w:szCs w:val="24"/>
        </w:rPr>
      </w:pPr>
      <w:r w:rsidRPr="001D0105">
        <w:rPr>
          <w:rFonts w:ascii="Times New Roman" w:hAnsi="Times New Roman"/>
          <w:color w:val="323232"/>
          <w:sz w:val="24"/>
          <w:szCs w:val="24"/>
        </w:rPr>
        <w:t>А теплый дождь неугомонный</w:t>
      </w:r>
    </w:p>
    <w:p w:rsidR="003D31D8" w:rsidRPr="001D0105" w:rsidRDefault="003D31D8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color w:val="323232"/>
          <w:sz w:val="24"/>
          <w:szCs w:val="24"/>
        </w:rPr>
        <w:t xml:space="preserve"> </w:t>
      </w:r>
      <w:r w:rsidRPr="001D0105">
        <w:rPr>
          <w:rFonts w:ascii="Times New Roman" w:hAnsi="Times New Roman"/>
          <w:color w:val="323232"/>
          <w:spacing w:val="-1"/>
          <w:sz w:val="24"/>
          <w:szCs w:val="24"/>
        </w:rPr>
        <w:t>Льет, льет, льет.</w:t>
      </w:r>
    </w:p>
    <w:p w:rsidR="003D31D8" w:rsidRPr="001D0105" w:rsidRDefault="003D31D8" w:rsidP="001D0105">
      <w:pPr>
        <w:pStyle w:val="Heading1"/>
        <w:spacing w:after="0"/>
        <w:rPr>
          <w:rFonts w:ascii="Times New Roman" w:hAnsi="Times New Roman"/>
          <w:b w:val="0"/>
          <w:spacing w:val="-3"/>
          <w:w w:val="96"/>
          <w:sz w:val="28"/>
          <w:szCs w:val="28"/>
        </w:rPr>
      </w:pPr>
      <w:r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Дети  стоят, вытянув руки вперед, ладонями вниз. После 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t>первой строки начинают свободно встряхивать кистями рук. За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softHyphen/>
      </w:r>
      <w:r w:rsidRPr="001D0105">
        <w:rPr>
          <w:rFonts w:ascii="Times New Roman" w:hAnsi="Times New Roman"/>
          <w:b w:val="0"/>
          <w:spacing w:val="-3"/>
          <w:w w:val="96"/>
          <w:sz w:val="28"/>
          <w:szCs w:val="28"/>
        </w:rPr>
        <w:t>тем, продолжая встряхивания, поворачивают ладони вверх, потом снова поворачивают руки ладонями вниз.</w:t>
      </w:r>
    </w:p>
    <w:p w:rsidR="003D31D8" w:rsidRDefault="003D31D8" w:rsidP="001D0105">
      <w:pPr>
        <w:jc w:val="center"/>
        <w:rPr>
          <w:b/>
          <w:sz w:val="28"/>
          <w:szCs w:val="28"/>
        </w:rPr>
      </w:pPr>
    </w:p>
    <w:p w:rsidR="003D31D8" w:rsidRPr="001D0105" w:rsidRDefault="003D31D8" w:rsidP="001D0105">
      <w:pPr>
        <w:jc w:val="center"/>
        <w:rPr>
          <w:b/>
          <w:sz w:val="28"/>
          <w:szCs w:val="28"/>
        </w:rPr>
      </w:pPr>
    </w:p>
    <w:p w:rsidR="003D31D8" w:rsidRPr="00050303" w:rsidRDefault="003D31D8" w:rsidP="00A63B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/>
          <w:b/>
          <w:sz w:val="28"/>
          <w:szCs w:val="28"/>
          <w:u w:val="single"/>
        </w:rPr>
        <w:t>Дидактические игры:</w:t>
      </w:r>
    </w:p>
    <w:p w:rsidR="003D31D8" w:rsidRPr="00FC00AF" w:rsidRDefault="003D31D8" w:rsidP="00FC00AF">
      <w:pPr>
        <w:jc w:val="center"/>
        <w:rPr>
          <w:b/>
          <w:sz w:val="28"/>
          <w:szCs w:val="28"/>
        </w:rPr>
      </w:pPr>
      <w:r w:rsidRPr="00FC00AF">
        <w:rPr>
          <w:b/>
          <w:sz w:val="28"/>
          <w:szCs w:val="28"/>
        </w:rPr>
        <w:t>«Что где растет»</w:t>
      </w:r>
    </w:p>
    <w:p w:rsidR="003D31D8" w:rsidRPr="00FC00AF" w:rsidRDefault="003D31D8" w:rsidP="00587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FC00AF">
        <w:rPr>
          <w:rFonts w:ascii="Times New Roman" w:hAnsi="Times New Roman"/>
          <w:sz w:val="28"/>
          <w:szCs w:val="28"/>
        </w:rPr>
        <w:t xml:space="preserve"> дополнить знания детей об овощах и фруктах, местах их произрастания, активизировать в речи соответствующие понятия, учить правильно использовать предлоги, рассказывая о том, где растут овощи и фрукты («на огороде», «в саду»).</w:t>
      </w:r>
    </w:p>
    <w:p w:rsidR="003D31D8" w:rsidRPr="00FB51BC" w:rsidRDefault="003D31D8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 xml:space="preserve"> «Какое время года?»</w:t>
      </w:r>
    </w:p>
    <w:p w:rsidR="003D31D8" w:rsidRDefault="003D31D8" w:rsidP="009D51F5">
      <w:pPr>
        <w:rPr>
          <w:sz w:val="28"/>
          <w:szCs w:val="28"/>
        </w:rPr>
      </w:pPr>
      <w:r w:rsidRPr="00E20B22">
        <w:rPr>
          <w:rFonts w:ascii="Times New Roman" w:hAnsi="Times New Roman"/>
          <w:sz w:val="28"/>
          <w:szCs w:val="28"/>
        </w:rPr>
        <w:t>Задачи. Учить детей соотносить описание природы в стихах или прозе с определенным временем года, сопоставлять и анализировать элементы описания, развивать слуховое восприятие, внимание</w:t>
      </w:r>
      <w:r w:rsidRPr="00FB51BC">
        <w:rPr>
          <w:rFonts w:ascii="Times New Roman" w:hAnsi="Times New Roman"/>
          <w:sz w:val="28"/>
          <w:szCs w:val="28"/>
        </w:rPr>
        <w:t>.</w:t>
      </w:r>
    </w:p>
    <w:p w:rsidR="003D31D8" w:rsidRPr="00FB51BC" w:rsidRDefault="003D31D8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>«Овощи и фрукты»</w:t>
      </w:r>
    </w:p>
    <w:p w:rsidR="003D31D8" w:rsidRPr="00E20B22" w:rsidRDefault="003D31D8" w:rsidP="00747C65">
      <w:pPr>
        <w:rPr>
          <w:rFonts w:ascii="Times New Roman" w:hAnsi="Times New Roman"/>
          <w:sz w:val="28"/>
          <w:szCs w:val="28"/>
        </w:rPr>
      </w:pPr>
      <w:r w:rsidRPr="00E20B22">
        <w:rPr>
          <w:rFonts w:ascii="Times New Roman" w:hAnsi="Times New Roman"/>
          <w:sz w:val="28"/>
          <w:szCs w:val="28"/>
        </w:rPr>
        <w:t>Задачи. Учить детей группировать овощи и фрукты, развивать быстроту реакции на слово воспитателя, выдержку и дисциплинированность.</w:t>
      </w:r>
    </w:p>
    <w:p w:rsidR="003D31D8" w:rsidRPr="00E20B22" w:rsidRDefault="003D31D8" w:rsidP="00FB51BC">
      <w:pPr>
        <w:jc w:val="center"/>
        <w:rPr>
          <w:rFonts w:ascii="Times New Roman" w:hAnsi="Times New Roman"/>
          <w:b/>
          <w:sz w:val="28"/>
          <w:szCs w:val="28"/>
        </w:rPr>
      </w:pPr>
      <w:r w:rsidRPr="00E20B22">
        <w:rPr>
          <w:rFonts w:ascii="Times New Roman" w:hAnsi="Times New Roman"/>
          <w:b/>
          <w:sz w:val="28"/>
          <w:szCs w:val="28"/>
        </w:rPr>
        <w:t>«Северные ягоды»</w:t>
      </w:r>
    </w:p>
    <w:p w:rsidR="003D31D8" w:rsidRPr="00E20B22" w:rsidRDefault="003D31D8" w:rsidP="00FB51BC">
      <w:pPr>
        <w:rPr>
          <w:rFonts w:ascii="Times New Roman" w:hAnsi="Times New Roman"/>
          <w:sz w:val="28"/>
          <w:szCs w:val="28"/>
        </w:rPr>
      </w:pPr>
      <w:r w:rsidRPr="00E20B22">
        <w:rPr>
          <w:rFonts w:ascii="Times New Roman" w:hAnsi="Times New Roman"/>
          <w:sz w:val="28"/>
          <w:szCs w:val="28"/>
        </w:rPr>
        <w:t>Задачи: знакомить детей с осенними дарами северного леса, учить сравнивать их внешний вид, формировать понятие «ягоды»</w:t>
      </w:r>
    </w:p>
    <w:p w:rsidR="003D31D8" w:rsidRDefault="003D31D8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hAnsi="Times New Roman"/>
          <w:b/>
          <w:color w:val="262626"/>
          <w:spacing w:val="-1"/>
          <w:sz w:val="28"/>
          <w:szCs w:val="28"/>
          <w:lang w:eastAsia="ru-RU"/>
        </w:rPr>
      </w:pPr>
      <w:r w:rsidRPr="0068324C">
        <w:rPr>
          <w:rFonts w:ascii="Times New Roman" w:hAnsi="Times New Roman"/>
          <w:b/>
          <w:color w:val="262626"/>
          <w:spacing w:val="-1"/>
          <w:sz w:val="28"/>
          <w:szCs w:val="28"/>
          <w:lang w:eastAsia="ru-RU"/>
        </w:rPr>
        <w:t>Игра «Что изменилось?»</w:t>
      </w:r>
    </w:p>
    <w:p w:rsidR="003D31D8" w:rsidRPr="0068324C" w:rsidRDefault="003D31D8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3D31D8" w:rsidRPr="0068324C" w:rsidRDefault="003D31D8" w:rsidP="00A63B3C">
      <w:pPr>
        <w:shd w:val="clear" w:color="auto" w:fill="FFFFFF"/>
        <w:spacing w:before="19"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Задачи</w:t>
      </w: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>: образовывать формы родительного падежа множественного числа существительных.</w:t>
      </w:r>
    </w:p>
    <w:p w:rsidR="003D31D8" w:rsidRPr="0068324C" w:rsidRDefault="003D31D8" w:rsidP="0068324C">
      <w:pPr>
        <w:shd w:val="clear" w:color="auto" w:fill="FFFFFF"/>
        <w:spacing w:before="53"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Для игры можно использовать иллюстрации овощей и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фруктов, муляжи и т.</w:t>
      </w: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>д.</w:t>
      </w:r>
    </w:p>
    <w:p w:rsidR="003D31D8" w:rsidRPr="0068324C" w:rsidRDefault="003D31D8" w:rsidP="00A63B3C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>Показать картинку, например, с изображением яблока.</w:t>
      </w:r>
    </w:p>
    <w:p w:rsidR="003D31D8" w:rsidRPr="0068324C" w:rsidRDefault="003D31D8" w:rsidP="00A63B3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>—Хорошо запомните картинку. Закройте глаза.</w:t>
      </w: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br/>
        <w:t>Вместо картинки с яблоком кладется картинка с изобра</w:t>
      </w: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softHyphen/>
        <w:t>жением вишни.</w:t>
      </w:r>
    </w:p>
    <w:p w:rsidR="003D31D8" w:rsidRPr="0068324C" w:rsidRDefault="003D31D8" w:rsidP="0068324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—Откройте глаза. Что пропало? </w:t>
      </w:r>
      <w:r w:rsidRPr="0068324C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 xml:space="preserve">(Яблоко.) </w:t>
      </w: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Что появилось? </w:t>
      </w:r>
      <w:r w:rsidRPr="0068324C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(Вишня.)</w:t>
      </w:r>
    </w:p>
    <w:p w:rsidR="003D31D8" w:rsidRDefault="003D31D8" w:rsidP="0068324C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  <w:r w:rsidRPr="0068324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Нет (чего?) — </w:t>
      </w:r>
      <w:r w:rsidRPr="0068324C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яблок, груш, бананов, апе</w:t>
      </w:r>
      <w:r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льсинов, лимо</w:t>
      </w:r>
      <w:r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softHyphen/>
        <w:t>нов, вишен, слив…</w:t>
      </w:r>
    </w:p>
    <w:p w:rsidR="003D31D8" w:rsidRDefault="003D31D8" w:rsidP="0068324C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2 вариант:</w:t>
      </w:r>
    </w:p>
    <w:p w:rsidR="003D31D8" w:rsidRPr="00AF3CAC" w:rsidRDefault="003D31D8" w:rsidP="0068324C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Задачи: р</w:t>
      </w:r>
      <w:r w:rsidRPr="00AF3CAC">
        <w:rPr>
          <w:rFonts w:ascii="Times New Roman" w:hAnsi="Times New Roman"/>
          <w:sz w:val="28"/>
          <w:szCs w:val="28"/>
        </w:rPr>
        <w:t>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 отвечать на вопрос «Что изменилось?», используя характеристики пространственного взаиморасположения предметов.</w:t>
      </w:r>
    </w:p>
    <w:p w:rsidR="003D31D8" w:rsidRPr="00D95C7A" w:rsidRDefault="003D31D8" w:rsidP="00D95C7A">
      <w:pPr>
        <w:jc w:val="center"/>
        <w:rPr>
          <w:b/>
          <w:sz w:val="28"/>
          <w:szCs w:val="28"/>
        </w:rPr>
      </w:pPr>
      <w:r w:rsidRPr="00D95C7A">
        <w:rPr>
          <w:b/>
          <w:sz w:val="28"/>
          <w:szCs w:val="28"/>
        </w:rPr>
        <w:t>«Что за птица»</w:t>
      </w:r>
    </w:p>
    <w:p w:rsidR="003D31D8" w:rsidRPr="00D95C7A" w:rsidRDefault="003D31D8" w:rsidP="00587266">
      <w:pPr>
        <w:spacing w:after="0"/>
        <w:rPr>
          <w:rFonts w:ascii="Times New Roman" w:hAnsi="Times New Roman"/>
          <w:sz w:val="28"/>
          <w:szCs w:val="28"/>
        </w:rPr>
      </w:pPr>
      <w:r w:rsidRPr="00D95C7A">
        <w:rPr>
          <w:rFonts w:ascii="Times New Roman" w:hAnsi="Times New Roman"/>
          <w:sz w:val="28"/>
          <w:szCs w:val="28"/>
        </w:rPr>
        <w:t>Задачи: учить детей давать описание птиц по плану, составлять простейшие загадки, узнавать знакомых птиц по описанию.</w:t>
      </w:r>
    </w:p>
    <w:p w:rsidR="003D31D8" w:rsidRDefault="003D31D8" w:rsidP="00747C65">
      <w:pPr>
        <w:rPr>
          <w:sz w:val="28"/>
          <w:szCs w:val="28"/>
        </w:rPr>
      </w:pPr>
    </w:p>
    <w:p w:rsidR="003D31D8" w:rsidRPr="00751F7E" w:rsidRDefault="003D31D8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t>«С какого дерева листок»</w:t>
      </w:r>
    </w:p>
    <w:p w:rsidR="003D31D8" w:rsidRPr="00751F7E" w:rsidRDefault="003D31D8" w:rsidP="003E7540">
      <w:pPr>
        <w:spacing w:after="0"/>
        <w:rPr>
          <w:rFonts w:ascii="Times New Roman" w:hAnsi="Times New Roman"/>
          <w:sz w:val="28"/>
          <w:szCs w:val="28"/>
        </w:rPr>
      </w:pPr>
      <w:r w:rsidRPr="00751F7E">
        <w:rPr>
          <w:rFonts w:ascii="Times New Roman" w:hAnsi="Times New Roman"/>
          <w:sz w:val="28"/>
          <w:szCs w:val="28"/>
        </w:rPr>
        <w:t>Задачи: развивать зрительное восприятие и память детей, умение сопоставлять и сравнивать предметы по форме, цвету, величине, активизировать в речи названия деревьев.</w:t>
      </w:r>
    </w:p>
    <w:p w:rsidR="003D31D8" w:rsidRDefault="003D31D8" w:rsidP="00747C65">
      <w:pPr>
        <w:rPr>
          <w:sz w:val="28"/>
          <w:szCs w:val="28"/>
        </w:rPr>
      </w:pPr>
    </w:p>
    <w:p w:rsidR="003D31D8" w:rsidRPr="00751F7E" w:rsidRDefault="003D31D8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t>«Чудесный мешочек»</w:t>
      </w:r>
    </w:p>
    <w:p w:rsidR="003D31D8" w:rsidRDefault="003D31D8" w:rsidP="00747C65">
      <w:pPr>
        <w:rPr>
          <w:sz w:val="28"/>
          <w:szCs w:val="28"/>
        </w:rPr>
      </w:pPr>
      <w:r>
        <w:rPr>
          <w:sz w:val="28"/>
          <w:szCs w:val="28"/>
        </w:rPr>
        <w:t>Задачи: р</w:t>
      </w:r>
      <w:r w:rsidRPr="00321F4E">
        <w:rPr>
          <w:sz w:val="28"/>
          <w:szCs w:val="28"/>
        </w:rPr>
        <w:t>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3D31D8" w:rsidRPr="00A63B3C" w:rsidRDefault="003D31D8" w:rsidP="00050303">
      <w:pPr>
        <w:jc w:val="center"/>
        <w:rPr>
          <w:b/>
          <w:sz w:val="28"/>
          <w:szCs w:val="28"/>
        </w:rPr>
      </w:pPr>
      <w:r w:rsidRPr="00A63B3C">
        <w:rPr>
          <w:b/>
          <w:sz w:val="28"/>
          <w:szCs w:val="28"/>
        </w:rPr>
        <w:t>«Что лишнее?»</w:t>
      </w:r>
    </w:p>
    <w:p w:rsidR="003D31D8" w:rsidRDefault="003D31D8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Задачи: </w:t>
      </w:r>
      <w:r w:rsidRPr="001F6B99">
        <w:rPr>
          <w:rFonts w:ascii="Times New Roman" w:hAnsi="Times New Roman"/>
          <w:color w:val="262626"/>
          <w:sz w:val="28"/>
          <w:szCs w:val="28"/>
        </w:rPr>
        <w:t xml:space="preserve"> Учить детей выбирать среди предметов те, которые не могут быть включены в заданные группы, отвечать на вопросы, поясняя </w:t>
      </w:r>
      <w:r>
        <w:rPr>
          <w:rFonts w:ascii="Times New Roman" w:hAnsi="Times New Roman"/>
          <w:color w:val="262626"/>
          <w:sz w:val="28"/>
          <w:szCs w:val="28"/>
        </w:rPr>
        <w:t>с</w:t>
      </w:r>
      <w:r w:rsidRPr="001F6B99">
        <w:rPr>
          <w:rFonts w:ascii="Times New Roman" w:hAnsi="Times New Roman"/>
          <w:color w:val="262626"/>
          <w:sz w:val="28"/>
          <w:szCs w:val="28"/>
        </w:rPr>
        <w:t>вой выбор.</w:t>
      </w:r>
      <w:r w:rsidRPr="00A63B3C">
        <w:rPr>
          <w:rFonts w:ascii="Times New Roman" w:hAnsi="Times New Roman"/>
          <w:color w:val="262626"/>
          <w:sz w:val="28"/>
          <w:szCs w:val="28"/>
        </w:rPr>
        <w:t>.</w:t>
      </w:r>
    </w:p>
    <w:p w:rsidR="003D31D8" w:rsidRPr="00A63B3C" w:rsidRDefault="003D31D8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/>
          <w:color w:val="262626"/>
          <w:sz w:val="28"/>
          <w:szCs w:val="28"/>
        </w:rPr>
      </w:pPr>
    </w:p>
    <w:p w:rsidR="003D31D8" w:rsidRPr="00A63B3C" w:rsidRDefault="003D31D8" w:rsidP="00A63B3C">
      <w:pPr>
        <w:shd w:val="clear" w:color="auto" w:fill="FFFFFF"/>
        <w:tabs>
          <w:tab w:val="left" w:pos="6725"/>
        </w:tabs>
        <w:spacing w:before="58" w:line="240" w:lineRule="atLeast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 xml:space="preserve">Груша, яблоко, помидор, персик 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>(помидор)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br/>
      </w:r>
      <w:r w:rsidRPr="00A63B3C">
        <w:rPr>
          <w:rFonts w:ascii="Times New Roman" w:hAnsi="Times New Roman"/>
          <w:color w:val="262626"/>
          <w:sz w:val="28"/>
          <w:szCs w:val="28"/>
        </w:rPr>
        <w:t xml:space="preserve">Гранат, апельсин, банан, яблоко 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>(банан)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ab/>
      </w:r>
    </w:p>
    <w:p w:rsidR="003D31D8" w:rsidRPr="00A63B3C" w:rsidRDefault="003D31D8" w:rsidP="00A63B3C">
      <w:pPr>
        <w:shd w:val="clear" w:color="auto" w:fill="FFFFFF"/>
        <w:tabs>
          <w:tab w:val="left" w:pos="6734"/>
        </w:tabs>
        <w:spacing w:line="240" w:lineRule="atLeast"/>
        <w:contextualSpacing/>
        <w:rPr>
          <w:rFonts w:ascii="Times New Roman" w:hAnsi="Times New Roman"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 xml:space="preserve">Капуста, тыква, киви, кабачок 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>(киви)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ab/>
      </w:r>
    </w:p>
    <w:p w:rsidR="003D31D8" w:rsidRDefault="003D31D8" w:rsidP="00A63B3C">
      <w:pPr>
        <w:shd w:val="clear" w:color="auto" w:fill="FFFFFF"/>
        <w:spacing w:line="240" w:lineRule="atLeast"/>
        <w:contextualSpacing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A63B3C">
        <w:rPr>
          <w:rFonts w:ascii="Times New Roman" w:hAnsi="Times New Roman"/>
          <w:color w:val="262626"/>
          <w:sz w:val="28"/>
          <w:szCs w:val="28"/>
        </w:rPr>
        <w:t xml:space="preserve">Абрикос, лимон, банан, персик </w:t>
      </w:r>
      <w:r w:rsidRPr="00A63B3C">
        <w:rPr>
          <w:rFonts w:ascii="Times New Roman" w:hAnsi="Times New Roman"/>
          <w:i/>
          <w:iCs/>
          <w:color w:val="262626"/>
          <w:sz w:val="28"/>
          <w:szCs w:val="28"/>
        </w:rPr>
        <w:t>(лимон)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Помидор, редька, лук, репа </w:t>
      </w:r>
      <w:r w:rsidRPr="004A36AD">
        <w:rPr>
          <w:rFonts w:ascii="Times New Roman" w:hAnsi="Times New Roman"/>
          <w:i/>
          <w:sz w:val="28"/>
          <w:szCs w:val="28"/>
        </w:rPr>
        <w:t>(помидор)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Картофель, морковь, яблоко, перец </w:t>
      </w:r>
      <w:r w:rsidRPr="004A36AD">
        <w:rPr>
          <w:rFonts w:ascii="Times New Roman" w:hAnsi="Times New Roman"/>
          <w:i/>
          <w:sz w:val="28"/>
          <w:szCs w:val="28"/>
        </w:rPr>
        <w:t>(яблоко)</w:t>
      </w:r>
      <w:r w:rsidRPr="004A36AD">
        <w:rPr>
          <w:rFonts w:ascii="Times New Roman" w:hAnsi="Times New Roman"/>
          <w:sz w:val="28"/>
          <w:szCs w:val="28"/>
        </w:rPr>
        <w:t xml:space="preserve"> 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Салат, редис, капуста, лук </w:t>
      </w:r>
      <w:r w:rsidRPr="004A36AD">
        <w:rPr>
          <w:rFonts w:ascii="Times New Roman" w:hAnsi="Times New Roman"/>
          <w:i/>
          <w:sz w:val="28"/>
          <w:szCs w:val="28"/>
        </w:rPr>
        <w:t>(лук)</w:t>
      </w:r>
      <w:r w:rsidRPr="004A36AD">
        <w:rPr>
          <w:rFonts w:ascii="Times New Roman" w:hAnsi="Times New Roman"/>
          <w:sz w:val="28"/>
          <w:szCs w:val="28"/>
        </w:rPr>
        <w:t xml:space="preserve"> 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Груша, чеснок, апельсин, </w:t>
      </w:r>
      <w:r>
        <w:rPr>
          <w:rFonts w:ascii="Times New Roman" w:hAnsi="Times New Roman"/>
          <w:sz w:val="28"/>
          <w:szCs w:val="28"/>
        </w:rPr>
        <w:t>яблоко</w:t>
      </w:r>
      <w:r w:rsidRPr="004A36AD">
        <w:rPr>
          <w:rFonts w:ascii="Times New Roman" w:hAnsi="Times New Roman"/>
          <w:sz w:val="28"/>
          <w:szCs w:val="28"/>
        </w:rPr>
        <w:t xml:space="preserve"> </w:t>
      </w:r>
      <w:r w:rsidRPr="004A36AD">
        <w:rPr>
          <w:rFonts w:ascii="Times New Roman" w:hAnsi="Times New Roman"/>
          <w:i/>
          <w:sz w:val="28"/>
          <w:szCs w:val="28"/>
        </w:rPr>
        <w:t>(чеснок)</w:t>
      </w:r>
      <w:r w:rsidRPr="004A36AD">
        <w:rPr>
          <w:rFonts w:ascii="Times New Roman" w:hAnsi="Times New Roman"/>
          <w:sz w:val="28"/>
          <w:szCs w:val="28"/>
        </w:rPr>
        <w:t xml:space="preserve"> 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Клюква, малина, груша, рябина </w:t>
      </w:r>
      <w:r w:rsidRPr="004A36AD">
        <w:rPr>
          <w:rFonts w:ascii="Times New Roman" w:hAnsi="Times New Roman"/>
          <w:i/>
          <w:sz w:val="28"/>
          <w:szCs w:val="28"/>
        </w:rPr>
        <w:t>(груша)</w:t>
      </w:r>
      <w:r w:rsidRPr="004A36AD">
        <w:rPr>
          <w:rFonts w:ascii="Times New Roman" w:hAnsi="Times New Roman"/>
          <w:sz w:val="28"/>
          <w:szCs w:val="28"/>
        </w:rPr>
        <w:t xml:space="preserve"> 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Киви, банан, </w:t>
      </w:r>
      <w:r>
        <w:rPr>
          <w:rFonts w:ascii="Times New Roman" w:hAnsi="Times New Roman"/>
          <w:sz w:val="28"/>
          <w:szCs w:val="28"/>
        </w:rPr>
        <w:t>груша</w:t>
      </w:r>
      <w:r w:rsidRPr="004A36AD">
        <w:rPr>
          <w:rFonts w:ascii="Times New Roman" w:hAnsi="Times New Roman"/>
          <w:sz w:val="28"/>
          <w:szCs w:val="28"/>
        </w:rPr>
        <w:t xml:space="preserve">, брусника </w:t>
      </w:r>
      <w:r w:rsidRPr="004A36AD">
        <w:rPr>
          <w:rFonts w:ascii="Times New Roman" w:hAnsi="Times New Roman"/>
          <w:i/>
          <w:sz w:val="28"/>
          <w:szCs w:val="28"/>
        </w:rPr>
        <w:t>(брусника)</w:t>
      </w:r>
    </w:p>
    <w:p w:rsidR="003D31D8" w:rsidRDefault="003D31D8" w:rsidP="00252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6AD">
        <w:rPr>
          <w:rFonts w:ascii="Times New Roman" w:hAnsi="Times New Roman"/>
          <w:sz w:val="28"/>
          <w:szCs w:val="28"/>
        </w:rPr>
        <w:t xml:space="preserve">Редька, лук, баклажан, </w:t>
      </w:r>
      <w:r>
        <w:rPr>
          <w:rFonts w:ascii="Times New Roman" w:hAnsi="Times New Roman"/>
          <w:sz w:val="28"/>
          <w:szCs w:val="28"/>
        </w:rPr>
        <w:t xml:space="preserve">черника </w:t>
      </w:r>
      <w:r w:rsidRPr="004A36AD">
        <w:rPr>
          <w:rFonts w:ascii="Times New Roman" w:hAnsi="Times New Roman"/>
          <w:i/>
          <w:sz w:val="28"/>
          <w:szCs w:val="28"/>
        </w:rPr>
        <w:t>(черника)</w:t>
      </w:r>
      <w:r w:rsidRPr="004A36AD">
        <w:rPr>
          <w:rFonts w:ascii="Times New Roman" w:hAnsi="Times New Roman"/>
          <w:sz w:val="28"/>
          <w:szCs w:val="28"/>
        </w:rPr>
        <w:t xml:space="preserve"> </w:t>
      </w:r>
    </w:p>
    <w:p w:rsidR="003D31D8" w:rsidRDefault="003D31D8" w:rsidP="00747C65">
      <w:pPr>
        <w:rPr>
          <w:sz w:val="28"/>
          <w:szCs w:val="28"/>
        </w:rPr>
      </w:pPr>
    </w:p>
    <w:p w:rsidR="003D31D8" w:rsidRPr="003E7540" w:rsidRDefault="003D31D8" w:rsidP="003E7540">
      <w:pPr>
        <w:jc w:val="center"/>
        <w:rPr>
          <w:b/>
          <w:sz w:val="28"/>
          <w:szCs w:val="28"/>
        </w:rPr>
      </w:pPr>
      <w:r w:rsidRPr="003E7540">
        <w:rPr>
          <w:b/>
          <w:sz w:val="28"/>
          <w:szCs w:val="28"/>
        </w:rPr>
        <w:t>«Что дерево рассказывает о себе».</w:t>
      </w:r>
    </w:p>
    <w:p w:rsidR="003D31D8" w:rsidRDefault="003D31D8" w:rsidP="003E7540">
      <w:pPr>
        <w:spacing w:after="0"/>
        <w:rPr>
          <w:rFonts w:ascii="Times New Roman" w:hAnsi="Times New Roman"/>
          <w:sz w:val="28"/>
          <w:szCs w:val="28"/>
        </w:rPr>
      </w:pPr>
      <w:r w:rsidRPr="003E754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адачи: </w:t>
      </w:r>
      <w:r w:rsidRPr="003E7540">
        <w:rPr>
          <w:rFonts w:ascii="Times New Roman" w:hAnsi="Times New Roman"/>
          <w:sz w:val="28"/>
          <w:szCs w:val="28"/>
        </w:rPr>
        <w:t>Учить детей составлять описание знакомых деревьев, называя основные части растений, их характерные признаки, учить выделять изменения, происходящие с деревом осенью.</w:t>
      </w:r>
    </w:p>
    <w:p w:rsidR="003D31D8" w:rsidRDefault="003D31D8" w:rsidP="003E7540">
      <w:pPr>
        <w:spacing w:after="0"/>
        <w:rPr>
          <w:rFonts w:ascii="Times New Roman" w:hAnsi="Times New Roman"/>
          <w:sz w:val="28"/>
          <w:szCs w:val="28"/>
        </w:rPr>
      </w:pPr>
    </w:p>
    <w:p w:rsidR="003D31D8" w:rsidRPr="00216EB8" w:rsidRDefault="003D31D8" w:rsidP="00216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EB8">
        <w:rPr>
          <w:rFonts w:ascii="Times New Roman" w:hAnsi="Times New Roman"/>
          <w:b/>
          <w:sz w:val="28"/>
          <w:szCs w:val="28"/>
        </w:rPr>
        <w:t>Дидактическая игра «Разрезные картинки».</w:t>
      </w:r>
    </w:p>
    <w:p w:rsidR="003D31D8" w:rsidRDefault="003D31D8" w:rsidP="00587266">
      <w:pPr>
        <w:spacing w:after="0"/>
      </w:pPr>
    </w:p>
    <w:p w:rsidR="003D31D8" w:rsidRPr="00E20B22" w:rsidRDefault="003D31D8" w:rsidP="00E2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у</w:t>
      </w:r>
      <w:r w:rsidRPr="00216EB8">
        <w:rPr>
          <w:rFonts w:ascii="Times New Roman" w:hAnsi="Times New Roman"/>
          <w:sz w:val="28"/>
          <w:szCs w:val="28"/>
        </w:rPr>
        <w:t>чить детей зрительно делить изображение предмета на части, составлять предмет из частей, определять не только форму предметов, но и форму отрезанной части картинки, пользоваться образцом, соотносить с ним отдельные части картинки.</w:t>
      </w:r>
    </w:p>
    <w:p w:rsidR="003D31D8" w:rsidRPr="00050303" w:rsidRDefault="003D31D8" w:rsidP="000503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/>
          <w:b/>
          <w:sz w:val="28"/>
          <w:szCs w:val="28"/>
          <w:u w:val="single"/>
        </w:rPr>
        <w:t>Пальчиковая гимнастика:</w:t>
      </w:r>
    </w:p>
    <w:p w:rsidR="003D31D8" w:rsidRPr="0033221E" w:rsidRDefault="003D31D8" w:rsidP="0033221E">
      <w:pPr>
        <w:tabs>
          <w:tab w:val="left" w:pos="2715"/>
        </w:tabs>
        <w:jc w:val="center"/>
        <w:rPr>
          <w:sz w:val="28"/>
          <w:szCs w:val="28"/>
        </w:rPr>
      </w:pPr>
      <w:r w:rsidRPr="0033221E">
        <w:rPr>
          <w:b/>
          <w:sz w:val="28"/>
          <w:szCs w:val="28"/>
        </w:rPr>
        <w:t>Пальчиковая гимнастика «Осень».</w:t>
      </w:r>
    </w:p>
    <w:p w:rsidR="003D31D8" w:rsidRPr="001D0105" w:rsidRDefault="003D31D8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по лесу летал,</w:t>
      </w:r>
      <w:r w:rsidRPr="001D010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                       </w:t>
      </w:r>
      <w:r w:rsidRPr="001D0105">
        <w:rPr>
          <w:i/>
          <w:iCs/>
          <w:sz w:val="24"/>
          <w:szCs w:val="24"/>
        </w:rPr>
        <w:t xml:space="preserve">Плавные, волнообразные движения ладонями. </w:t>
      </w:r>
    </w:p>
    <w:p w:rsidR="003D31D8" w:rsidRPr="001D0105" w:rsidRDefault="003D31D8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листики считал:</w:t>
      </w:r>
      <w:r w:rsidRPr="001D010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                    </w:t>
      </w:r>
      <w:r w:rsidRPr="001D0105">
        <w:rPr>
          <w:i/>
          <w:iCs/>
          <w:sz w:val="24"/>
          <w:szCs w:val="24"/>
        </w:rPr>
        <w:t>Загибают по одному пальчику на обеих</w:t>
      </w:r>
      <w:r w:rsidRPr="001D0105">
        <w:rPr>
          <w:sz w:val="24"/>
          <w:szCs w:val="24"/>
        </w:rPr>
        <w:t xml:space="preserve"> </w:t>
      </w:r>
      <w:r w:rsidRPr="001D0105">
        <w:rPr>
          <w:i/>
          <w:sz w:val="24"/>
          <w:szCs w:val="24"/>
        </w:rPr>
        <w:t>руках.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дубовый,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кленовый,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рябиновый резной,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с берёзки – золотой.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последний лист с осинки</w:t>
      </w:r>
    </w:p>
    <w:p w:rsidR="003D31D8" w:rsidRPr="001D0105" w:rsidRDefault="003D31D8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бросил на тропинку.</w:t>
      </w:r>
      <w:r>
        <w:rPr>
          <w:sz w:val="24"/>
          <w:szCs w:val="24"/>
        </w:rPr>
        <w:t xml:space="preserve">                </w:t>
      </w:r>
      <w:r w:rsidRPr="001D0105">
        <w:rPr>
          <w:i/>
          <w:iCs/>
          <w:sz w:val="24"/>
          <w:szCs w:val="24"/>
        </w:rPr>
        <w:t xml:space="preserve"> Укладывают ладони на коленки   </w:t>
      </w:r>
    </w:p>
    <w:p w:rsidR="003D31D8" w:rsidRPr="001D0105" w:rsidRDefault="003D31D8" w:rsidP="005833F8">
      <w:pPr>
        <w:tabs>
          <w:tab w:val="left" w:pos="7129"/>
        </w:tabs>
        <w:jc w:val="right"/>
        <w:rPr>
          <w:sz w:val="24"/>
          <w:szCs w:val="24"/>
        </w:rPr>
      </w:pPr>
      <w:r w:rsidRPr="001D0105">
        <w:rPr>
          <w:sz w:val="24"/>
          <w:szCs w:val="24"/>
        </w:rPr>
        <w:t>Н.Нищеева</w:t>
      </w:r>
    </w:p>
    <w:p w:rsidR="003D31D8" w:rsidRPr="00FC5081" w:rsidRDefault="003D31D8" w:rsidP="00FC5081">
      <w:pPr>
        <w:jc w:val="center"/>
        <w:rPr>
          <w:b/>
          <w:sz w:val="28"/>
          <w:szCs w:val="28"/>
        </w:rPr>
      </w:pPr>
      <w:r w:rsidRPr="00FC5081">
        <w:rPr>
          <w:b/>
          <w:sz w:val="28"/>
          <w:szCs w:val="28"/>
        </w:rPr>
        <w:t>«Осенние листья»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 xml:space="preserve">Раз, два, три, четыре, пять,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105">
        <w:rPr>
          <w:rFonts w:ascii="Times New Roman" w:hAnsi="Times New Roman"/>
          <w:i/>
          <w:sz w:val="24"/>
          <w:szCs w:val="24"/>
        </w:rPr>
        <w:t>(Загибают пальчики, начиная с  большого.)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Будем листья собирать.</w:t>
      </w:r>
      <w:r w:rsidRPr="001D0105">
        <w:rPr>
          <w:rFonts w:ascii="Times New Roman" w:hAnsi="Times New Roman"/>
          <w:sz w:val="24"/>
          <w:szCs w:val="24"/>
        </w:rPr>
        <w:tab/>
        <w:t xml:space="preserve">             </w:t>
      </w:r>
      <w:r w:rsidRPr="001D0105">
        <w:rPr>
          <w:rFonts w:ascii="Times New Roman" w:hAnsi="Times New Roman"/>
          <w:i/>
          <w:sz w:val="24"/>
          <w:szCs w:val="24"/>
        </w:rPr>
        <w:t>(Сжимают и разжимают кулачки.)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 xml:space="preserve">Листья березы,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105">
        <w:rPr>
          <w:rFonts w:ascii="Times New Roman" w:hAnsi="Times New Roman"/>
          <w:sz w:val="24"/>
          <w:szCs w:val="24"/>
        </w:rPr>
        <w:t xml:space="preserve">  </w:t>
      </w:r>
      <w:r w:rsidRPr="001D0105">
        <w:rPr>
          <w:rFonts w:ascii="Times New Roman" w:hAnsi="Times New Roman"/>
          <w:i/>
          <w:sz w:val="24"/>
          <w:szCs w:val="24"/>
        </w:rPr>
        <w:t>(Загибают пальчики, начиная с большого.)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Листья рябины,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Листики тополя,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Листья осины,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Листики дуба мы соберем,</w:t>
      </w:r>
    </w:p>
    <w:p w:rsidR="003D31D8" w:rsidRDefault="003D31D8" w:rsidP="00A63C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 xml:space="preserve"> Маме осенний букет отнесем.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0105">
        <w:rPr>
          <w:rFonts w:ascii="Times New Roman" w:hAnsi="Times New Roman"/>
          <w:sz w:val="24"/>
          <w:szCs w:val="24"/>
        </w:rPr>
        <w:t xml:space="preserve"> </w:t>
      </w:r>
      <w:r w:rsidRPr="001D0105">
        <w:rPr>
          <w:rFonts w:ascii="Times New Roman" w:hAnsi="Times New Roman"/>
          <w:i/>
          <w:sz w:val="24"/>
          <w:szCs w:val="24"/>
        </w:rPr>
        <w:t xml:space="preserve">(«Шагают» по столу </w:t>
      </w:r>
      <w:r>
        <w:rPr>
          <w:rFonts w:ascii="Times New Roman" w:hAnsi="Times New Roman"/>
          <w:i/>
          <w:sz w:val="24"/>
          <w:szCs w:val="24"/>
        </w:rPr>
        <w:t>средним и</w:t>
      </w:r>
      <w:r w:rsidRPr="001D0105">
        <w:rPr>
          <w:rFonts w:ascii="Times New Roman" w:hAnsi="Times New Roman"/>
          <w:i/>
          <w:sz w:val="24"/>
          <w:szCs w:val="24"/>
        </w:rPr>
        <w:t xml:space="preserve"> указательным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D31D8" w:rsidRPr="001D0105" w:rsidRDefault="003D31D8" w:rsidP="00A63C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 w:rsidRPr="001D0105">
        <w:rPr>
          <w:rFonts w:ascii="Times New Roman" w:hAnsi="Times New Roman"/>
          <w:i/>
          <w:sz w:val="24"/>
          <w:szCs w:val="24"/>
        </w:rPr>
        <w:t>пальчиками.)</w:t>
      </w:r>
      <w:r w:rsidRPr="001D0105">
        <w:rPr>
          <w:rFonts w:ascii="Times New Roman" w:hAnsi="Times New Roman"/>
          <w:sz w:val="24"/>
          <w:szCs w:val="24"/>
        </w:rPr>
        <w:t xml:space="preserve"> </w:t>
      </w:r>
    </w:p>
    <w:p w:rsidR="003D31D8" w:rsidRPr="001D0105" w:rsidRDefault="003D31D8" w:rsidP="00A63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105">
        <w:rPr>
          <w:rFonts w:ascii="Times New Roman" w:hAnsi="Times New Roman"/>
          <w:sz w:val="24"/>
          <w:szCs w:val="24"/>
        </w:rPr>
        <w:t>Н.Нищева</w:t>
      </w:r>
    </w:p>
    <w:p w:rsidR="003D31D8" w:rsidRDefault="003D31D8" w:rsidP="00747C65">
      <w:pPr>
        <w:rPr>
          <w:sz w:val="28"/>
          <w:szCs w:val="28"/>
        </w:rPr>
      </w:pPr>
    </w:p>
    <w:p w:rsidR="003D31D8" w:rsidRPr="00AB4278" w:rsidRDefault="003D31D8" w:rsidP="0005030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278">
        <w:rPr>
          <w:rFonts w:ascii="Times New Roman" w:hAnsi="Times New Roman"/>
          <w:b/>
          <w:bCs/>
          <w:sz w:val="28"/>
          <w:szCs w:val="28"/>
          <w:lang w:eastAsia="ru-RU"/>
        </w:rPr>
        <w:t>"Вышел дождик погулять".</w:t>
      </w:r>
    </w:p>
    <w:p w:rsidR="003D31D8" w:rsidRDefault="003D31D8" w:rsidP="00AB427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B4278">
        <w:rPr>
          <w:rFonts w:ascii="Times New Roman" w:hAnsi="Times New Roman"/>
          <w:sz w:val="24"/>
          <w:szCs w:val="24"/>
          <w:lang w:eastAsia="ru-RU"/>
        </w:rPr>
        <w:t xml:space="preserve">Раз, два, три, четыре, пять, </w:t>
      </w:r>
      <w:r w:rsidRPr="00A57D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Удары по коленям пальцами обеих рук. Левая </w:t>
      </w:r>
      <w:r w:rsidRPr="00A57D9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— начиная с </w:t>
      </w:r>
    </w:p>
    <w:p w:rsidR="003D31D8" w:rsidRPr="00B4624D" w:rsidRDefault="003D31D8" w:rsidP="00AB427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мизинца, правая — с большого пальца. 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 xml:space="preserve">Вышел дождик погулять. </w:t>
      </w:r>
      <w:r w:rsidRPr="00A57D9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>Беспорядочные удары.</w:t>
      </w:r>
      <w:r w:rsidRPr="00AB4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 xml:space="preserve">Шел неспешно по  привычке,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>"Шагают" средним и указательным пальцами.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 xml:space="preserve">А куда ему спешить? 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 xml:space="preserve">Вдруг читает на табличке: </w:t>
      </w:r>
      <w:r w:rsidRPr="00A57D9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Ритмично ударяют то ладонями, то кулачками. 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>"По газону не ход</w:t>
      </w:r>
      <w:r>
        <w:rPr>
          <w:rFonts w:ascii="Times New Roman" w:hAnsi="Times New Roman"/>
          <w:sz w:val="24"/>
          <w:szCs w:val="24"/>
          <w:lang w:eastAsia="ru-RU"/>
        </w:rPr>
        <w:t xml:space="preserve">ить!" </w:t>
      </w:r>
      <w:r>
        <w:rPr>
          <w:rFonts w:ascii="Times New Roman" w:hAnsi="Times New Roman"/>
          <w:sz w:val="24"/>
          <w:szCs w:val="24"/>
          <w:lang w:eastAsia="ru-RU"/>
        </w:rPr>
        <w:br/>
        <w:t>Дождь вздохнул тихонько:</w:t>
      </w:r>
      <w:r w:rsidRPr="00AB4278">
        <w:rPr>
          <w:rFonts w:ascii="Times New Roman" w:hAnsi="Times New Roman"/>
          <w:sz w:val="24"/>
          <w:szCs w:val="24"/>
          <w:lang w:eastAsia="ru-RU"/>
        </w:rPr>
        <w:t xml:space="preserve">"Ох!"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>Часто и ритмично бьют в ладоши.</w:t>
      </w:r>
      <w:r w:rsidRPr="00AB4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278">
        <w:rPr>
          <w:rFonts w:ascii="Times New Roman" w:hAnsi="Times New Roman"/>
          <w:sz w:val="24"/>
          <w:szCs w:val="24"/>
          <w:lang w:eastAsia="ru-RU"/>
        </w:rPr>
        <w:br/>
        <w:t xml:space="preserve">И ушел. Газон засох. </w:t>
      </w:r>
      <w:r w:rsidRPr="00A57D9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AB4278">
        <w:rPr>
          <w:rFonts w:ascii="Times New Roman" w:hAnsi="Times New Roman"/>
          <w:i/>
          <w:iCs/>
          <w:sz w:val="24"/>
          <w:szCs w:val="24"/>
          <w:lang w:eastAsia="ru-RU"/>
        </w:rPr>
        <w:t>Ритмичные хлопки по коленям.</w:t>
      </w:r>
      <w:r w:rsidRPr="00AB4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31D8" w:rsidRPr="00AB4278" w:rsidRDefault="003D31D8" w:rsidP="00AB4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31D8" w:rsidRPr="0034480A" w:rsidRDefault="003D31D8" w:rsidP="0034480A">
      <w:pPr>
        <w:jc w:val="center"/>
        <w:rPr>
          <w:rFonts w:ascii="Times New Roman" w:hAnsi="Times New Roman"/>
          <w:b/>
          <w:sz w:val="28"/>
          <w:szCs w:val="28"/>
        </w:rPr>
      </w:pPr>
      <w:r w:rsidRPr="0034480A">
        <w:rPr>
          <w:rFonts w:ascii="Times New Roman" w:hAnsi="Times New Roman"/>
          <w:b/>
          <w:sz w:val="28"/>
          <w:szCs w:val="28"/>
        </w:rPr>
        <w:t>«1,2,3,4,5, в лес идем гулять»</w:t>
      </w:r>
    </w:p>
    <w:p w:rsidR="003D31D8" w:rsidRPr="00B4624D" w:rsidRDefault="003D31D8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 xml:space="preserve">Раз, два, три, четыре, пять       </w:t>
      </w:r>
      <w:r w:rsidRPr="00B4624D">
        <w:rPr>
          <w:i/>
          <w:sz w:val="24"/>
          <w:szCs w:val="24"/>
        </w:rPr>
        <w:t xml:space="preserve">(пальчики обеих рук "здороваются", начиная с </w:t>
      </w:r>
    </w:p>
    <w:p w:rsidR="003D31D8" w:rsidRPr="00B4624D" w:rsidRDefault="003D31D8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больших пальцев)</w:t>
      </w:r>
    </w:p>
    <w:p w:rsidR="003D31D8" w:rsidRPr="00B4624D" w:rsidRDefault="003D31D8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>В лес идем гулять</w:t>
      </w:r>
      <w:r w:rsidRPr="00B4624D">
        <w:rPr>
          <w:i/>
          <w:sz w:val="24"/>
          <w:szCs w:val="24"/>
        </w:rPr>
        <w:t xml:space="preserve">.                       (обе руки "идут" указательными и средними </w:t>
      </w:r>
    </w:p>
    <w:p w:rsidR="003D31D8" w:rsidRPr="00B4624D" w:rsidRDefault="003D31D8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 пальцами по столу)</w:t>
      </w:r>
    </w:p>
    <w:p w:rsidR="003D31D8" w:rsidRPr="00B4624D" w:rsidRDefault="003D31D8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 xml:space="preserve">За черникой,                                 </w:t>
      </w:r>
      <w:r w:rsidRPr="00B4624D">
        <w:rPr>
          <w:i/>
          <w:sz w:val="24"/>
          <w:szCs w:val="24"/>
        </w:rPr>
        <w:t>(загибать пальчики, начиная с большого)</w:t>
      </w:r>
    </w:p>
    <w:p w:rsidR="003D31D8" w:rsidRPr="00B4624D" w:rsidRDefault="003D31D8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малиной,</w:t>
      </w:r>
    </w:p>
    <w:p w:rsidR="003D31D8" w:rsidRPr="00B4624D" w:rsidRDefault="003D31D8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брусникой,</w:t>
      </w:r>
    </w:p>
    <w:p w:rsidR="003D31D8" w:rsidRPr="000C6754" w:rsidRDefault="003D31D8" w:rsidP="0034480A">
      <w:pPr>
        <w:spacing w:after="0" w:line="240" w:lineRule="auto"/>
        <w:rPr>
          <w:sz w:val="28"/>
          <w:szCs w:val="28"/>
        </w:rPr>
      </w:pPr>
      <w:r w:rsidRPr="00B4624D">
        <w:rPr>
          <w:sz w:val="24"/>
          <w:szCs w:val="24"/>
        </w:rPr>
        <w:t>За калиной</w:t>
      </w:r>
      <w:r w:rsidRPr="000C6754">
        <w:rPr>
          <w:sz w:val="28"/>
          <w:szCs w:val="28"/>
        </w:rPr>
        <w:t>.</w:t>
      </w:r>
    </w:p>
    <w:p w:rsidR="003D31D8" w:rsidRPr="00B4624D" w:rsidRDefault="003D31D8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Землянику мы найдем</w:t>
      </w:r>
    </w:p>
    <w:p w:rsidR="003D31D8" w:rsidRPr="00B4624D" w:rsidRDefault="003D31D8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И братишке отнесем</w:t>
      </w:r>
    </w:p>
    <w:p w:rsidR="003D31D8" w:rsidRPr="00AB4278" w:rsidRDefault="003D31D8" w:rsidP="00AB4278">
      <w:pPr>
        <w:rPr>
          <w:rFonts w:ascii="Times New Roman" w:hAnsi="Times New Roman"/>
          <w:sz w:val="28"/>
          <w:szCs w:val="28"/>
        </w:rPr>
      </w:pPr>
    </w:p>
    <w:p w:rsidR="003D31D8" w:rsidRPr="00553F24" w:rsidRDefault="003D31D8" w:rsidP="00553F2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3F24">
        <w:rPr>
          <w:rFonts w:ascii="Times New Roman" w:hAnsi="Times New Roman"/>
          <w:b/>
          <w:bCs/>
          <w:sz w:val="28"/>
          <w:szCs w:val="28"/>
          <w:lang w:eastAsia="ru-RU"/>
        </w:rPr>
        <w:t>"Хозяйка однажды с базара пришла".</w:t>
      </w:r>
    </w:p>
    <w:p w:rsidR="003D31D8" w:rsidRPr="00553F24" w:rsidRDefault="003D31D8" w:rsidP="0055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24">
        <w:rPr>
          <w:rFonts w:ascii="Times New Roman" w:hAnsi="Times New Roman"/>
          <w:sz w:val="24"/>
          <w:szCs w:val="24"/>
          <w:lang w:eastAsia="ru-RU"/>
        </w:rPr>
        <w:t xml:space="preserve">Хозяйка однажды с базара пришла,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"Шагают" пальчиками.</w:t>
      </w:r>
      <w:r w:rsidRPr="00553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Хозяйка с базара домой принесла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Загибают по одному пальнику.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Петрушку и свеклу. Ох!..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Вот овощи спор завели на столе —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Кто лучше, вкусней и нужней на земле.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Картошка? Капуста? Морковка? Горох?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Петрушка иль свекла? Ох!..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Хозяйка тем временем ножик взяла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И ножиком этим крошить начала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Петрушку и свеклу. Ох!..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Накрытые крышкою, в душном горшке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Кипели, кипели в крутом кипятке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Ладони складывают крест накрест.</w:t>
      </w:r>
      <w:r w:rsidRPr="00553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Картошка, капуста, морковка, горох,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Петрушка и свекла. Ох!..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Хлопок.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И суп овощной оказался неплох! </w:t>
      </w:r>
      <w:r w:rsidRPr="0005030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553F24">
        <w:rPr>
          <w:rFonts w:ascii="Times New Roman" w:hAnsi="Times New Roman"/>
          <w:i/>
          <w:iCs/>
          <w:sz w:val="24"/>
          <w:szCs w:val="24"/>
          <w:lang w:eastAsia="ru-RU"/>
        </w:rPr>
        <w:t>"Едят" суп.</w:t>
      </w:r>
      <w:r w:rsidRPr="00553F24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Ю. Тувим</w:t>
      </w:r>
    </w:p>
    <w:p w:rsidR="003D31D8" w:rsidRDefault="003D31D8" w:rsidP="00C469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937">
        <w:rPr>
          <w:b/>
          <w:sz w:val="28"/>
          <w:szCs w:val="28"/>
        </w:rPr>
        <w:t>«Мы капусту рубим – рубим…»</w:t>
      </w:r>
    </w:p>
    <w:p w:rsidR="003D31D8" w:rsidRPr="00050303" w:rsidRDefault="003D31D8" w:rsidP="00C4693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i/>
          <w:color w:val="000000"/>
          <w:bdr w:val="none" w:sz="0" w:space="0" w:color="auto" w:frame="1"/>
        </w:rPr>
      </w:pPr>
      <w:r w:rsidRPr="00050303">
        <w:rPr>
          <w:rStyle w:val="Strong"/>
          <w:b w:val="0"/>
          <w:color w:val="000000"/>
          <w:bdr w:val="none" w:sz="0" w:space="0" w:color="auto" w:frame="1"/>
        </w:rPr>
        <w:t xml:space="preserve">Мы капусту рубим, рубим,          </w:t>
      </w:r>
      <w:r w:rsidRPr="00050303">
        <w:rPr>
          <w:rStyle w:val="Strong"/>
          <w:b w:val="0"/>
          <w:i/>
          <w:color w:val="000000"/>
          <w:bdr w:val="none" w:sz="0" w:space="0" w:color="auto" w:frame="1"/>
        </w:rPr>
        <w:t>(имитация движений)</w:t>
      </w:r>
    </w:p>
    <w:p w:rsidR="003D31D8" w:rsidRPr="00050303" w:rsidRDefault="003D31D8" w:rsidP="00C4693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color w:val="000000"/>
          <w:bdr w:val="none" w:sz="0" w:space="0" w:color="auto" w:frame="1"/>
        </w:rPr>
      </w:pPr>
      <w:r w:rsidRPr="00050303">
        <w:rPr>
          <w:rStyle w:val="Strong"/>
          <w:b w:val="0"/>
          <w:color w:val="000000"/>
          <w:bdr w:val="none" w:sz="0" w:space="0" w:color="auto" w:frame="1"/>
        </w:rPr>
        <w:t>Мы капусту режем, режем,</w:t>
      </w:r>
    </w:p>
    <w:p w:rsidR="003D31D8" w:rsidRPr="00050303" w:rsidRDefault="003D31D8" w:rsidP="00C4693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color w:val="000000"/>
          <w:bdr w:val="none" w:sz="0" w:space="0" w:color="auto" w:frame="1"/>
        </w:rPr>
      </w:pPr>
      <w:r w:rsidRPr="00050303">
        <w:rPr>
          <w:rStyle w:val="Strong"/>
          <w:b w:val="0"/>
          <w:color w:val="000000"/>
          <w:bdr w:val="none" w:sz="0" w:space="0" w:color="auto" w:frame="1"/>
        </w:rPr>
        <w:t>Мы морковку трем, трем,</w:t>
      </w:r>
    </w:p>
    <w:p w:rsidR="003D31D8" w:rsidRPr="00050303" w:rsidRDefault="003D31D8" w:rsidP="00C4693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b w:val="0"/>
          <w:color w:val="000000"/>
          <w:bdr w:val="none" w:sz="0" w:space="0" w:color="auto" w:frame="1"/>
        </w:rPr>
      </w:pPr>
      <w:r w:rsidRPr="00050303">
        <w:rPr>
          <w:rStyle w:val="Strong"/>
          <w:b w:val="0"/>
          <w:color w:val="000000"/>
          <w:bdr w:val="none" w:sz="0" w:space="0" w:color="auto" w:frame="1"/>
        </w:rPr>
        <w:t>Мы капусту солим, солим,</w:t>
      </w:r>
    </w:p>
    <w:p w:rsidR="003D31D8" w:rsidRPr="002B3F17" w:rsidRDefault="003D31D8" w:rsidP="002B3F1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050303">
        <w:rPr>
          <w:rStyle w:val="Strong"/>
          <w:b w:val="0"/>
          <w:color w:val="000000"/>
          <w:bdr w:val="none" w:sz="0" w:space="0" w:color="auto" w:frame="1"/>
        </w:rPr>
        <w:t xml:space="preserve">Мы капусту жмем, жмем!   </w:t>
      </w:r>
    </w:p>
    <w:p w:rsidR="003D31D8" w:rsidRPr="00050303" w:rsidRDefault="003D31D8" w:rsidP="000503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/>
          <w:b/>
          <w:sz w:val="28"/>
          <w:szCs w:val="28"/>
          <w:u w:val="single"/>
        </w:rPr>
        <w:t>Подвижные игры:</w:t>
      </w:r>
    </w:p>
    <w:p w:rsidR="003D31D8" w:rsidRDefault="003D31D8" w:rsidP="002B3F17">
      <w:pPr>
        <w:jc w:val="center"/>
        <w:rPr>
          <w:b/>
          <w:sz w:val="28"/>
          <w:szCs w:val="28"/>
        </w:rPr>
      </w:pPr>
      <w:r w:rsidRPr="002B3F17">
        <w:rPr>
          <w:b/>
          <w:sz w:val="28"/>
          <w:szCs w:val="28"/>
        </w:rPr>
        <w:t>«Гуси – гуси»</w:t>
      </w:r>
    </w:p>
    <w:p w:rsidR="003D31D8" w:rsidRPr="00A2647E" w:rsidRDefault="003D31D8" w:rsidP="002B3F17">
      <w:pPr>
        <w:rPr>
          <w:rFonts w:ascii="Times New Roman" w:hAnsi="Times New Roman"/>
          <w:sz w:val="28"/>
          <w:szCs w:val="28"/>
        </w:rPr>
      </w:pPr>
      <w:r w:rsidRPr="00A2647E">
        <w:rPr>
          <w:rFonts w:ascii="Times New Roman" w:hAnsi="Times New Roman"/>
          <w:sz w:val="28"/>
          <w:szCs w:val="28"/>
        </w:rPr>
        <w:t>Цель игры. Развивать у детей диалогическую речь, добиваться, чтобы речь их была выразительной.</w:t>
      </w:r>
    </w:p>
    <w:p w:rsidR="003D31D8" w:rsidRPr="00A2647E" w:rsidRDefault="003D31D8" w:rsidP="002B3F17">
      <w:pPr>
        <w:rPr>
          <w:rFonts w:ascii="Times New Roman" w:hAnsi="Times New Roman"/>
          <w:sz w:val="28"/>
          <w:szCs w:val="28"/>
        </w:rPr>
      </w:pPr>
      <w:r w:rsidRPr="00A2647E">
        <w:rPr>
          <w:rFonts w:ascii="Times New Roman" w:hAnsi="Times New Roman"/>
          <w:sz w:val="28"/>
          <w:szCs w:val="28"/>
        </w:rPr>
        <w:t>Ход игры. При помощи считалки выбирают хозяйку гусей и волка. Гуси находятся в одном конце комнаты, хозяйка — в другом, волк — в стороне.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7"/>
        <w:gridCol w:w="4678"/>
      </w:tblGrid>
      <w:tr w:rsidR="003D31D8" w:rsidRPr="00B61FA6" w:rsidTr="002B3F17">
        <w:trPr>
          <w:tblCellSpacing w:w="15" w:type="dxa"/>
        </w:trPr>
        <w:tc>
          <w:tcPr>
            <w:tcW w:w="0" w:type="auto"/>
            <w:vAlign w:val="center"/>
          </w:tcPr>
          <w:p w:rsidR="003D31D8" w:rsidRPr="00A2647E" w:rsidRDefault="003D31D8" w:rsidP="002B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2647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Слова хозяйки гусей: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Гуси! Гуси!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Есть хотите?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Ну, летите!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Почему?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Ну, летите как хотите,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Только крылья сберегите! </w:t>
            </w:r>
          </w:p>
        </w:tc>
        <w:tc>
          <w:tcPr>
            <w:tcW w:w="2476" w:type="pct"/>
          </w:tcPr>
          <w:p w:rsidR="003D31D8" w:rsidRPr="00A2647E" w:rsidRDefault="003D31D8" w:rsidP="002B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Ответы гусей:</w:t>
            </w:r>
            <w:r w:rsidRPr="00A2647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t>Га-га-га!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Да-да-да!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Нам нельзя!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Серый волк под горой,</w:t>
            </w:r>
            <w:r w:rsidRPr="00A264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пускает нас домой!</w:t>
            </w:r>
          </w:p>
        </w:tc>
      </w:tr>
    </w:tbl>
    <w:p w:rsidR="003D31D8" w:rsidRPr="002B3F17" w:rsidRDefault="003D31D8" w:rsidP="00747C65">
      <w:pPr>
        <w:rPr>
          <w:rFonts w:ascii="Times New Roman" w:hAnsi="Times New Roman"/>
          <w:sz w:val="28"/>
          <w:szCs w:val="28"/>
        </w:rPr>
      </w:pPr>
      <w:r w:rsidRPr="00A2647E">
        <w:rPr>
          <w:rFonts w:ascii="Times New Roman" w:hAnsi="Times New Roman"/>
          <w:sz w:val="28"/>
          <w:szCs w:val="28"/>
        </w:rPr>
        <w:t xml:space="preserve">Гуси бегут к хозяйке, а волк старается их поймать и увести к себе. </w:t>
      </w:r>
    </w:p>
    <w:p w:rsidR="003D31D8" w:rsidRPr="00137893" w:rsidRDefault="003D31D8" w:rsidP="0013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893">
        <w:rPr>
          <w:rFonts w:ascii="Times New Roman" w:hAnsi="Times New Roman"/>
          <w:b/>
          <w:sz w:val="28"/>
          <w:szCs w:val="28"/>
          <w:lang w:eastAsia="ru-RU"/>
        </w:rPr>
        <w:t>« Огуречик, огуречик…»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упражнять </w:t>
      </w:r>
      <w:r>
        <w:rPr>
          <w:rFonts w:ascii="Times New Roman" w:hAnsi="Times New Roman"/>
          <w:sz w:val="28"/>
          <w:szCs w:val="28"/>
          <w:lang w:eastAsia="ru-RU"/>
        </w:rPr>
        <w:t>в беге в</w:t>
      </w:r>
      <w:r w:rsidRPr="00137893">
        <w:rPr>
          <w:rFonts w:ascii="Times New Roman" w:hAnsi="Times New Roman"/>
          <w:sz w:val="28"/>
          <w:szCs w:val="28"/>
          <w:lang w:eastAsia="ru-RU"/>
        </w:rPr>
        <w:t>рассыпную, умение действовать по сигналу.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Ход: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eastAsia="ru-RU"/>
        </w:rPr>
        <w:t>На одном конце зала- ловишка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, на другом дети. Они приближаются к ловишке прыжками на 2-х ногах. 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Ловишка:  «Огуречик, огуречик, 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Не ходи на тот конечик.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Там мышка живет,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Тебе хвостик отгрызет</w:t>
      </w:r>
      <w:r w:rsidRPr="00137893">
        <w:rPr>
          <w:rFonts w:ascii="Times New Roman" w:hAnsi="Times New Roman"/>
          <w:sz w:val="28"/>
          <w:szCs w:val="28"/>
          <w:lang w:eastAsia="ru-RU"/>
        </w:rPr>
        <w:t>»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>Дети убегают на свои места, а ловишка догоняет.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31D8" w:rsidRPr="00137893" w:rsidRDefault="003D31D8" w:rsidP="0013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893">
        <w:rPr>
          <w:rFonts w:ascii="Times New Roman" w:hAnsi="Times New Roman"/>
          <w:b/>
          <w:sz w:val="28"/>
          <w:szCs w:val="28"/>
          <w:lang w:eastAsia="ru-RU"/>
        </w:rPr>
        <w:t>«У медведя во бору»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Задачи: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 развивать умение двигаться в соответствии с текстом.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Ход: </w:t>
      </w:r>
      <w:r w:rsidRPr="00137893">
        <w:rPr>
          <w:rFonts w:ascii="Times New Roman" w:hAnsi="Times New Roman"/>
          <w:sz w:val="28"/>
          <w:szCs w:val="28"/>
          <w:lang w:eastAsia="ru-RU"/>
        </w:rPr>
        <w:t xml:space="preserve">За чертой, на расстоянии 2-3-х шагов место для медведя. На противоположном конце площадки обозначен дом детей. 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>Ведущий говорит: « Идите гулять». Дети направляются к опушке леса, собирают грибы, ягоды, т.е имитируют соответствующие движения и говорят: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«У медведя во бору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Грибы, ягоды беру,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А медведь сидит 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И на нас рычит.»</w:t>
      </w:r>
    </w:p>
    <w:p w:rsidR="003D31D8" w:rsidRPr="00137893" w:rsidRDefault="003D31D8" w:rsidP="001378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93">
        <w:rPr>
          <w:rFonts w:ascii="Times New Roman" w:hAnsi="Times New Roman"/>
          <w:sz w:val="28"/>
          <w:szCs w:val="28"/>
          <w:lang w:eastAsia="ru-RU"/>
        </w:rPr>
        <w:t>Медведь с рычанием ловит детей, дети убегают.</w:t>
      </w:r>
    </w:p>
    <w:p w:rsidR="003D31D8" w:rsidRPr="00137893" w:rsidRDefault="003D31D8" w:rsidP="00747C65">
      <w:pPr>
        <w:rPr>
          <w:rFonts w:ascii="Times New Roman" w:hAnsi="Times New Roman"/>
          <w:sz w:val="28"/>
          <w:szCs w:val="28"/>
        </w:rPr>
      </w:pPr>
      <w:r w:rsidRPr="00137893">
        <w:rPr>
          <w:rFonts w:ascii="Times New Roman" w:hAnsi="Times New Roman"/>
          <w:sz w:val="28"/>
          <w:szCs w:val="28"/>
        </w:rPr>
        <w:t xml:space="preserve"> «У медведя во бору»</w:t>
      </w:r>
    </w:p>
    <w:p w:rsidR="003D31D8" w:rsidRDefault="003D31D8" w:rsidP="004F1627">
      <w:pPr>
        <w:jc w:val="center"/>
        <w:rPr>
          <w:b/>
          <w:sz w:val="28"/>
          <w:szCs w:val="28"/>
        </w:rPr>
      </w:pPr>
      <w:r w:rsidRPr="004F1627">
        <w:rPr>
          <w:b/>
          <w:sz w:val="28"/>
          <w:szCs w:val="28"/>
        </w:rPr>
        <w:t>«Листопад»</w:t>
      </w:r>
    </w:p>
    <w:p w:rsidR="003D31D8" w:rsidRDefault="003D31D8" w:rsidP="004F1627">
      <w:pPr>
        <w:jc w:val="center"/>
        <w:rPr>
          <w:rFonts w:ascii="Times New Roman" w:hAnsi="Times New Roman"/>
          <w:sz w:val="28"/>
          <w:szCs w:val="28"/>
        </w:rPr>
      </w:pPr>
      <w:r w:rsidRPr="004F1627">
        <w:rPr>
          <w:rFonts w:ascii="Times New Roman" w:hAnsi="Times New Roman"/>
          <w:spacing w:val="-3"/>
          <w:sz w:val="28"/>
          <w:szCs w:val="28"/>
        </w:rPr>
        <w:t xml:space="preserve">По группе на полу лежат 3—4 обруча — </w:t>
      </w:r>
      <w:r w:rsidRPr="004F1627">
        <w:rPr>
          <w:rFonts w:ascii="Times New Roman" w:hAnsi="Times New Roman"/>
          <w:sz w:val="28"/>
          <w:szCs w:val="28"/>
        </w:rPr>
        <w:t>это лужи. Рядом с каждым из них  картинка дерева: березы, дуба, рябины, клена</w:t>
      </w:r>
      <w:r>
        <w:rPr>
          <w:rFonts w:ascii="Times New Roman" w:hAnsi="Times New Roman"/>
          <w:sz w:val="28"/>
          <w:szCs w:val="28"/>
        </w:rPr>
        <w:t>. У детей листья этих деревьев.</w:t>
      </w:r>
    </w:p>
    <w:p w:rsidR="003D31D8" w:rsidRPr="00050303" w:rsidRDefault="003D31D8" w:rsidP="004F16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50303">
        <w:rPr>
          <w:rFonts w:ascii="Times New Roman" w:hAnsi="Times New Roman"/>
          <w:sz w:val="24"/>
          <w:szCs w:val="24"/>
        </w:rPr>
        <w:t>Листопад, листопад,</w:t>
      </w:r>
      <w:r w:rsidRPr="00050303">
        <w:rPr>
          <w:rFonts w:ascii="Times New Roman" w:hAnsi="Times New Roman"/>
          <w:sz w:val="24"/>
          <w:szCs w:val="24"/>
        </w:rPr>
        <w:tab/>
        <w:t xml:space="preserve">       </w:t>
      </w:r>
      <w:r w:rsidRPr="00050303">
        <w:rPr>
          <w:rFonts w:ascii="Times New Roman" w:hAnsi="Times New Roman"/>
          <w:iCs/>
          <w:sz w:val="24"/>
          <w:szCs w:val="24"/>
        </w:rPr>
        <w:t>поочередно взмах руками,</w:t>
      </w:r>
    </w:p>
    <w:p w:rsidR="003D31D8" w:rsidRPr="00050303" w:rsidRDefault="003D31D8" w:rsidP="004F1627">
      <w:pPr>
        <w:spacing w:after="0" w:line="240" w:lineRule="auto"/>
        <w:rPr>
          <w:b/>
          <w:sz w:val="24"/>
          <w:szCs w:val="24"/>
        </w:rPr>
      </w:pPr>
      <w:r w:rsidRPr="00050303">
        <w:rPr>
          <w:rFonts w:ascii="Times New Roman" w:hAnsi="Times New Roman"/>
          <w:sz w:val="24"/>
          <w:szCs w:val="24"/>
        </w:rPr>
        <w:t xml:space="preserve">                Листья желтые летят,               </w:t>
      </w:r>
      <w:r w:rsidRPr="00050303">
        <w:rPr>
          <w:rFonts w:ascii="Times New Roman" w:hAnsi="Times New Roman"/>
          <w:iCs/>
          <w:sz w:val="24"/>
          <w:szCs w:val="24"/>
        </w:rPr>
        <w:t>обеими руками,</w:t>
      </w:r>
    </w:p>
    <w:p w:rsidR="003D31D8" w:rsidRPr="00050303" w:rsidRDefault="003D31D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/>
          <w:sz w:val="24"/>
          <w:szCs w:val="24"/>
        </w:rPr>
      </w:pPr>
      <w:r w:rsidRPr="00050303">
        <w:rPr>
          <w:rFonts w:ascii="Times New Roman" w:hAnsi="Times New Roman"/>
          <w:sz w:val="24"/>
          <w:szCs w:val="24"/>
        </w:rPr>
        <w:t xml:space="preserve">            Под ногами шелестят               </w:t>
      </w:r>
      <w:r w:rsidRPr="00050303">
        <w:rPr>
          <w:rFonts w:ascii="Times New Roman" w:hAnsi="Times New Roman"/>
          <w:iCs/>
          <w:sz w:val="24"/>
          <w:szCs w:val="24"/>
        </w:rPr>
        <w:t>приседают,</w:t>
      </w:r>
    </w:p>
    <w:p w:rsidR="003D31D8" w:rsidRDefault="003D31D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/>
          <w:iCs/>
          <w:sz w:val="24"/>
          <w:szCs w:val="24"/>
        </w:rPr>
      </w:pPr>
      <w:r w:rsidRPr="00050303">
        <w:rPr>
          <w:rFonts w:ascii="Times New Roman" w:hAnsi="Times New Roman"/>
          <w:sz w:val="24"/>
          <w:szCs w:val="24"/>
        </w:rPr>
        <w:t xml:space="preserve">            И летят, летят, летят...            </w:t>
      </w:r>
      <w:r w:rsidRPr="00050303">
        <w:rPr>
          <w:rFonts w:ascii="Times New Roman" w:hAnsi="Times New Roman"/>
          <w:iCs/>
          <w:sz w:val="24"/>
          <w:szCs w:val="24"/>
        </w:rPr>
        <w:t>покружиться и присесть.</w:t>
      </w:r>
    </w:p>
    <w:p w:rsidR="003D31D8" w:rsidRPr="00050303" w:rsidRDefault="003D31D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/>
          <w:sz w:val="24"/>
          <w:szCs w:val="24"/>
        </w:rPr>
      </w:pPr>
    </w:p>
    <w:p w:rsidR="003D31D8" w:rsidRDefault="003D31D8" w:rsidP="00E96440">
      <w:pPr>
        <w:shd w:val="clear" w:color="auto" w:fill="FFFFFF"/>
        <w:ind w:left="154"/>
        <w:rPr>
          <w:rFonts w:ascii="Times New Roman" w:hAnsi="Times New Roman"/>
          <w:sz w:val="28"/>
          <w:szCs w:val="28"/>
        </w:rPr>
      </w:pPr>
      <w:r w:rsidRPr="004F1627">
        <w:rPr>
          <w:rFonts w:ascii="Times New Roman" w:hAnsi="Times New Roman"/>
          <w:sz w:val="28"/>
          <w:szCs w:val="28"/>
        </w:rPr>
        <w:t xml:space="preserve">По сигналу дети — «листики» летают, кто где хочет, по другому сигналу должны собраться у своего дерева, чья команда быстрее. «Вы с какого дерева? (С клена.) Значит, вы какие листочки? (Кленовые.)». Далее «листики» опять летают, </w:t>
      </w:r>
      <w:r>
        <w:rPr>
          <w:rFonts w:ascii="Times New Roman" w:hAnsi="Times New Roman"/>
          <w:sz w:val="28"/>
          <w:szCs w:val="28"/>
        </w:rPr>
        <w:t>ложатся на землю, «засыпают».  К</w:t>
      </w:r>
      <w:r w:rsidRPr="004F1627">
        <w:rPr>
          <w:rFonts w:ascii="Times New Roman" w:hAnsi="Times New Roman"/>
          <w:sz w:val="28"/>
          <w:szCs w:val="28"/>
        </w:rPr>
        <w:t>артинки деревьев меняются местами.</w:t>
      </w:r>
    </w:p>
    <w:p w:rsidR="003D31D8" w:rsidRDefault="003D31D8" w:rsidP="00E96440">
      <w:pPr>
        <w:shd w:val="clear" w:color="auto" w:fill="FFFFFF"/>
        <w:ind w:left="154"/>
        <w:rPr>
          <w:rFonts w:ascii="Times New Roman" w:hAnsi="Times New Roman"/>
          <w:sz w:val="28"/>
          <w:szCs w:val="28"/>
        </w:rPr>
      </w:pPr>
    </w:p>
    <w:p w:rsidR="003D31D8" w:rsidRPr="00E96440" w:rsidRDefault="003D31D8" w:rsidP="00E96440">
      <w:pPr>
        <w:shd w:val="clear" w:color="auto" w:fill="FFFFFF"/>
        <w:ind w:left="154"/>
        <w:rPr>
          <w:rFonts w:ascii="Times New Roman" w:hAnsi="Times New Roman"/>
          <w:iCs/>
          <w:sz w:val="28"/>
          <w:szCs w:val="28"/>
        </w:rPr>
      </w:pPr>
    </w:p>
    <w:p w:rsidR="003D31D8" w:rsidRPr="00F44D90" w:rsidRDefault="003D31D8" w:rsidP="00F44D90">
      <w:pPr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</w:pPr>
      <w:r w:rsidRPr="00F44D90">
        <w:rPr>
          <w:rStyle w:val="Strong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Центр сюжетно-ролевых игр:</w:t>
      </w:r>
    </w:p>
    <w:p w:rsidR="003D31D8" w:rsidRPr="00050303" w:rsidRDefault="003D31D8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создание предметно-развивающей среды и совместное изготовление атрибутов.</w:t>
      </w:r>
    </w:p>
    <w:p w:rsidR="003D31D8" w:rsidRPr="00050303" w:rsidRDefault="003D31D8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«Овощной магазин»: спец. одежда, весы, муляжи овощей и фруктов, касса, чеки, «деньги», сумки, гирьки...</w:t>
      </w:r>
    </w:p>
    <w:p w:rsidR="003D31D8" w:rsidRPr="00050303" w:rsidRDefault="003D31D8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«Семья»: плита игрушечная, посуда, муляжи овощей и фруктов, фартуки</w:t>
      </w:r>
    </w:p>
    <w:p w:rsidR="003D31D8" w:rsidRPr="00050303" w:rsidRDefault="003D31D8" w:rsidP="00050303">
      <w:pPr>
        <w:jc w:val="center"/>
        <w:rPr>
          <w:b/>
          <w:sz w:val="28"/>
          <w:szCs w:val="28"/>
          <w:u w:val="single"/>
        </w:rPr>
      </w:pPr>
      <w:r w:rsidRPr="00050303">
        <w:rPr>
          <w:b/>
          <w:sz w:val="28"/>
          <w:szCs w:val="28"/>
          <w:u w:val="single"/>
        </w:rPr>
        <w:t>Чтение художественной литературы:</w:t>
      </w:r>
    </w:p>
    <w:p w:rsidR="003D31D8" w:rsidRDefault="003D31D8" w:rsidP="00B00D21">
      <w:pPr>
        <w:jc w:val="center"/>
        <w:rPr>
          <w:rFonts w:cs="Calibri"/>
          <w:b/>
          <w:sz w:val="28"/>
          <w:szCs w:val="28"/>
        </w:rPr>
      </w:pPr>
      <w:r w:rsidRPr="00B00D21">
        <w:rPr>
          <w:rFonts w:cs="Calibri"/>
          <w:b/>
          <w:sz w:val="28"/>
          <w:szCs w:val="28"/>
        </w:rPr>
        <w:t>Ю. Тувим  «Овощи»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 xml:space="preserve">Хозяйка однажды с базара пришла, 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 xml:space="preserve">Хозяйка с базара домой принесла: 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 xml:space="preserve">Картошку, капусту, морковку, горох, 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Петрушку и свеклу. Ох!..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Вот овощи спор завели на столе —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 xml:space="preserve"> 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Кто лучше, вкусней и нужней на земле: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Картошка? Капуста? Морковка? Горох?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Петрушка иль свекла?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Ох!..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Хозяйка тем временем ножик взяла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И ножиком этим крошить начала: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Картошку, капусту, морковку, горох,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Петрушку и свеклу.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Ох!..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Накрытые крышкою, в душном горшке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Кипели, кипели в крутом кипятке: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Картошка, капуста, морковка, горох,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Петрушка и свекла.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Ох!..</w:t>
      </w:r>
    </w:p>
    <w:p w:rsidR="003D31D8" w:rsidRPr="00B00D21" w:rsidRDefault="003D31D8" w:rsidP="00B00D21">
      <w:pPr>
        <w:spacing w:after="0" w:line="240" w:lineRule="auto"/>
        <w:rPr>
          <w:rFonts w:cs="Calibri"/>
          <w:sz w:val="24"/>
          <w:szCs w:val="24"/>
        </w:rPr>
      </w:pPr>
      <w:r w:rsidRPr="00B00D21">
        <w:rPr>
          <w:rFonts w:cs="Calibri"/>
          <w:sz w:val="24"/>
          <w:szCs w:val="24"/>
        </w:rPr>
        <w:t>И суп овощной оказался не плох!</w:t>
      </w:r>
    </w:p>
    <w:p w:rsidR="003D31D8" w:rsidRDefault="003D31D8" w:rsidP="00747C65">
      <w:pPr>
        <w:rPr>
          <w:rFonts w:cs="Calibri"/>
          <w:sz w:val="28"/>
          <w:szCs w:val="28"/>
        </w:rPr>
      </w:pPr>
    </w:p>
    <w:p w:rsidR="003D31D8" w:rsidRDefault="003D31D8" w:rsidP="001B4CEF">
      <w:pPr>
        <w:jc w:val="center"/>
        <w:rPr>
          <w:rFonts w:cs="Calibri"/>
          <w:b/>
          <w:sz w:val="28"/>
          <w:szCs w:val="28"/>
        </w:rPr>
      </w:pPr>
      <w:r w:rsidRPr="001B4CEF">
        <w:rPr>
          <w:rFonts w:cs="Calibri"/>
          <w:b/>
          <w:sz w:val="28"/>
          <w:szCs w:val="28"/>
        </w:rPr>
        <w:t>Н. Сладков «Осень на пороге»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Жители леса! - закричал раз утром мудрый Ворон. - Осень у лесного поро</w:t>
      </w:r>
      <w:r>
        <w:rPr>
          <w:rFonts w:ascii="Times New Roman" w:hAnsi="Times New Roman"/>
          <w:sz w:val="24"/>
          <w:szCs w:val="24"/>
        </w:rPr>
        <w:t>га, все ли к её приходу готовы?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эхо, донеслись голоса из леса: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Готовы, готовы, готовы...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А вот мы сейчас проверим! - каркнул Ворон. - Перво-наперво осень холоду в лес</w:t>
      </w:r>
      <w:r>
        <w:rPr>
          <w:rFonts w:ascii="Times New Roman" w:hAnsi="Times New Roman"/>
          <w:sz w:val="24"/>
          <w:szCs w:val="24"/>
        </w:rPr>
        <w:t xml:space="preserve"> напустит - что делать станете?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Откликнулись звери: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Мы, белки, зайцы, лиси</w:t>
      </w:r>
      <w:r>
        <w:rPr>
          <w:rFonts w:ascii="Times New Roman" w:hAnsi="Times New Roman"/>
          <w:sz w:val="24"/>
          <w:szCs w:val="24"/>
        </w:rPr>
        <w:t>цы, в зимние шубы переоденемся!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- Мы, барсуки, </w:t>
      </w:r>
      <w:r>
        <w:rPr>
          <w:rFonts w:ascii="Times New Roman" w:hAnsi="Times New Roman"/>
          <w:sz w:val="24"/>
          <w:szCs w:val="24"/>
        </w:rPr>
        <w:t>еноты, в тёплые норы спрячемся!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Мы, ежи, летучие</w:t>
      </w:r>
      <w:r>
        <w:rPr>
          <w:rFonts w:ascii="Times New Roman" w:hAnsi="Times New Roman"/>
          <w:sz w:val="24"/>
          <w:szCs w:val="24"/>
        </w:rPr>
        <w:t xml:space="preserve"> мыши, сном беспробудным уснём!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Откликнулись птицы: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Мы, пе</w:t>
      </w:r>
      <w:r>
        <w:rPr>
          <w:rFonts w:ascii="Times New Roman" w:hAnsi="Times New Roman"/>
          <w:sz w:val="24"/>
          <w:szCs w:val="24"/>
        </w:rPr>
        <w:t>релётные, в тёплые края улетим!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Мы, оседл</w:t>
      </w:r>
      <w:r>
        <w:rPr>
          <w:rFonts w:ascii="Times New Roman" w:hAnsi="Times New Roman"/>
          <w:sz w:val="24"/>
          <w:szCs w:val="24"/>
        </w:rPr>
        <w:t>ые, пуховые телогрейки наденем!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Вторым делом, - Ворон кричит, - осень листья с дер</w:t>
      </w:r>
      <w:r>
        <w:rPr>
          <w:rFonts w:ascii="Times New Roman" w:hAnsi="Times New Roman"/>
          <w:sz w:val="24"/>
          <w:szCs w:val="24"/>
        </w:rPr>
        <w:t>евьев сдирать начнёт!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Пусть сдирает! - откликнули</w:t>
      </w:r>
      <w:r>
        <w:rPr>
          <w:rFonts w:ascii="Times New Roman" w:hAnsi="Times New Roman"/>
          <w:sz w:val="24"/>
          <w:szCs w:val="24"/>
        </w:rPr>
        <w:t>сь птицы. - Ягоды видней будут!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Пусть сдирает! - откликнули</w:t>
      </w:r>
      <w:r>
        <w:rPr>
          <w:rFonts w:ascii="Times New Roman" w:hAnsi="Times New Roman"/>
          <w:sz w:val="24"/>
          <w:szCs w:val="24"/>
        </w:rPr>
        <w:t>сь звери. - Тише в лесу станет!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Третьим делом, - не унимается Ворон, - осень последних</w:t>
      </w:r>
      <w:r>
        <w:rPr>
          <w:rFonts w:ascii="Times New Roman" w:hAnsi="Times New Roman"/>
          <w:sz w:val="24"/>
          <w:szCs w:val="24"/>
        </w:rPr>
        <w:t xml:space="preserve"> насекомых морозцем прищёлкнет!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Откликнулись птицы: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А м</w:t>
      </w:r>
      <w:r>
        <w:rPr>
          <w:rFonts w:ascii="Times New Roman" w:hAnsi="Times New Roman"/>
          <w:sz w:val="24"/>
          <w:szCs w:val="24"/>
        </w:rPr>
        <w:t>ы, дрозды, на рябину навалимся!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А мы</w:t>
      </w:r>
      <w:r>
        <w:rPr>
          <w:rFonts w:ascii="Times New Roman" w:hAnsi="Times New Roman"/>
          <w:sz w:val="24"/>
          <w:szCs w:val="24"/>
        </w:rPr>
        <w:t>, дятлы, шишки начнём шелушить!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- А </w:t>
      </w:r>
      <w:r>
        <w:rPr>
          <w:rFonts w:ascii="Times New Roman" w:hAnsi="Times New Roman"/>
          <w:sz w:val="24"/>
          <w:szCs w:val="24"/>
        </w:rPr>
        <w:t>мы, щеглы, за сорняки примемся!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Откликнулись звери: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А нам без мух</w:t>
      </w:r>
      <w:r>
        <w:rPr>
          <w:rFonts w:ascii="Times New Roman" w:hAnsi="Times New Roman"/>
          <w:sz w:val="24"/>
          <w:szCs w:val="24"/>
        </w:rPr>
        <w:t>-комаров спать будет спокойней!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Четвёртым делом, - гудит Ворон, - осень скукою донимать станет! Туч мрачных нагонит, дождей нудных напустит, тоскливые ветры науськает. День укор</w:t>
      </w:r>
      <w:r>
        <w:rPr>
          <w:rFonts w:ascii="Times New Roman" w:hAnsi="Times New Roman"/>
          <w:sz w:val="24"/>
          <w:szCs w:val="24"/>
        </w:rPr>
        <w:t>отит, солнце за пазуху спрячет!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- Пусть себе донимает! - дружно откликнулись птицы и звери. - Нас скукою не проймёшь! Что нам дожди и ветры, когда мы в меховых шубах и пуховых телогрейка</w:t>
      </w:r>
      <w:r>
        <w:rPr>
          <w:rFonts w:ascii="Times New Roman" w:hAnsi="Times New Roman"/>
          <w:sz w:val="24"/>
          <w:szCs w:val="24"/>
        </w:rPr>
        <w:t>х! Будем сытыми - не заскучаем!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Хотел мудрый Ворон ещё что-то спроси</w:t>
      </w:r>
      <w:r>
        <w:rPr>
          <w:rFonts w:ascii="Times New Roman" w:hAnsi="Times New Roman"/>
          <w:sz w:val="24"/>
          <w:szCs w:val="24"/>
        </w:rPr>
        <w:t>ть, да махнул крылом и взлетел.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Летит, а под ним лес, разноцветный, пёстрый - осенний.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Осень уже перешагнула через порог. Но никого нисколечко не напугала.</w:t>
      </w:r>
    </w:p>
    <w:p w:rsidR="003D31D8" w:rsidRPr="001B4CEF" w:rsidRDefault="003D31D8" w:rsidP="001B4CEF">
      <w:pPr>
        <w:jc w:val="center"/>
        <w:rPr>
          <w:rFonts w:cs="Calibri"/>
          <w:b/>
          <w:sz w:val="28"/>
          <w:szCs w:val="28"/>
        </w:rPr>
      </w:pPr>
    </w:p>
    <w:p w:rsidR="003D31D8" w:rsidRDefault="003D31D8" w:rsidP="001B4CEF">
      <w:pPr>
        <w:jc w:val="center"/>
        <w:rPr>
          <w:rFonts w:cs="Calibri"/>
          <w:b/>
          <w:sz w:val="28"/>
          <w:szCs w:val="28"/>
        </w:rPr>
      </w:pPr>
      <w:r w:rsidRPr="001B4CEF">
        <w:rPr>
          <w:rFonts w:cs="Calibri"/>
          <w:b/>
          <w:sz w:val="28"/>
          <w:szCs w:val="28"/>
        </w:rPr>
        <w:t>Г. Снигерев «Как птицы и звери к осени готовятся»</w:t>
      </w:r>
      <w:r>
        <w:rPr>
          <w:rFonts w:cs="Calibri"/>
          <w:b/>
          <w:sz w:val="28"/>
          <w:szCs w:val="28"/>
        </w:rPr>
        <w:t>.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Осень в лесу. Не слышно птичьих песен. Дрозды-рябинники собрались в стаи и откармливаются перед тем,</w:t>
      </w:r>
      <w:r>
        <w:rPr>
          <w:rFonts w:ascii="Times New Roman" w:hAnsi="Times New Roman"/>
          <w:sz w:val="24"/>
          <w:szCs w:val="24"/>
        </w:rPr>
        <w:t xml:space="preserve"> как откочевать в тёплые края.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Коростель раньше всех тронулся в путь, потому что он на юг то летит,</w:t>
      </w:r>
      <w:r>
        <w:rPr>
          <w:rFonts w:ascii="Times New Roman" w:hAnsi="Times New Roman"/>
          <w:sz w:val="24"/>
          <w:szCs w:val="24"/>
        </w:rPr>
        <w:t xml:space="preserve"> то пешком идёт.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Сойка зарывает жёлуди про запас. Выбирает самые спелые, только часто забывает про них, и весной из этих же</w:t>
      </w:r>
      <w:r>
        <w:rPr>
          <w:rFonts w:ascii="Times New Roman" w:hAnsi="Times New Roman"/>
          <w:sz w:val="24"/>
          <w:szCs w:val="24"/>
        </w:rPr>
        <w:t xml:space="preserve">лудей вырастают молодые дубки.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Пока еще землю не сковало морозом, вальдшнепы кормятся на болоте. Запустит вальдшнеп клюв в землю –</w:t>
      </w:r>
      <w:r>
        <w:rPr>
          <w:rFonts w:ascii="Times New Roman" w:hAnsi="Times New Roman"/>
          <w:sz w:val="24"/>
          <w:szCs w:val="24"/>
        </w:rPr>
        <w:t xml:space="preserve"> вытаскивает червей и личинок.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Глухарь глотает камешки на речной отмели. Зимой он клюёт хвоинки, мёрзлую клюкву, а камешки, как жернова, перетрут пищу в гл</w:t>
      </w:r>
      <w:r>
        <w:rPr>
          <w:rFonts w:ascii="Times New Roman" w:hAnsi="Times New Roman"/>
          <w:sz w:val="24"/>
          <w:szCs w:val="24"/>
        </w:rPr>
        <w:t xml:space="preserve">ухарином зобу.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Барсуки отъелись за лето, жиру накоп</w:t>
      </w:r>
      <w:r>
        <w:rPr>
          <w:rFonts w:ascii="Times New Roman" w:hAnsi="Times New Roman"/>
          <w:sz w:val="24"/>
          <w:szCs w:val="24"/>
        </w:rPr>
        <w:t xml:space="preserve">или, далеко не уходят от норы.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Ёж нашёл ямку в трухлявом пне, натаскал туда листьев</w:t>
      </w:r>
      <w:r>
        <w:rPr>
          <w:rFonts w:ascii="Times New Roman" w:hAnsi="Times New Roman"/>
          <w:sz w:val="24"/>
          <w:szCs w:val="24"/>
        </w:rPr>
        <w:t xml:space="preserve"> – вот и готово жильё на зиму.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Белка скоро серая станет, наденет зимнюю шубку, а пока запасает орехи и жёлуди. Складывает их в дупло. А грибы развешивает на колючих сучках – сушиться.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Медведица берлогу выкопала под корнями старой ели, устлала её ветками, натаскала мху. Зимой у неё</w:t>
      </w:r>
      <w:r>
        <w:rPr>
          <w:rFonts w:ascii="Times New Roman" w:hAnsi="Times New Roman"/>
          <w:sz w:val="24"/>
          <w:szCs w:val="24"/>
        </w:rPr>
        <w:t xml:space="preserve"> в берлоге появятся медвежата.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Лиса неслышно крадётся по осеннему лесу. Листья в Лесу красные, и лисья шерсть красная. Легко лисе неза</w:t>
      </w:r>
      <w:r>
        <w:rPr>
          <w:rFonts w:ascii="Times New Roman" w:hAnsi="Times New Roman"/>
          <w:sz w:val="24"/>
          <w:szCs w:val="24"/>
        </w:rPr>
        <w:t xml:space="preserve">метно подкрадываться к добыче.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Притаились зайчата-листопаднички. Не скачут, следов не оставляют. А то лиса их найдет и съест. Пробежит мимо зайчиха, накормит моло</w:t>
      </w:r>
      <w:r>
        <w:rPr>
          <w:rFonts w:ascii="Times New Roman" w:hAnsi="Times New Roman"/>
          <w:sz w:val="24"/>
          <w:szCs w:val="24"/>
        </w:rPr>
        <w:t xml:space="preserve">ком и дальше скачет в осинник. </w:t>
      </w:r>
    </w:p>
    <w:p w:rsidR="003D31D8" w:rsidRPr="008C0899" w:rsidRDefault="003D31D8" w:rsidP="001B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</w:t>
      </w:r>
      <w:r>
        <w:rPr>
          <w:rFonts w:ascii="Times New Roman" w:hAnsi="Times New Roman"/>
          <w:sz w:val="24"/>
          <w:szCs w:val="24"/>
        </w:rPr>
        <w:t xml:space="preserve">авли вернутся домой на родину. </w:t>
      </w:r>
    </w:p>
    <w:p w:rsidR="003D31D8" w:rsidRDefault="003D31D8" w:rsidP="00E96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Первые снежинки закружились в воздухе, и гусиные стаи тоже полетели на юг.</w:t>
      </w:r>
    </w:p>
    <w:p w:rsidR="003D31D8" w:rsidRPr="00E96440" w:rsidRDefault="003D31D8" w:rsidP="00E96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8C0899" w:rsidRDefault="003D31D8" w:rsidP="00E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899">
        <w:rPr>
          <w:rFonts w:ascii="Times New Roman" w:hAnsi="Times New Roman"/>
          <w:b/>
          <w:sz w:val="28"/>
          <w:szCs w:val="28"/>
        </w:rPr>
        <w:t>В.  Сутеев «Под грибом».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Как-т</w:t>
      </w:r>
      <w:r>
        <w:rPr>
          <w:rFonts w:ascii="Times New Roman" w:hAnsi="Times New Roman"/>
          <w:sz w:val="24"/>
          <w:szCs w:val="24"/>
        </w:rPr>
        <w:t>о застал Муравья сильный дождь.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спрятаться?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Увидел Муравей на полянке маленький грибок, добежал до не</w:t>
      </w:r>
      <w:r>
        <w:rPr>
          <w:rFonts w:ascii="Times New Roman" w:hAnsi="Times New Roman"/>
          <w:sz w:val="24"/>
          <w:szCs w:val="24"/>
        </w:rPr>
        <w:t>го и спрятался под его шляпкой.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Сидит</w:t>
      </w:r>
      <w:r>
        <w:rPr>
          <w:rFonts w:ascii="Times New Roman" w:hAnsi="Times New Roman"/>
          <w:sz w:val="24"/>
          <w:szCs w:val="24"/>
        </w:rPr>
        <w:t xml:space="preserve"> под грибом — дождь пережидает.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А дожд</w:t>
      </w:r>
      <w:r>
        <w:rPr>
          <w:rFonts w:ascii="Times New Roman" w:hAnsi="Times New Roman"/>
          <w:sz w:val="24"/>
          <w:szCs w:val="24"/>
        </w:rPr>
        <w:t>ь идёт всё сильнее и сильнее...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Ползё</w:t>
      </w:r>
      <w:r>
        <w:rPr>
          <w:rFonts w:ascii="Times New Roman" w:hAnsi="Times New Roman"/>
          <w:sz w:val="24"/>
          <w:szCs w:val="24"/>
        </w:rPr>
        <w:t>т к грибу мокрая Бабочка: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Муравей, Муравей, пусти меня под грибо</w:t>
      </w:r>
      <w:r>
        <w:rPr>
          <w:rFonts w:ascii="Times New Roman" w:hAnsi="Times New Roman"/>
          <w:sz w:val="24"/>
          <w:szCs w:val="24"/>
        </w:rPr>
        <w:t>к! Промокла я — лететь не могу!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— Куда же я пущу тебя? — говорит муравей. </w:t>
      </w:r>
      <w:r>
        <w:rPr>
          <w:rFonts w:ascii="Times New Roman" w:hAnsi="Times New Roman"/>
          <w:sz w:val="24"/>
          <w:szCs w:val="24"/>
        </w:rPr>
        <w:t>— Я один тут кое-как уместился.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Ни</w:t>
      </w:r>
      <w:r>
        <w:rPr>
          <w:rFonts w:ascii="Times New Roman" w:hAnsi="Times New Roman"/>
          <w:sz w:val="24"/>
          <w:szCs w:val="24"/>
        </w:rPr>
        <w:t>чего! В тесноте, да не в обиде.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Пус</w:t>
      </w:r>
      <w:r>
        <w:rPr>
          <w:rFonts w:ascii="Times New Roman" w:hAnsi="Times New Roman"/>
          <w:sz w:val="24"/>
          <w:szCs w:val="24"/>
        </w:rPr>
        <w:t>тил Муравей Бабочку под грибок.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дождь ещё сильнее идёт...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Бежит мимо Мышка: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Пустите меня под гр</w:t>
      </w:r>
      <w:r>
        <w:rPr>
          <w:rFonts w:ascii="Times New Roman" w:hAnsi="Times New Roman"/>
          <w:sz w:val="24"/>
          <w:szCs w:val="24"/>
        </w:rPr>
        <w:t>ибок! Вода с меня ручьём течёт.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Куда же м</w:t>
      </w:r>
      <w:r>
        <w:rPr>
          <w:rFonts w:ascii="Times New Roman" w:hAnsi="Times New Roman"/>
          <w:sz w:val="24"/>
          <w:szCs w:val="24"/>
        </w:rPr>
        <w:t>ы тебя пустим? Тут и места нет.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Потеснитесь немножко!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Потеснил</w:t>
      </w:r>
      <w:r>
        <w:rPr>
          <w:rFonts w:ascii="Times New Roman" w:hAnsi="Times New Roman"/>
          <w:sz w:val="24"/>
          <w:szCs w:val="24"/>
        </w:rPr>
        <w:t>ись — пустили Мышку под грибок.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z w:val="24"/>
          <w:szCs w:val="24"/>
        </w:rPr>
        <w:t>ождь всё льёт и не перестаёт...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Мимо гри</w:t>
      </w:r>
      <w:r>
        <w:rPr>
          <w:rFonts w:ascii="Times New Roman" w:hAnsi="Times New Roman"/>
          <w:sz w:val="24"/>
          <w:szCs w:val="24"/>
        </w:rPr>
        <w:t>ба Воробей скачет и плачет: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Намокли перышки, устали крылышки! Пустите меня под грибок обсохнут</w:t>
      </w:r>
      <w:r>
        <w:rPr>
          <w:rFonts w:ascii="Times New Roman" w:hAnsi="Times New Roman"/>
          <w:sz w:val="24"/>
          <w:szCs w:val="24"/>
        </w:rPr>
        <w:t>ь, отдохнуть, дождик переждать!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Тут места нет.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Подвиньтесь, пожалуйста!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Ладно.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Подви</w:t>
      </w:r>
      <w:r>
        <w:rPr>
          <w:rFonts w:ascii="Times New Roman" w:hAnsi="Times New Roman"/>
          <w:sz w:val="24"/>
          <w:szCs w:val="24"/>
        </w:rPr>
        <w:t>нулись — нашлось Воробью место.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А тут Заяц на полянку выскочил, </w:t>
      </w:r>
      <w:r>
        <w:rPr>
          <w:rFonts w:ascii="Times New Roman" w:hAnsi="Times New Roman"/>
          <w:sz w:val="24"/>
          <w:szCs w:val="24"/>
        </w:rPr>
        <w:t>увидел гриб.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Спрячьте, — кричит, — с</w:t>
      </w:r>
      <w:r>
        <w:rPr>
          <w:rFonts w:ascii="Times New Roman" w:hAnsi="Times New Roman"/>
          <w:sz w:val="24"/>
          <w:szCs w:val="24"/>
        </w:rPr>
        <w:t>пасите! За мной Лиса гонится!..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Жалко Зайца, — говорит Мур</w:t>
      </w:r>
      <w:r>
        <w:rPr>
          <w:rFonts w:ascii="Times New Roman" w:hAnsi="Times New Roman"/>
          <w:sz w:val="24"/>
          <w:szCs w:val="24"/>
        </w:rPr>
        <w:t>авей. — Давайте ещё потеснимся.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Только с</w:t>
      </w:r>
      <w:r>
        <w:rPr>
          <w:rFonts w:ascii="Times New Roman" w:hAnsi="Times New Roman"/>
          <w:sz w:val="24"/>
          <w:szCs w:val="24"/>
        </w:rPr>
        <w:t>прятали Зайца — Лиса прибежала.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Зайца не видели? — спрашивает.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 видели.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Подошла Лиса поближе, понюхала: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 тут ли он спрятался?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Где ему тут спрятаться!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Махнула Лиса хвостом и ушла.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К тому времени дождик прошёл — солнышко выглянуло. Вылез</w:t>
      </w:r>
      <w:r>
        <w:rPr>
          <w:rFonts w:ascii="Times New Roman" w:hAnsi="Times New Roman"/>
          <w:sz w:val="24"/>
          <w:szCs w:val="24"/>
        </w:rPr>
        <w:t>ли все из-под гриба — радуются.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Муравей задумался и говорит: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Как же так? Раньше мне одному под грибом тесно было, а теп</w:t>
      </w:r>
      <w:r>
        <w:rPr>
          <w:rFonts w:ascii="Times New Roman" w:hAnsi="Times New Roman"/>
          <w:sz w:val="24"/>
          <w:szCs w:val="24"/>
        </w:rPr>
        <w:t>ерь всем пятерым место нашлось!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— Ква-ха-ха!</w:t>
      </w:r>
      <w:r>
        <w:rPr>
          <w:rFonts w:ascii="Times New Roman" w:hAnsi="Times New Roman"/>
          <w:sz w:val="24"/>
          <w:szCs w:val="24"/>
        </w:rPr>
        <w:t xml:space="preserve"> Ква-ха-ха! — засмеялся кто-то.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Все посмотрели: на шляпке</w:t>
      </w:r>
      <w:r>
        <w:rPr>
          <w:rFonts w:ascii="Times New Roman" w:hAnsi="Times New Roman"/>
          <w:sz w:val="24"/>
          <w:szCs w:val="24"/>
        </w:rPr>
        <w:t xml:space="preserve"> гриба сидит Лягушка и хохочет: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Эх, вы! Гриб-то...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досказала и ускакала.</w:t>
      </w:r>
    </w:p>
    <w:p w:rsidR="003D31D8" w:rsidRPr="008C0899" w:rsidRDefault="003D31D8" w:rsidP="00E70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Посмотрели все на гриб и тут догадались, почему сначала одному под грибом тесно было, а</w:t>
      </w:r>
      <w:r>
        <w:rPr>
          <w:rFonts w:ascii="Times New Roman" w:hAnsi="Times New Roman"/>
          <w:sz w:val="24"/>
          <w:szCs w:val="24"/>
        </w:rPr>
        <w:t xml:space="preserve"> потом и пятерым место нашлось.</w:t>
      </w:r>
    </w:p>
    <w:p w:rsidR="003D31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А вы догадались?</w:t>
      </w:r>
    </w:p>
    <w:p w:rsidR="003D31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0C3EFE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94">
        <w:rPr>
          <w:rFonts w:ascii="Times New Roman" w:hAnsi="Times New Roman"/>
          <w:b/>
          <w:sz w:val="28"/>
          <w:szCs w:val="28"/>
        </w:rPr>
        <w:t>Г. Юдин "Как варить компот"</w:t>
      </w:r>
    </w:p>
    <w:p w:rsidR="003D31D8" w:rsidRPr="00F35994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На одном дворе жили кот, коза, курица, корова и кролик. Однажды во двор вышел кот и закричал: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- Слушайте все! Я прочитал в старой книге, как сварить компот!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- Ну и как же его варить?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- Принесите каждый все самое вкусное, остальное — за мной!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Вся компания отправилась искать все самое вкусное, а кот разжег костер и повесил над ним котел с водой.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Первой пришла коза и принесла капустную кочерыжку.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Потом пришла курица и принесла кукурузу. Корова принесла арбузные корки, кролик — клевер, а сам кот достал из кармана кусок колбасы. Когда вода закипела, кот кинул кочерыжку, корки, кукурузу, клевер, колбасу в котел и закрыл крышкой.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Через некоторое время он позвонил в колокольчик: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- Готово! Кушайте на здоровье.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Все попробовали, да как закашлялись, отказываются: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- Компот называется! Сам ешь!</w:t>
      </w:r>
    </w:p>
    <w:p w:rsidR="003D31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994">
        <w:rPr>
          <w:rFonts w:ascii="Times New Roman" w:hAnsi="Times New Roman"/>
          <w:sz w:val="24"/>
          <w:szCs w:val="24"/>
        </w:rPr>
        <w:t>Почему же так невкусно получилось? — мрачно задумался кот.</w:t>
      </w:r>
    </w:p>
    <w:p w:rsidR="003D31D8" w:rsidRPr="00F35994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8913A2" w:rsidRDefault="003D31D8" w:rsidP="00891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3A2">
        <w:rPr>
          <w:rFonts w:ascii="Times New Roman" w:hAnsi="Times New Roman"/>
          <w:b/>
          <w:sz w:val="28"/>
          <w:szCs w:val="28"/>
        </w:rPr>
        <w:t>А.Н. Толстой "Мужик и медведь" (русская народная сказка)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Мужик поехал в лес репу сеять. Пашет там да работает. Пришел к нему м</w:t>
      </w:r>
      <w:r>
        <w:rPr>
          <w:rFonts w:ascii="Times New Roman" w:hAnsi="Times New Roman"/>
          <w:sz w:val="24"/>
          <w:szCs w:val="24"/>
        </w:rPr>
        <w:t>едведь: – Мужик, я тебя сломаю.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– Не ломай меня, медведюшка, лучше давай вместе репу сеять. Я себе возьму хоть корешки, а тебе отд</w:t>
      </w:r>
      <w:r>
        <w:rPr>
          <w:rFonts w:ascii="Times New Roman" w:hAnsi="Times New Roman"/>
          <w:sz w:val="24"/>
          <w:szCs w:val="24"/>
        </w:rPr>
        <w:t>ам вершки.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– Быть так, – сказал медведь. – А коли обманешь,</w:t>
      </w:r>
      <w:r>
        <w:rPr>
          <w:rFonts w:ascii="Times New Roman" w:hAnsi="Times New Roman"/>
          <w:sz w:val="24"/>
          <w:szCs w:val="24"/>
        </w:rPr>
        <w:t xml:space="preserve"> так в лес ко мне хоть не езди.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медведюшка, давай де</w:t>
      </w:r>
      <w:r>
        <w:rPr>
          <w:rFonts w:ascii="Times New Roman" w:hAnsi="Times New Roman"/>
          <w:sz w:val="24"/>
          <w:szCs w:val="24"/>
        </w:rPr>
        <w:t>лить: тебе вершки, мне корешки.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 xml:space="preserve">Отдал мужик медведю всю ботву, а репу наклал на воз и повез в город продавать. Навстречу ему медведь: – Мужик, куда ты едешь? – Еду, медведюшка, в город корешки продавать. – Дай-ка попробовать – каков корешок? Мужик </w:t>
      </w:r>
      <w:r>
        <w:rPr>
          <w:rFonts w:ascii="Times New Roman" w:hAnsi="Times New Roman"/>
          <w:sz w:val="24"/>
          <w:szCs w:val="24"/>
        </w:rPr>
        <w:t>дал ему репу. Медведь как съел: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– А-а! – заревел. – Мужик, обманул ты меня! Твои корешки сладеньки. Теперь не езжай ко мн</w:t>
      </w:r>
      <w:r>
        <w:rPr>
          <w:rFonts w:ascii="Times New Roman" w:hAnsi="Times New Roman"/>
          <w:sz w:val="24"/>
          <w:szCs w:val="24"/>
        </w:rPr>
        <w:t>е в лес по дрова, а то заломаю.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На другой год мужик посеял на том месте рожь. Приехал жать, а уж медведь его дожидает: – Теперь меня, мужик, не обманешь, давай мою долю. Мужик говорит: – Быть так. Бери, медведюшка, корешк</w:t>
      </w:r>
      <w:r>
        <w:rPr>
          <w:rFonts w:ascii="Times New Roman" w:hAnsi="Times New Roman"/>
          <w:sz w:val="24"/>
          <w:szCs w:val="24"/>
        </w:rPr>
        <w:t>и, а я себе возьму хоть вершки.</w:t>
      </w:r>
    </w:p>
    <w:p w:rsidR="003D31D8" w:rsidRPr="008C0899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Собрали они рожь. Отдал мужик медведю корешки, а рожь наклал на воз и увез домой. Медведь бился, бился, ничего с кореш</w:t>
      </w:r>
      <w:r>
        <w:rPr>
          <w:rFonts w:ascii="Times New Roman" w:hAnsi="Times New Roman"/>
          <w:sz w:val="24"/>
          <w:szCs w:val="24"/>
        </w:rPr>
        <w:t>ками сделать не мог.</w:t>
      </w:r>
    </w:p>
    <w:p w:rsidR="003D31D8" w:rsidRDefault="003D31D8" w:rsidP="00891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99">
        <w:rPr>
          <w:rFonts w:ascii="Times New Roman" w:hAnsi="Times New Roman"/>
          <w:sz w:val="24"/>
          <w:szCs w:val="24"/>
        </w:rPr>
        <w:t>Рассердился он на мужика, и с тех пор у медведя с мужиком вражда пошла.</w:t>
      </w:r>
    </w:p>
    <w:p w:rsidR="003D31D8" w:rsidRDefault="003D31D8" w:rsidP="00747C65">
      <w:pPr>
        <w:rPr>
          <w:rFonts w:cs="Calibri"/>
          <w:sz w:val="28"/>
          <w:szCs w:val="28"/>
        </w:rPr>
      </w:pPr>
    </w:p>
    <w:p w:rsidR="003D31D8" w:rsidRDefault="003D31D8" w:rsidP="00B53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466D8">
        <w:rPr>
          <w:rFonts w:ascii="Times New Roman" w:hAnsi="Times New Roman"/>
          <w:b/>
          <w:sz w:val="28"/>
          <w:szCs w:val="28"/>
        </w:rPr>
        <w:t>А. Майков «Осенние листья</w:t>
      </w:r>
      <w:r>
        <w:rPr>
          <w:rFonts w:ascii="Times New Roman" w:hAnsi="Times New Roman"/>
          <w:b/>
          <w:sz w:val="28"/>
          <w:szCs w:val="28"/>
        </w:rPr>
        <w:t xml:space="preserve"> по ветру кружат</w:t>
      </w:r>
      <w:r w:rsidRPr="007466D8">
        <w:rPr>
          <w:rFonts w:ascii="Times New Roman" w:hAnsi="Times New Roman"/>
          <w:b/>
          <w:sz w:val="28"/>
          <w:szCs w:val="28"/>
        </w:rPr>
        <w:t>»</w:t>
      </w:r>
    </w:p>
    <w:p w:rsidR="003D31D8" w:rsidRPr="007466D8" w:rsidRDefault="003D31D8" w:rsidP="00B53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Осенние листья по ветру кружат,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Осенние листья в тревоге вопят: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«Всё гибнет, всё гибнет! Ты черен и гол,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О лес наш родимый, конец твой пришел!»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Не слышит тревоги их царственный лес.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Под темной лазурью суровых небес</w:t>
      </w:r>
    </w:p>
    <w:p w:rsidR="003D31D8" w:rsidRPr="007466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Его спеленали могучие сны,</w:t>
      </w:r>
    </w:p>
    <w:p w:rsidR="003D31D8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hAnsi="Times New Roman"/>
          <w:color w:val="2E2E2E"/>
          <w:sz w:val="24"/>
          <w:szCs w:val="24"/>
          <w:lang w:eastAsia="ru-RU"/>
        </w:rPr>
        <w:t>И зреет в нем сила для новой весны.</w:t>
      </w:r>
    </w:p>
    <w:p w:rsidR="003D31D8" w:rsidRPr="00B53E76" w:rsidRDefault="003D31D8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E2E2E"/>
          <w:sz w:val="24"/>
          <w:szCs w:val="24"/>
          <w:lang w:eastAsia="ru-RU"/>
        </w:rPr>
      </w:pPr>
    </w:p>
    <w:p w:rsidR="003D31D8" w:rsidRPr="0009725E" w:rsidRDefault="003D31D8" w:rsidP="00B53E76">
      <w:pPr>
        <w:jc w:val="center"/>
        <w:rPr>
          <w:rFonts w:cs="Calibri"/>
          <w:b/>
          <w:sz w:val="28"/>
          <w:szCs w:val="28"/>
        </w:rPr>
      </w:pPr>
      <w:r w:rsidRPr="0009725E">
        <w:rPr>
          <w:rFonts w:cs="Calibri"/>
          <w:b/>
          <w:sz w:val="28"/>
          <w:szCs w:val="28"/>
        </w:rPr>
        <w:t>Шотланская песенка «Зайка – трусишка» в переводе И. Токмаковой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Зайчик-трусишка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 поле бежал,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В огород забежал,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 Морковку нашел,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Капустку нашел,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Сидит — грызет.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Иди прочь —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Хозяин идет!</w:t>
      </w:r>
    </w:p>
    <w:p w:rsidR="003D31D8" w:rsidRPr="0009725E" w:rsidRDefault="003D31D8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Вейся, ты, вейся, капустка,</w:t>
      </w:r>
    </w:p>
    <w:p w:rsidR="003D31D8" w:rsidRPr="0009725E" w:rsidRDefault="003D31D8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 Завивайся, белая!</w:t>
      </w:r>
    </w:p>
    <w:p w:rsidR="003D31D8" w:rsidRPr="0009725E" w:rsidRDefault="003D31D8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Как же мне, капустке, не виться, </w:t>
      </w:r>
    </w:p>
    <w:p w:rsidR="003D31D8" w:rsidRPr="0009725E" w:rsidRDefault="003D31D8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Как же мне, белой, не клубиться? </w:t>
      </w:r>
    </w:p>
    <w:p w:rsidR="003D31D8" w:rsidRPr="0009725E" w:rsidRDefault="003D31D8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Вечор на капустку,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Вечор на белую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Выпал частый дождик,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Ливмя льет, поливает,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Белую капустку заливает.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Я колышки тешу,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Огород я горожу,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Я капустку сажу, </w:t>
      </w:r>
    </w:p>
    <w:p w:rsidR="003D31D8" w:rsidRPr="0009725E" w:rsidRDefault="003D31D8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Сажу беленькую, </w:t>
      </w:r>
    </w:p>
    <w:p w:rsidR="003D31D8" w:rsidRDefault="003D31D8" w:rsidP="0009725E">
      <w:pPr>
        <w:spacing w:after="0" w:line="240" w:lineRule="auto"/>
        <w:rPr>
          <w:sz w:val="24"/>
          <w:szCs w:val="24"/>
        </w:rPr>
      </w:pPr>
      <w:r w:rsidRPr="0009725E">
        <w:rPr>
          <w:sz w:val="24"/>
          <w:szCs w:val="24"/>
        </w:rPr>
        <w:t>Развеселенькую</w:t>
      </w:r>
    </w:p>
    <w:p w:rsidR="003D31D8" w:rsidRPr="0009725E" w:rsidRDefault="003D31D8" w:rsidP="0009725E">
      <w:pPr>
        <w:spacing w:after="0" w:line="240" w:lineRule="auto"/>
        <w:rPr>
          <w:rFonts w:cs="Calibri"/>
          <w:sz w:val="24"/>
          <w:szCs w:val="24"/>
        </w:rPr>
      </w:pPr>
    </w:p>
    <w:p w:rsidR="003D31D8" w:rsidRDefault="003D31D8" w:rsidP="0009725E">
      <w:pPr>
        <w:jc w:val="center"/>
        <w:rPr>
          <w:rFonts w:cs="Calibri"/>
          <w:b/>
          <w:sz w:val="28"/>
          <w:szCs w:val="28"/>
        </w:rPr>
      </w:pPr>
      <w:r w:rsidRPr="0009725E">
        <w:rPr>
          <w:rFonts w:cs="Calibri"/>
          <w:b/>
          <w:sz w:val="28"/>
          <w:szCs w:val="28"/>
        </w:rPr>
        <w:t>Е. Фартутдинова  «Сказка о том, почему помидор стал красным».</w:t>
      </w:r>
    </w:p>
    <w:p w:rsidR="003D31D8" w:rsidRPr="0009725E" w:rsidRDefault="003D31D8" w:rsidP="0009725E">
      <w:pPr>
        <w:rPr>
          <w:rFonts w:cs="Calibri"/>
          <w:b/>
          <w:sz w:val="28"/>
          <w:szCs w:val="28"/>
        </w:rPr>
      </w:pPr>
      <w:r w:rsidRPr="00506B57">
        <w:rPr>
          <w:rFonts w:cs="Calibri"/>
          <w:sz w:val="28"/>
          <w:szCs w:val="28"/>
        </w:rPr>
        <w:t xml:space="preserve"> </w:t>
      </w:r>
      <w:r w:rsidRPr="00506B57">
        <w:rPr>
          <w:rFonts w:ascii="Times New Roman" w:hAnsi="Times New Roman"/>
          <w:sz w:val="24"/>
          <w:szCs w:val="24"/>
        </w:rPr>
        <w:t>В давние времена жили на одном огороде овощи.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— капуста тугая,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 супе, в борщике вкусна я.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Ну, а я — бурачок,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Розоватый бочок,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 огороде уродился,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С овощами подружился.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Бурачок, бурачок,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Розоватый бочок.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— фасоль, всем вам известна,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И вкусна я, и полезна.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А я — братец — чесночок, чесночок,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Припекаю язычок, язычок,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Всех микробов убиваю,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Вас от хвори защищаю.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— морковка всем на диво: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И румяна, и красива.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— огурчик наливной.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Кто полакомится мной?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— сердитый лук, ребята,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Витаминами богатый,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Хоть и слезы вызываю,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Но от гриппа защищаю.</w:t>
      </w:r>
    </w:p>
    <w:p w:rsidR="003D31D8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А я тыквой зовусь,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Сочной мякотью горжусь.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Нет полезней и вкусней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Каши тыквенной моей.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Нет обеда без картошки —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Ни жаркого, ни окрошки.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Все картошку уважают.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Кто из вас меня не знает?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Помидор я вкусный, сладкий,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Тра-ля-ля, тра-ля-ля!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расту на этой грядке,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Тра-ля-ля, тра-ля-ля.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Я на свете всех вкуснее,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Всех круглее, зеленее,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Меня взрослые и дети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Любят больше всех на свете!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Огурец — ему в ответ: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— Слушай, это просто смех —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Хвастать, что ты лучше всех.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Не поймет никак он, братцы, —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Некрасиво задаваться. —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А помидор все свое твердил.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Хвалился, хвалился —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57">
        <w:rPr>
          <w:rFonts w:ascii="Times New Roman" w:hAnsi="Times New Roman"/>
          <w:sz w:val="24"/>
          <w:szCs w:val="24"/>
        </w:rPr>
        <w:t>И с куста свалился!</w:t>
      </w:r>
    </w:p>
    <w:p w:rsidR="003D31D8" w:rsidRPr="00506B57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D8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D8">
        <w:rPr>
          <w:rFonts w:ascii="Times New Roman" w:hAnsi="Times New Roman"/>
          <w:b/>
          <w:sz w:val="28"/>
          <w:szCs w:val="28"/>
        </w:rPr>
        <w:t>А. Барто «Осенью»</w:t>
      </w:r>
    </w:p>
    <w:p w:rsidR="003D31D8" w:rsidRPr="007466D8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В саду пожелтели,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Осыпались клёны,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И только скамейка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Осталась зелёной.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Стоит она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В тихой аллейке,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И дождик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Стучит по скамейке.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Мокнет скамейка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Под голой рябиной...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Летом была она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Автомашиной,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Она самолётом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Красивым была,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Приделали к ней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Два фанерных крыла.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Вновь проглянет солнце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Завтра поутру,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Вновь начнут ребята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Шумную игру.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Поплывёт по Каме,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По Волге поплывёт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Украшенный флажками</w:t>
      </w:r>
    </w:p>
    <w:p w:rsidR="003D31D8" w:rsidRPr="008C0899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Зелёный пароход.</w:t>
      </w:r>
    </w:p>
    <w:p w:rsidR="003D31D8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Pr="007466D8" w:rsidRDefault="003D31D8" w:rsidP="000C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D8">
        <w:rPr>
          <w:rFonts w:ascii="Times New Roman" w:hAnsi="Times New Roman"/>
          <w:b/>
          <w:sz w:val="28"/>
          <w:szCs w:val="28"/>
        </w:rPr>
        <w:t>А. Пушкин «Уж небо осенью дышало»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Уж небо осенью дышало,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Уж реже солнышко блистало,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Короче становился день,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Лесов таинственная сень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С печальным шумом обнажалась,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Ложился на поля туман,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Гусей крикливых караван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Тянулся к югу: приближалась </w:t>
      </w:r>
    </w:p>
    <w:p w:rsidR="003D31D8" w:rsidRPr="007466D8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Довольно скучная пора; </w:t>
      </w:r>
    </w:p>
    <w:p w:rsidR="003D31D8" w:rsidRPr="008C0899" w:rsidRDefault="003D31D8" w:rsidP="000C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Стоял ноябрь уж у двора.</w:t>
      </w:r>
    </w:p>
    <w:p w:rsidR="003D31D8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50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1D8" w:rsidRDefault="003D31D8" w:rsidP="009B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C78">
        <w:rPr>
          <w:rFonts w:ascii="Times New Roman" w:hAnsi="Times New Roman"/>
          <w:b/>
          <w:sz w:val="28"/>
          <w:szCs w:val="28"/>
          <w:u w:val="single"/>
        </w:rPr>
        <w:t>Ежедневные наблюдения в природе на прогулках:</w:t>
      </w:r>
    </w:p>
    <w:p w:rsidR="003D31D8" w:rsidRPr="009B6C78" w:rsidRDefault="003D31D8" w:rsidP="009B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солнцем (обратить внимание детей на то, что осенью солнце светит меньше, греет хуже, путь его по небу стал короче; поздно рассветает, рано темнеет);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работой дворника (продолжать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 xml:space="preserve">- Наблюдения </w:t>
      </w:r>
      <w:r>
        <w:rPr>
          <w:rFonts w:ascii="Times New Roman" w:hAnsi="Times New Roman"/>
          <w:sz w:val="28"/>
          <w:szCs w:val="28"/>
        </w:rPr>
        <w:t xml:space="preserve">за цветами на клумбе </w:t>
      </w:r>
      <w:r w:rsidRPr="005B30D4">
        <w:rPr>
          <w:rFonts w:ascii="Times New Roman" w:hAnsi="Times New Roman"/>
          <w:sz w:val="28"/>
          <w:szCs w:val="28"/>
        </w:rPr>
        <w:t xml:space="preserve"> (познакомить детей с названиями цветущих растений: календула, космея, настурция; уточнить представления детей об изменениях в живой природе, происходящих осенью);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птицами (уточнить представления о строении птиц; познакомить детей с изменениями в жизни птиц с наступлением осени, рассказать о перелетных птицах, о том, что во время перелета многие птицы собираются в стаи);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насекомыми (расширять представления детей о многообразии насекомых, учить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насекомых, в пасмурную жизнь насекомых замирает; подводить к пониманию того, как насекомые готовятся к зимнему периоду);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дождем (предложить детям сравнить летний и осенний дождь, отметить различия: осенью дожди долгие, холодные, лужи долго не высыхают);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 xml:space="preserve">- Наблюдения за деревьями (уточнить понятия «дерево», «куст»; закрепить </w:t>
      </w:r>
      <w:r>
        <w:rPr>
          <w:rFonts w:ascii="Times New Roman" w:hAnsi="Times New Roman"/>
          <w:sz w:val="28"/>
          <w:szCs w:val="28"/>
        </w:rPr>
        <w:t>названия деревьев – береза, осина, ива, рябина</w:t>
      </w:r>
      <w:r w:rsidRPr="005B30D4">
        <w:rPr>
          <w:rFonts w:ascii="Times New Roman" w:hAnsi="Times New Roman"/>
          <w:sz w:val="28"/>
          <w:szCs w:val="28"/>
        </w:rPr>
        <w:t>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листопадом (показать детям многообразие красок осени, раскрыть понятие «листопад»; рассмотреть листья разных деревьев, помочь детям определить цвета, в которые окрашиваются осенью листья различных деревьев</w:t>
      </w:r>
      <w:r>
        <w:rPr>
          <w:rFonts w:ascii="Times New Roman" w:hAnsi="Times New Roman"/>
          <w:sz w:val="28"/>
          <w:szCs w:val="28"/>
        </w:rPr>
        <w:t>; сформировать понимание понятий «ранняя осень», «золотая осень», «поздняя осень»</w:t>
      </w:r>
      <w:r w:rsidRPr="005B30D4">
        <w:rPr>
          <w:rFonts w:ascii="Times New Roman" w:hAnsi="Times New Roman"/>
          <w:sz w:val="28"/>
          <w:szCs w:val="28"/>
        </w:rPr>
        <w:t>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сбором  урожая (расширять представления детей об овощах);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небом (учить детей замечать изменения на небе, происходящих осенью);</w:t>
      </w:r>
    </w:p>
    <w:p w:rsidR="003D31D8" w:rsidRPr="005B30D4" w:rsidRDefault="003D31D8" w:rsidP="005B3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0D4">
        <w:rPr>
          <w:rFonts w:ascii="Times New Roman" w:hAnsi="Times New Roman"/>
          <w:sz w:val="28"/>
          <w:szCs w:val="28"/>
        </w:rPr>
        <w:t>- Наблюдения за прохожими (расширять представления детей о зависимости одежды  людей от погодных условий).</w:t>
      </w:r>
      <w:bookmarkStart w:id="0" w:name="_GoBack"/>
      <w:bookmarkEnd w:id="0"/>
    </w:p>
    <w:sectPr w:rsidR="003D31D8" w:rsidRPr="005B30D4" w:rsidSect="00DF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1">
    <w:nsid w:val="75133A1F"/>
    <w:multiLevelType w:val="hybridMultilevel"/>
    <w:tmpl w:val="7466E0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F0"/>
    <w:rsid w:val="00050303"/>
    <w:rsid w:val="0005200C"/>
    <w:rsid w:val="00063CE4"/>
    <w:rsid w:val="000723FD"/>
    <w:rsid w:val="0009725E"/>
    <w:rsid w:val="000B12D8"/>
    <w:rsid w:val="000C3EFE"/>
    <w:rsid w:val="000C6754"/>
    <w:rsid w:val="000E6369"/>
    <w:rsid w:val="0012454C"/>
    <w:rsid w:val="00137893"/>
    <w:rsid w:val="00143429"/>
    <w:rsid w:val="001B4CEF"/>
    <w:rsid w:val="001D0105"/>
    <w:rsid w:val="001F6B99"/>
    <w:rsid w:val="00216EB8"/>
    <w:rsid w:val="00245E70"/>
    <w:rsid w:val="00252B19"/>
    <w:rsid w:val="00293FD4"/>
    <w:rsid w:val="002B3F17"/>
    <w:rsid w:val="00321F4E"/>
    <w:rsid w:val="0033221E"/>
    <w:rsid w:val="003344BB"/>
    <w:rsid w:val="00341E31"/>
    <w:rsid w:val="0034480A"/>
    <w:rsid w:val="003A29B7"/>
    <w:rsid w:val="003D31D8"/>
    <w:rsid w:val="003E7540"/>
    <w:rsid w:val="00463CE0"/>
    <w:rsid w:val="004774F0"/>
    <w:rsid w:val="004A36AD"/>
    <w:rsid w:val="004A58C1"/>
    <w:rsid w:val="004C786F"/>
    <w:rsid w:val="004D79FA"/>
    <w:rsid w:val="004F1627"/>
    <w:rsid w:val="00506B57"/>
    <w:rsid w:val="00553F24"/>
    <w:rsid w:val="00560FC9"/>
    <w:rsid w:val="005833F8"/>
    <w:rsid w:val="00587266"/>
    <w:rsid w:val="005B30D4"/>
    <w:rsid w:val="005F7436"/>
    <w:rsid w:val="00602F3E"/>
    <w:rsid w:val="0068324C"/>
    <w:rsid w:val="006841C3"/>
    <w:rsid w:val="00685D27"/>
    <w:rsid w:val="0068703F"/>
    <w:rsid w:val="00687E9C"/>
    <w:rsid w:val="006B4A4D"/>
    <w:rsid w:val="006B6114"/>
    <w:rsid w:val="006C0B32"/>
    <w:rsid w:val="00726015"/>
    <w:rsid w:val="007466D8"/>
    <w:rsid w:val="00747C65"/>
    <w:rsid w:val="00751F7E"/>
    <w:rsid w:val="007850E0"/>
    <w:rsid w:val="007A68D4"/>
    <w:rsid w:val="007A7C46"/>
    <w:rsid w:val="00813F7A"/>
    <w:rsid w:val="0088180B"/>
    <w:rsid w:val="008913A2"/>
    <w:rsid w:val="008C0899"/>
    <w:rsid w:val="00922242"/>
    <w:rsid w:val="00943E78"/>
    <w:rsid w:val="00945AF5"/>
    <w:rsid w:val="009B6C78"/>
    <w:rsid w:val="009D51F5"/>
    <w:rsid w:val="009F1697"/>
    <w:rsid w:val="00A2647E"/>
    <w:rsid w:val="00A35AF7"/>
    <w:rsid w:val="00A57D98"/>
    <w:rsid w:val="00A63B3C"/>
    <w:rsid w:val="00A63CD5"/>
    <w:rsid w:val="00A90C16"/>
    <w:rsid w:val="00AA26E2"/>
    <w:rsid w:val="00AA7E02"/>
    <w:rsid w:val="00AB4278"/>
    <w:rsid w:val="00AF3CAC"/>
    <w:rsid w:val="00B00D21"/>
    <w:rsid w:val="00B2098D"/>
    <w:rsid w:val="00B302E2"/>
    <w:rsid w:val="00B4541B"/>
    <w:rsid w:val="00B4624D"/>
    <w:rsid w:val="00B53E76"/>
    <w:rsid w:val="00B61FA6"/>
    <w:rsid w:val="00BD7603"/>
    <w:rsid w:val="00BF0455"/>
    <w:rsid w:val="00C21B78"/>
    <w:rsid w:val="00C46937"/>
    <w:rsid w:val="00CD7995"/>
    <w:rsid w:val="00D1622B"/>
    <w:rsid w:val="00D95C7A"/>
    <w:rsid w:val="00DB01CB"/>
    <w:rsid w:val="00DF1E49"/>
    <w:rsid w:val="00E20B22"/>
    <w:rsid w:val="00E57D85"/>
    <w:rsid w:val="00E70AEA"/>
    <w:rsid w:val="00E71DEA"/>
    <w:rsid w:val="00E96440"/>
    <w:rsid w:val="00F11653"/>
    <w:rsid w:val="00F35994"/>
    <w:rsid w:val="00F44D90"/>
    <w:rsid w:val="00FB51BC"/>
    <w:rsid w:val="00FC00AF"/>
    <w:rsid w:val="00FC5081"/>
    <w:rsid w:val="00FD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10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D7603"/>
    <w:pPr>
      <w:ind w:left="720"/>
      <w:contextualSpacing/>
    </w:pPr>
  </w:style>
  <w:style w:type="table" w:styleId="TableGrid">
    <w:name w:val="Table Grid"/>
    <w:basedOn w:val="TableNormal"/>
    <w:uiPriority w:val="99"/>
    <w:rsid w:val="00945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45AF5"/>
    <w:rPr>
      <w:rFonts w:cs="Times New Roman"/>
    </w:rPr>
  </w:style>
  <w:style w:type="character" w:styleId="Strong">
    <w:name w:val="Strong"/>
    <w:basedOn w:val="DefaultParagraphFont"/>
    <w:uiPriority w:val="99"/>
    <w:qFormat/>
    <w:rsid w:val="00747C6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19</Pages>
  <Words>4445</Words>
  <Characters>25339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23</cp:revision>
  <dcterms:created xsi:type="dcterms:W3CDTF">2014-11-07T18:47:00Z</dcterms:created>
  <dcterms:modified xsi:type="dcterms:W3CDTF">2019-01-30T17:41:00Z</dcterms:modified>
</cp:coreProperties>
</file>