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2" w:rsidRDefault="00536582" w:rsidP="0066687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536582" w:rsidRDefault="00536582" w:rsidP="0066687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«Детский сад комбинированного вида № 170»</w:t>
      </w: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536582" w:rsidRPr="0066687F" w:rsidRDefault="00536582" w:rsidP="0066687F">
      <w:pPr>
        <w:spacing w:after="0" w:line="240" w:lineRule="auto"/>
        <w:contextualSpacing/>
        <w:jc w:val="center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b/>
          <w:bCs/>
          <w:color w:val="111111"/>
          <w:sz w:val="28"/>
          <w:szCs w:val="28"/>
        </w:rPr>
        <w:t>Прое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>ктная деятельность в группах компенсирующей направленности для детей с тяжелыми нарушениями речи (ОНР)</w:t>
      </w: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36582" w:rsidRPr="0066687F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66687F"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Тема проекта</w:t>
      </w: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66687F"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«Мой </w:t>
      </w:r>
      <w:r w:rsidRPr="0066687F">
        <w:rPr>
          <w:rFonts w:ascii="Times New Roman" w:hAnsi="Times New Roman"/>
          <w:b/>
          <w:bCs/>
          <w:i/>
          <w:iCs/>
          <w:color w:val="111111"/>
          <w:sz w:val="32"/>
          <w:szCs w:val="32"/>
        </w:rPr>
        <w:t xml:space="preserve">город </w:t>
      </w:r>
      <w:r>
        <w:rPr>
          <w:rFonts w:ascii="Times New Roman" w:hAnsi="Times New Roman"/>
          <w:b/>
          <w:bCs/>
          <w:i/>
          <w:iCs/>
          <w:color w:val="111111"/>
          <w:sz w:val="32"/>
          <w:szCs w:val="32"/>
        </w:rPr>
        <w:t xml:space="preserve">- </w:t>
      </w:r>
      <w:r w:rsidRPr="0066687F">
        <w:rPr>
          <w:rFonts w:ascii="Times New Roman" w:hAnsi="Times New Roman"/>
          <w:b/>
          <w:bCs/>
          <w:i/>
          <w:iCs/>
          <w:color w:val="111111"/>
          <w:sz w:val="32"/>
          <w:szCs w:val="32"/>
        </w:rPr>
        <w:t>Краснодар</w:t>
      </w:r>
      <w:r w:rsidRPr="0066687F"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536582" w:rsidRDefault="00536582" w:rsidP="00B84D8A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 xml:space="preserve">Участники: дети старшей и </w:t>
      </w:r>
    </w:p>
    <w:p w:rsidR="00536582" w:rsidRDefault="00536582" w:rsidP="00B84D8A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подготовительной к школе групп,</w:t>
      </w:r>
    </w:p>
    <w:p w:rsidR="00536582" w:rsidRDefault="00536582" w:rsidP="0066687F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родители воспитанников</w:t>
      </w:r>
    </w:p>
    <w:p w:rsidR="00536582" w:rsidRDefault="00536582" w:rsidP="0066687F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 xml:space="preserve">Педагоги: </w:t>
      </w:r>
    </w:p>
    <w:p w:rsidR="00536582" w:rsidRDefault="00536582" w:rsidP="0066687F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Журавель С.Н., учитель-логопед,</w:t>
      </w:r>
    </w:p>
    <w:p w:rsidR="00536582" w:rsidRDefault="00536582" w:rsidP="0066687F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Ломоносова М.А., учитель-логопед,</w:t>
      </w:r>
    </w:p>
    <w:p w:rsidR="00536582" w:rsidRDefault="00536582" w:rsidP="0066687F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 xml:space="preserve">Губатова С.Г., воспитатель, </w:t>
      </w:r>
    </w:p>
    <w:p w:rsidR="00536582" w:rsidRDefault="00536582" w:rsidP="0066687F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Власенко А.Ю., воспитатель,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right"/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Стаценко Л.В., воспитатель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713C90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Краснодар 2019 г. </w:t>
      </w:r>
    </w:p>
    <w:p w:rsidR="00536582" w:rsidRPr="002B774B" w:rsidRDefault="00536582" w:rsidP="00713C90">
      <w:pPr>
        <w:spacing w:after="0" w:line="240" w:lineRule="auto"/>
        <w:contextualSpacing/>
        <w:jc w:val="center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Пояснительная записка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 в период нестабильности в обществе, возникает необходимость вернуться к лучшим традициям нашего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города</w:t>
      </w:r>
      <w:r w:rsidRPr="002B774B">
        <w:rPr>
          <w:rFonts w:ascii="Times New Roman" w:hAnsi="Times New Roman"/>
          <w:color w:val="111111"/>
          <w:sz w:val="28"/>
          <w:szCs w:val="28"/>
        </w:rPr>
        <w:t> к таким вечным понятиям, как род, родство, Родина.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У каждого счастливого человека есть свой любимый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</w:t>
      </w:r>
      <w:r w:rsidRPr="002B774B">
        <w:rPr>
          <w:rFonts w:ascii="Times New Roman" w:hAnsi="Times New Roman"/>
          <w:color w:val="111111"/>
          <w:sz w:val="28"/>
          <w:szCs w:val="28"/>
        </w:rPr>
        <w:t>. Чаще всего любимым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городом</w:t>
      </w:r>
      <w:r w:rsidRPr="002B774B">
        <w:rPr>
          <w:rFonts w:ascii="Times New Roman" w:hAnsi="Times New Roman"/>
          <w:color w:val="111111"/>
          <w:sz w:val="28"/>
          <w:szCs w:val="28"/>
        </w:rPr>
        <w:t>, поселком, краем является то место, где человек родился или провел много времени, где промчалось детство человека, ведь именно с детством у большинства людей возникают самые добрые воспоминания. Сколько бы ни было лет человеку, он всегда помнит какие-то моменты из своего детства, а вместе с ними и места, где они происходили, то есть в любимом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городе</w:t>
      </w:r>
      <w:r w:rsidRPr="002B774B">
        <w:rPr>
          <w:rFonts w:ascii="Times New Roman" w:hAnsi="Times New Roman"/>
          <w:color w:val="111111"/>
          <w:sz w:val="28"/>
          <w:szCs w:val="28"/>
        </w:rPr>
        <w:t>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Любовь маленького ребенка-дошкольника к Родине начинается с отношения к самым близким </w:t>
      </w:r>
      <w:r w:rsidRPr="002B774B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людям</w:t>
      </w:r>
      <w:r w:rsidRPr="002B774B">
        <w:rPr>
          <w:rFonts w:ascii="Times New Roman" w:hAnsi="Times New Roman"/>
          <w:color w:val="111111"/>
          <w:sz w:val="28"/>
          <w:szCs w:val="28"/>
        </w:rPr>
        <w:t>: отцу, матери, дедушке, бабушке, с любви к своему дому, улице, на которой он живет, детскому саду,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городу</w:t>
      </w:r>
      <w:r w:rsidRPr="002B774B">
        <w:rPr>
          <w:rFonts w:ascii="Times New Roman" w:hAnsi="Times New Roman"/>
          <w:color w:val="111111"/>
          <w:sz w:val="28"/>
          <w:szCs w:val="28"/>
        </w:rPr>
        <w:t>. И важно научить видеть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красоту того</w:t>
      </w:r>
      <w:r w:rsidRPr="002B774B">
        <w:rPr>
          <w:rFonts w:ascii="Times New Roman" w:hAnsi="Times New Roman"/>
          <w:color w:val="111111"/>
          <w:sz w:val="28"/>
          <w:szCs w:val="28"/>
        </w:rPr>
        <w:t>, что его окружает, видеть заботу людей о своем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городе</w:t>
      </w:r>
      <w:r w:rsidRPr="002B774B">
        <w:rPr>
          <w:rFonts w:ascii="Times New Roman" w:hAnsi="Times New Roman"/>
          <w:color w:val="111111"/>
          <w:sz w:val="28"/>
          <w:szCs w:val="28"/>
        </w:rPr>
        <w:t>, научить ребенка ценить и сохранять наследие своего народа и воспитывать желание сделать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 еще краше</w:t>
      </w:r>
      <w:r w:rsidRPr="002B774B">
        <w:rPr>
          <w:rFonts w:ascii="Times New Roman" w:hAnsi="Times New Roman"/>
          <w:color w:val="111111"/>
          <w:sz w:val="28"/>
          <w:szCs w:val="28"/>
        </w:rPr>
        <w:t>, комфортнее для жизни.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Этот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проект</w:t>
      </w:r>
      <w:r w:rsidRPr="002B774B">
        <w:rPr>
          <w:rFonts w:ascii="Times New Roman" w:hAnsi="Times New Roman"/>
          <w:color w:val="111111"/>
          <w:sz w:val="28"/>
          <w:szCs w:val="28"/>
        </w:rPr>
        <w:t xml:space="preserve"> посвящается 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городу Краснодар</w:t>
      </w:r>
      <w:r w:rsidRPr="002B774B">
        <w:rPr>
          <w:rFonts w:ascii="Times New Roman" w:hAnsi="Times New Roman"/>
          <w:color w:val="111111"/>
          <w:sz w:val="28"/>
          <w:szCs w:val="28"/>
        </w:rPr>
        <w:t>, который является Родиной наших воспитанников.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В данном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проекте</w:t>
      </w:r>
      <w:r w:rsidRPr="002B774B">
        <w:rPr>
          <w:rFonts w:ascii="Times New Roman" w:hAnsi="Times New Roman"/>
          <w:color w:val="111111"/>
          <w:sz w:val="28"/>
          <w:szCs w:val="28"/>
        </w:rPr>
        <w:t> речь пойдёт о значении истории родного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города</w:t>
      </w:r>
      <w:r w:rsidRPr="002B774B">
        <w:rPr>
          <w:rFonts w:ascii="Times New Roman" w:hAnsi="Times New Roman"/>
          <w:color w:val="111111"/>
          <w:sz w:val="28"/>
          <w:szCs w:val="28"/>
        </w:rPr>
        <w:t> и его влияние на патриотическое воспитание дошкольников. Успешность развития дошкольников при знакомстве с родным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городом</w:t>
      </w:r>
      <w:r w:rsidRPr="002B774B">
        <w:rPr>
          <w:rFonts w:ascii="Times New Roman" w:hAnsi="Times New Roman"/>
          <w:color w:val="111111"/>
          <w:sz w:val="28"/>
          <w:szCs w:val="28"/>
        </w:rPr>
        <w:t> 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Исходя из выше изложенного, мы считаем, что данная </w:t>
      </w:r>
      <w:r w:rsidRPr="002B774B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тема</w:t>
      </w:r>
      <w:r w:rsidRPr="002B774B">
        <w:rPr>
          <w:rFonts w:ascii="Times New Roman" w:hAnsi="Times New Roman"/>
          <w:color w:val="111111"/>
          <w:sz w:val="28"/>
          <w:szCs w:val="28"/>
        </w:rPr>
        <w:t>: формирование духовно-нравственного отношения к родному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городу</w:t>
      </w:r>
      <w:r w:rsidRPr="002B774B">
        <w:rPr>
          <w:rFonts w:ascii="Times New Roman" w:hAnsi="Times New Roman"/>
          <w:color w:val="111111"/>
          <w:sz w:val="28"/>
          <w:szCs w:val="28"/>
        </w:rPr>
        <w:t>, является актуальной.</w:t>
      </w:r>
    </w:p>
    <w:p w:rsidR="00536582" w:rsidRPr="002B774B" w:rsidRDefault="00536582" w:rsidP="002B774B">
      <w:pPr>
        <w:spacing w:after="0" w:line="240" w:lineRule="auto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2B774B">
        <w:rPr>
          <w:rFonts w:ascii="Times New Roman" w:hAnsi="Times New Roman"/>
          <w:b/>
          <w:color w:val="111111"/>
          <w:sz w:val="28"/>
          <w:szCs w:val="28"/>
        </w:rPr>
        <w:t>Проблемное поле </w:t>
      </w:r>
      <w:r w:rsidRPr="002B774B">
        <w:rPr>
          <w:rFonts w:ascii="Times New Roman" w:hAnsi="Times New Roman"/>
          <w:b/>
          <w:bCs/>
          <w:color w:val="111111"/>
          <w:sz w:val="28"/>
          <w:szCs w:val="28"/>
        </w:rPr>
        <w:t>проекта</w:t>
      </w:r>
      <w:r w:rsidRPr="002B774B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городом</w:t>
      </w:r>
      <w:r w:rsidRPr="002B774B">
        <w:rPr>
          <w:rFonts w:ascii="Times New Roman" w:hAnsi="Times New Roman"/>
          <w:color w:val="111111"/>
          <w:sz w:val="28"/>
          <w:szCs w:val="28"/>
        </w:rPr>
        <w:t>, его достопримечательностями, улицей, на которой проживает ребенок.</w:t>
      </w:r>
    </w:p>
    <w:p w:rsidR="00536582" w:rsidRDefault="00536582" w:rsidP="002B774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Родители имеют недостаточно знаний о своем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городе</w:t>
      </w:r>
      <w:r w:rsidRPr="002B774B">
        <w:rPr>
          <w:rFonts w:ascii="Times New Roman" w:hAnsi="Times New Roman"/>
          <w:color w:val="111111"/>
          <w:sz w:val="28"/>
          <w:szCs w:val="28"/>
        </w:rPr>
        <w:t>, не уделяют внимание данной проблеме, считая ее неважной, дети не владеют достаточной информацией о родном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городе</w:t>
      </w:r>
      <w:r w:rsidRPr="002B774B">
        <w:rPr>
          <w:rFonts w:ascii="Times New Roman" w:hAnsi="Times New Roman"/>
          <w:color w:val="111111"/>
          <w:sz w:val="28"/>
          <w:szCs w:val="28"/>
        </w:rPr>
        <w:t>. Не имея достаточного количества знаний, трудно сформировать уважительное отношение к своей малой Родине.</w:t>
      </w:r>
    </w:p>
    <w:p w:rsidR="00536582" w:rsidRDefault="00536582" w:rsidP="00B84D8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B84D8A">
        <w:rPr>
          <w:rFonts w:ascii="Times New Roman" w:hAnsi="Times New Roman"/>
          <w:b/>
          <w:color w:val="111111"/>
          <w:sz w:val="28"/>
          <w:szCs w:val="28"/>
        </w:rPr>
        <w:t>Вид </w:t>
      </w:r>
      <w:r w:rsidRPr="00B84D8A">
        <w:rPr>
          <w:rFonts w:ascii="Times New Roman" w:hAnsi="Times New Roman"/>
          <w:b/>
          <w:bCs/>
          <w:color w:val="111111"/>
          <w:sz w:val="28"/>
          <w:szCs w:val="28"/>
        </w:rPr>
        <w:t>проекта</w:t>
      </w:r>
      <w:r w:rsidRPr="0066687F">
        <w:rPr>
          <w:rFonts w:ascii="Times New Roman" w:hAnsi="Times New Roman"/>
          <w:b/>
          <w:bCs/>
          <w:color w:val="111111"/>
          <w:sz w:val="28"/>
          <w:szCs w:val="28"/>
        </w:rPr>
        <w:t xml:space="preserve"> – </w:t>
      </w:r>
      <w:r w:rsidRPr="00B84D8A">
        <w:rPr>
          <w:rFonts w:ascii="Times New Roman" w:hAnsi="Times New Roman"/>
          <w:bCs/>
          <w:color w:val="111111"/>
          <w:sz w:val="28"/>
          <w:szCs w:val="28"/>
        </w:rPr>
        <w:t>информационный</w:t>
      </w:r>
      <w:r w:rsidRPr="00B84D8A">
        <w:rPr>
          <w:rFonts w:ascii="Times New Roman" w:hAnsi="Times New Roman"/>
          <w:color w:val="111111"/>
          <w:sz w:val="28"/>
          <w:szCs w:val="28"/>
        </w:rPr>
        <w:t>, творческий</w:t>
      </w:r>
      <w:r>
        <w:rPr>
          <w:rFonts w:ascii="Times New Roman" w:hAnsi="Times New Roman"/>
          <w:color w:val="111111"/>
          <w:sz w:val="28"/>
          <w:szCs w:val="28"/>
        </w:rPr>
        <w:t>, краткосрочный (3 недели).</w:t>
      </w:r>
    </w:p>
    <w:p w:rsidR="00536582" w:rsidRDefault="00536582" w:rsidP="00B84D8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Pr="002B774B" w:rsidRDefault="00536582" w:rsidP="00B84D8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B84D8A">
        <w:rPr>
          <w:rFonts w:ascii="Times New Roman" w:hAnsi="Times New Roman"/>
          <w:b/>
          <w:color w:val="111111"/>
          <w:sz w:val="28"/>
          <w:szCs w:val="28"/>
        </w:rPr>
        <w:t>Интеграция образовательных областе</w:t>
      </w:r>
      <w:r>
        <w:rPr>
          <w:rFonts w:ascii="Times New Roman" w:hAnsi="Times New Roman"/>
          <w:b/>
          <w:color w:val="111111"/>
          <w:sz w:val="28"/>
          <w:szCs w:val="28"/>
        </w:rPr>
        <w:t>й:</w:t>
      </w:r>
      <w:r>
        <w:rPr>
          <w:rFonts w:ascii="Times New Roman" w:hAnsi="Times New Roman"/>
          <w:color w:val="111111"/>
          <w:sz w:val="28"/>
          <w:szCs w:val="28"/>
        </w:rPr>
        <w:t xml:space="preserve"> х</w:t>
      </w:r>
      <w:r w:rsidRPr="0066687F">
        <w:rPr>
          <w:rFonts w:ascii="Times New Roman" w:hAnsi="Times New Roman"/>
          <w:color w:val="111111"/>
          <w:sz w:val="28"/>
          <w:szCs w:val="28"/>
        </w:rPr>
        <w:t>удожественно-эстетическое развитие </w:t>
      </w:r>
      <w:r w:rsidRPr="0066687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(изобразительное искусство)</w:t>
      </w:r>
      <w:r w:rsidRPr="0066687F">
        <w:rPr>
          <w:rFonts w:ascii="Times New Roman" w:hAnsi="Times New Roman"/>
          <w:color w:val="111111"/>
          <w:sz w:val="28"/>
          <w:szCs w:val="28"/>
        </w:rPr>
        <w:t>; социально-коммуникативное развитие; познавател</w:t>
      </w:r>
      <w:r>
        <w:rPr>
          <w:rFonts w:ascii="Times New Roman" w:hAnsi="Times New Roman"/>
          <w:color w:val="111111"/>
          <w:sz w:val="28"/>
          <w:szCs w:val="28"/>
        </w:rPr>
        <w:t>ьное развитие; речевое развитие, физическое развитие.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Педагогические технологии, методы и приемы, используемые при организации деятельности детей в рамках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проекта: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– определение темы, постановка цели и задачи;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– определение методов и приёмов работы;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– диагностирование экологического воспитания;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2B774B">
        <w:rPr>
          <w:rFonts w:ascii="Times New Roman" w:hAnsi="Times New Roman"/>
          <w:color w:val="111111"/>
          <w:sz w:val="28"/>
          <w:szCs w:val="28"/>
        </w:rPr>
        <w:t>подбор методической и художественной литературы, демонстрационного материала;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– подбор материалов, игрушек, атрибутов для игровой деятельности;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– подбор материала для творческого труда;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– составление перспективного плана.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B774B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B774B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color w:val="111111"/>
          <w:sz w:val="28"/>
          <w:szCs w:val="28"/>
        </w:rPr>
        <w:t>Приобщать детей старшего дошкольного возраста к истории и культуре родного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города</w:t>
      </w:r>
      <w:r>
        <w:rPr>
          <w:rFonts w:ascii="Times New Roman" w:hAnsi="Times New Roman"/>
          <w:color w:val="111111"/>
          <w:sz w:val="28"/>
          <w:szCs w:val="28"/>
        </w:rPr>
        <w:t>, ме</w:t>
      </w:r>
      <w:r w:rsidRPr="0066687F">
        <w:rPr>
          <w:rFonts w:ascii="Times New Roman" w:hAnsi="Times New Roman"/>
          <w:color w:val="111111"/>
          <w:sz w:val="28"/>
          <w:szCs w:val="28"/>
        </w:rPr>
        <w:t>стным достопримечательностям, воспитание любви и привязанности к родному краю.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B774B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B774B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color w:val="111111"/>
          <w:sz w:val="28"/>
          <w:szCs w:val="28"/>
        </w:rPr>
        <w:t>Формировать представления детей об историческом, куль</w:t>
      </w:r>
      <w:r>
        <w:rPr>
          <w:rFonts w:ascii="Times New Roman" w:hAnsi="Times New Roman"/>
          <w:color w:val="111111"/>
          <w:sz w:val="28"/>
          <w:szCs w:val="28"/>
        </w:rPr>
        <w:t>турном, географическом своеобра</w:t>
      </w:r>
      <w:r w:rsidRPr="0066687F">
        <w:rPr>
          <w:rFonts w:ascii="Times New Roman" w:hAnsi="Times New Roman"/>
          <w:color w:val="111111"/>
          <w:sz w:val="28"/>
          <w:szCs w:val="28"/>
        </w:rPr>
        <w:t>зии родного региона.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color w:val="111111"/>
          <w:sz w:val="28"/>
          <w:szCs w:val="28"/>
        </w:rPr>
        <w:t>Реализовать потребность детей старшего дошкольного возраста в бережном отношении к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городу</w:t>
      </w:r>
      <w:r w:rsidRPr="0066687F">
        <w:rPr>
          <w:rFonts w:ascii="Times New Roman" w:hAnsi="Times New Roman"/>
          <w:color w:val="111111"/>
          <w:sz w:val="28"/>
          <w:szCs w:val="28"/>
        </w:rPr>
        <w:t>, его достопримечательностям, культурным ценностям, природе.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color w:val="111111"/>
          <w:sz w:val="28"/>
          <w:szCs w:val="28"/>
        </w:rPr>
        <w:t xml:space="preserve">Развивать связную </w:t>
      </w:r>
      <w:r w:rsidRPr="002B774B">
        <w:rPr>
          <w:rFonts w:ascii="Times New Roman" w:hAnsi="Times New Roman"/>
          <w:color w:val="111111"/>
          <w:sz w:val="28"/>
          <w:szCs w:val="28"/>
        </w:rPr>
        <w:t>речь </w:t>
      </w:r>
      <w:r w:rsidRPr="002B774B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2B774B">
        <w:rPr>
          <w:rFonts w:ascii="Times New Roman" w:hAnsi="Times New Roman"/>
          <w:color w:val="111111"/>
          <w:sz w:val="28"/>
          <w:szCs w:val="28"/>
        </w:rPr>
        <w:t>:</w:t>
      </w:r>
      <w:r w:rsidRPr="0066687F">
        <w:rPr>
          <w:rFonts w:ascii="Times New Roman" w:hAnsi="Times New Roman"/>
          <w:color w:val="111111"/>
          <w:sz w:val="28"/>
          <w:szCs w:val="28"/>
        </w:rPr>
        <w:t xml:space="preserve"> обогащать и активизировать словарь</w:t>
      </w:r>
      <w:r>
        <w:rPr>
          <w:rFonts w:ascii="Times New Roman" w:hAnsi="Times New Roman"/>
          <w:color w:val="111111"/>
          <w:sz w:val="28"/>
          <w:szCs w:val="28"/>
        </w:rPr>
        <w:t xml:space="preserve"> детей, учить свободно мыслить и </w:t>
      </w:r>
      <w:r w:rsidRPr="0066687F">
        <w:rPr>
          <w:rFonts w:ascii="Times New Roman" w:hAnsi="Times New Roman"/>
          <w:color w:val="111111"/>
          <w:sz w:val="28"/>
          <w:szCs w:val="28"/>
        </w:rPr>
        <w:t>фантазировать.</w:t>
      </w:r>
    </w:p>
    <w:p w:rsidR="00536582" w:rsidRPr="002B774B" w:rsidRDefault="00536582" w:rsidP="002B774B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2B774B">
        <w:rPr>
          <w:rFonts w:ascii="Times New Roman" w:hAnsi="Times New Roman"/>
          <w:b/>
          <w:color w:val="111111"/>
          <w:sz w:val="28"/>
          <w:szCs w:val="28"/>
        </w:rPr>
        <w:t>Планируемые результаты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B774B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Личностные качества</w:t>
      </w:r>
      <w:r w:rsidRPr="002B774B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color w:val="111111"/>
          <w:sz w:val="28"/>
          <w:szCs w:val="28"/>
        </w:rPr>
        <w:t xml:space="preserve">• </w:t>
      </w:r>
      <w:r>
        <w:rPr>
          <w:rFonts w:ascii="Times New Roman" w:hAnsi="Times New Roman"/>
          <w:color w:val="111111"/>
          <w:sz w:val="28"/>
          <w:szCs w:val="28"/>
        </w:rPr>
        <w:t>Дети проявляю</w:t>
      </w:r>
      <w:r w:rsidRPr="0066687F">
        <w:rPr>
          <w:rFonts w:ascii="Times New Roman" w:hAnsi="Times New Roman"/>
          <w:color w:val="111111"/>
          <w:sz w:val="28"/>
          <w:szCs w:val="28"/>
        </w:rPr>
        <w:t>т устойчивый интерес к истории и традициям родного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города</w:t>
      </w:r>
      <w:r w:rsidRPr="002B774B">
        <w:rPr>
          <w:rFonts w:ascii="Times New Roman" w:hAnsi="Times New Roman"/>
          <w:color w:val="111111"/>
          <w:sz w:val="28"/>
          <w:szCs w:val="28"/>
        </w:rPr>
        <w:t>;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color w:val="111111"/>
          <w:sz w:val="28"/>
          <w:szCs w:val="28"/>
        </w:rPr>
        <w:t xml:space="preserve">• </w:t>
      </w:r>
      <w:r>
        <w:rPr>
          <w:rFonts w:ascii="Times New Roman" w:hAnsi="Times New Roman"/>
          <w:color w:val="111111"/>
          <w:sz w:val="28"/>
          <w:szCs w:val="28"/>
        </w:rPr>
        <w:t>Воспитанники способны</w:t>
      </w:r>
      <w:r w:rsidRPr="0066687F">
        <w:rPr>
          <w:rFonts w:ascii="Times New Roman" w:hAnsi="Times New Roman"/>
          <w:color w:val="111111"/>
          <w:sz w:val="28"/>
          <w:szCs w:val="28"/>
        </w:rPr>
        <w:t xml:space="preserve"> самостоятельно сообщить информацию о месте проживания </w:t>
      </w:r>
      <w:r w:rsidRPr="002B774B">
        <w:rPr>
          <w:rFonts w:ascii="Times New Roman" w:hAnsi="Times New Roman"/>
          <w:color w:val="111111"/>
          <w:sz w:val="28"/>
          <w:szCs w:val="28"/>
        </w:rPr>
        <w:t>(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</w:t>
      </w:r>
      <w:r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2B774B">
        <w:rPr>
          <w:rFonts w:ascii="Times New Roman" w:hAnsi="Times New Roman"/>
          <w:color w:val="111111"/>
          <w:sz w:val="28"/>
          <w:szCs w:val="28"/>
        </w:rPr>
        <w:t>предприятие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города</w:t>
      </w:r>
      <w:r w:rsidRPr="0066687F">
        <w:rPr>
          <w:rFonts w:ascii="Times New Roman" w:hAnsi="Times New Roman"/>
          <w:color w:val="111111"/>
          <w:sz w:val="28"/>
          <w:szCs w:val="28"/>
        </w:rPr>
        <w:t>, символику, достопримечательности, климатические условия</w:t>
      </w:r>
      <w:r>
        <w:rPr>
          <w:rFonts w:ascii="Times New Roman" w:hAnsi="Times New Roman"/>
          <w:color w:val="111111"/>
          <w:sz w:val="28"/>
          <w:szCs w:val="28"/>
        </w:rPr>
        <w:t>)</w:t>
      </w:r>
      <w:r w:rsidRPr="0066687F">
        <w:rPr>
          <w:rFonts w:ascii="Times New Roman" w:hAnsi="Times New Roman"/>
          <w:color w:val="111111"/>
          <w:sz w:val="28"/>
          <w:szCs w:val="28"/>
        </w:rPr>
        <w:t>;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• Дети способны любоваться природой города, бережно относиться к ней.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B774B">
        <w:rPr>
          <w:rFonts w:ascii="Times New Roman" w:hAnsi="Times New Roman"/>
          <w:b/>
          <w:color w:val="111111"/>
          <w:sz w:val="28"/>
          <w:szCs w:val="28"/>
        </w:rPr>
        <w:t>Интеллектуальные качества:</w:t>
      </w: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color w:val="111111"/>
          <w:sz w:val="28"/>
          <w:szCs w:val="28"/>
        </w:rPr>
        <w:t xml:space="preserve">• </w:t>
      </w:r>
      <w:r>
        <w:rPr>
          <w:rFonts w:ascii="Times New Roman" w:hAnsi="Times New Roman"/>
          <w:color w:val="111111"/>
          <w:sz w:val="28"/>
          <w:szCs w:val="28"/>
        </w:rPr>
        <w:t>Дети способны</w:t>
      </w:r>
      <w:r w:rsidRPr="0066687F">
        <w:rPr>
          <w:rFonts w:ascii="Times New Roman" w:hAnsi="Times New Roman"/>
          <w:color w:val="111111"/>
          <w:sz w:val="28"/>
          <w:szCs w:val="28"/>
        </w:rPr>
        <w:t xml:space="preserve"> уверенно действовать по образцу </w:t>
      </w:r>
      <w:r w:rsidRPr="0066687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(инструкции)</w:t>
      </w:r>
      <w:r>
        <w:rPr>
          <w:rFonts w:ascii="Times New Roman" w:hAnsi="Times New Roman"/>
          <w:color w:val="111111"/>
          <w:sz w:val="28"/>
          <w:szCs w:val="28"/>
        </w:rPr>
        <w:t> педагога в процессе соз</w:t>
      </w:r>
      <w:r w:rsidRPr="0066687F">
        <w:rPr>
          <w:rFonts w:ascii="Times New Roman" w:hAnsi="Times New Roman"/>
          <w:color w:val="111111"/>
          <w:sz w:val="28"/>
          <w:szCs w:val="28"/>
        </w:rPr>
        <w:t>дания образа и описания продукта собственной художественно-творческой деятельности;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>• Дошкольники способны разработать план действий по созданию продукта (рисунка, составить описательный рассказ о родном </w:t>
      </w:r>
      <w:r w:rsidRPr="002B774B">
        <w:rPr>
          <w:rFonts w:ascii="Times New Roman" w:hAnsi="Times New Roman"/>
          <w:bCs/>
          <w:color w:val="111111"/>
          <w:sz w:val="28"/>
          <w:szCs w:val="28"/>
        </w:rPr>
        <w:t>городе)</w:t>
      </w:r>
      <w:r w:rsidRPr="002B774B">
        <w:rPr>
          <w:rFonts w:ascii="Times New Roman" w:hAnsi="Times New Roman"/>
          <w:color w:val="111111"/>
          <w:sz w:val="28"/>
          <w:szCs w:val="28"/>
        </w:rPr>
        <w:t>;</w:t>
      </w:r>
    </w:p>
    <w:p w:rsidR="00536582" w:rsidRPr="002B774B" w:rsidRDefault="00536582" w:rsidP="000146E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2B774B">
        <w:rPr>
          <w:rFonts w:ascii="Times New Roman" w:hAnsi="Times New Roman"/>
          <w:color w:val="111111"/>
          <w:sz w:val="28"/>
          <w:szCs w:val="28"/>
        </w:rPr>
        <w:t xml:space="preserve">• Знают </w:t>
      </w:r>
      <w:r>
        <w:rPr>
          <w:rFonts w:ascii="Times New Roman" w:hAnsi="Times New Roman"/>
          <w:color w:val="111111"/>
          <w:sz w:val="28"/>
          <w:szCs w:val="28"/>
        </w:rPr>
        <w:t xml:space="preserve">главную улицу </w:t>
      </w:r>
      <w:r w:rsidRPr="002B774B">
        <w:rPr>
          <w:rFonts w:ascii="Times New Roman" w:hAnsi="Times New Roman"/>
          <w:color w:val="111111"/>
          <w:sz w:val="28"/>
          <w:szCs w:val="28"/>
        </w:rPr>
        <w:t xml:space="preserve">нашей </w:t>
      </w:r>
      <w:r>
        <w:rPr>
          <w:rFonts w:ascii="Times New Roman" w:hAnsi="Times New Roman"/>
          <w:color w:val="111111"/>
          <w:sz w:val="28"/>
          <w:szCs w:val="28"/>
        </w:rPr>
        <w:t>малой Родины, флаг, герб, гимн Краснодара</w:t>
      </w:r>
      <w:r w:rsidRPr="002B774B">
        <w:rPr>
          <w:rFonts w:ascii="Times New Roman" w:hAnsi="Times New Roman"/>
          <w:color w:val="111111"/>
          <w:sz w:val="28"/>
          <w:szCs w:val="28"/>
        </w:rPr>
        <w:t>.</w:t>
      </w:r>
    </w:p>
    <w:p w:rsidR="00536582" w:rsidRPr="002B774B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B774B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</w:rPr>
        <w:t>Физические качества</w:t>
      </w:r>
      <w:r w:rsidRPr="002B774B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• Воспитанники способны</w:t>
      </w:r>
      <w:r w:rsidRPr="0066687F">
        <w:rPr>
          <w:rFonts w:ascii="Times New Roman" w:hAnsi="Times New Roman"/>
          <w:color w:val="111111"/>
          <w:sz w:val="28"/>
          <w:szCs w:val="28"/>
        </w:rPr>
        <w:t xml:space="preserve"> проявить волевые усилия </w:t>
      </w:r>
      <w:r w:rsidRPr="0066687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(довести работу до конца)</w:t>
      </w:r>
      <w:r w:rsidRPr="0066687F">
        <w:rPr>
          <w:rFonts w:ascii="Times New Roman" w:hAnsi="Times New Roman"/>
          <w:color w:val="111111"/>
          <w:sz w:val="28"/>
          <w:szCs w:val="28"/>
        </w:rPr>
        <w:t>.</w:t>
      </w: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Pr="00267F13" w:rsidRDefault="00536582" w:rsidP="00267F1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267F13">
        <w:rPr>
          <w:rFonts w:ascii="Times New Roman" w:hAnsi="Times New Roman"/>
          <w:b/>
          <w:color w:val="111111"/>
          <w:sz w:val="28"/>
          <w:szCs w:val="28"/>
        </w:rPr>
        <w:t>Этапы проектной деятельности, сроки</w:t>
      </w:r>
    </w:p>
    <w:p w:rsidR="00536582" w:rsidRDefault="00536582" w:rsidP="00D31BA9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color w:val="111111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2392"/>
        <w:gridCol w:w="6165"/>
        <w:gridCol w:w="1375"/>
      </w:tblGrid>
      <w:tr w:rsidR="00536582" w:rsidRPr="00BC5781" w:rsidTr="00BC5781">
        <w:tc>
          <w:tcPr>
            <w:tcW w:w="56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Этап</w:t>
            </w:r>
          </w:p>
        </w:tc>
        <w:tc>
          <w:tcPr>
            <w:tcW w:w="6521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Сроки</w:t>
            </w:r>
          </w:p>
        </w:tc>
      </w:tr>
      <w:tr w:rsidR="00536582" w:rsidRPr="00BC5781" w:rsidTr="00BC5781">
        <w:tc>
          <w:tcPr>
            <w:tcW w:w="56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Поисковый этап</w:t>
            </w:r>
          </w:p>
        </w:tc>
        <w:tc>
          <w:tcPr>
            <w:tcW w:w="6521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Родители: подбор картинок, фотографий с видами родного города.</w:t>
            </w:r>
          </w:p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Педагоги: подбор дидактического материала, наглядных пособий, изучение методической литературы, составление перспективного плана, создание развивающей среды, подбор игр и оборудования.</w:t>
            </w:r>
          </w:p>
        </w:tc>
        <w:tc>
          <w:tcPr>
            <w:tcW w:w="141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3 дня</w:t>
            </w:r>
          </w:p>
        </w:tc>
      </w:tr>
      <w:tr w:rsidR="00536582" w:rsidRPr="00BC5781" w:rsidTr="00BC5781">
        <w:tc>
          <w:tcPr>
            <w:tcW w:w="56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Аналитический этап</w:t>
            </w:r>
          </w:p>
        </w:tc>
        <w:tc>
          <w:tcPr>
            <w:tcW w:w="6521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Педагоги: 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41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2 дня</w:t>
            </w:r>
          </w:p>
        </w:tc>
      </w:tr>
      <w:tr w:rsidR="00536582" w:rsidRPr="00BC5781" w:rsidTr="00BC5781">
        <w:tc>
          <w:tcPr>
            <w:tcW w:w="56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Практический этап</w:t>
            </w:r>
          </w:p>
        </w:tc>
        <w:tc>
          <w:tcPr>
            <w:tcW w:w="6521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Педагоги: распределение ответственности за реализацию проекта, изготовление продукта. НОД, беседы, прогулки, составление макетов улицы, игры, просмотр мультимедийных презентаций о достопримечательностях Краснодара. Изготовление медиа-картотеки «Растительный и животный мир Краснодара».</w:t>
            </w:r>
          </w:p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Родители: экскурсии по историческим местам города.</w:t>
            </w:r>
          </w:p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Изготовление совместно с родителями макета </w:t>
            </w:r>
            <w:r w:rsidRPr="00BC5781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«Мой </w:t>
            </w:r>
            <w:r w:rsidRPr="00BC5781">
              <w:rPr>
                <w:rFonts w:ascii="Times New Roman" w:hAnsi="Times New Roman"/>
                <w:bCs/>
                <w:iCs/>
                <w:color w:val="111111"/>
                <w:sz w:val="28"/>
                <w:szCs w:val="28"/>
              </w:rPr>
              <w:t>город</w:t>
            </w:r>
            <w:r w:rsidRPr="00BC5781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141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1 неделя</w:t>
            </w:r>
          </w:p>
        </w:tc>
      </w:tr>
      <w:tr w:rsidR="00536582" w:rsidRPr="00BC5781" w:rsidTr="00BC5781">
        <w:tc>
          <w:tcPr>
            <w:tcW w:w="56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Презентационный этап</w:t>
            </w:r>
          </w:p>
        </w:tc>
        <w:tc>
          <w:tcPr>
            <w:tcW w:w="6521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Педагоги: выставка рисунков «Моя улица», «Мой дом», мультимедийная презентация «Моя прогулка по интересным местам Краснодара», альбом «Мой город», НОД по развитию связной речи - открытое занятие учителей-логопедов «Моя воскресная прогулка по Краснодару».</w:t>
            </w:r>
          </w:p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Родители: выставка фотографий «Воскресная экскурсия по родному городу».</w:t>
            </w:r>
          </w:p>
        </w:tc>
        <w:tc>
          <w:tcPr>
            <w:tcW w:w="141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4 дня</w:t>
            </w:r>
          </w:p>
        </w:tc>
      </w:tr>
      <w:tr w:rsidR="00536582" w:rsidRPr="00BC5781" w:rsidTr="00BC5781">
        <w:tc>
          <w:tcPr>
            <w:tcW w:w="56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Контрольный этап</w:t>
            </w:r>
          </w:p>
        </w:tc>
        <w:tc>
          <w:tcPr>
            <w:tcW w:w="6521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Рефлексия</w:t>
            </w:r>
          </w:p>
        </w:tc>
        <w:tc>
          <w:tcPr>
            <w:tcW w:w="1417" w:type="dxa"/>
          </w:tcPr>
          <w:p w:rsidR="00536582" w:rsidRPr="00BC5781" w:rsidRDefault="00536582" w:rsidP="00BC5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C5781">
              <w:rPr>
                <w:rFonts w:ascii="Times New Roman" w:hAnsi="Times New Roman"/>
                <w:color w:val="111111"/>
                <w:sz w:val="28"/>
                <w:szCs w:val="28"/>
              </w:rPr>
              <w:t>1 день</w:t>
            </w:r>
          </w:p>
        </w:tc>
      </w:tr>
    </w:tbl>
    <w:p w:rsidR="00536582" w:rsidRPr="0066687F" w:rsidRDefault="00536582" w:rsidP="00D31BA9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4C3D3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4C3D3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Pr="0066687F" w:rsidRDefault="00536582" w:rsidP="004C3D3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Pr="0066687F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6687F">
        <w:rPr>
          <w:rFonts w:ascii="Times New Roman" w:hAnsi="Times New Roman"/>
          <w:b/>
          <w:bCs/>
          <w:color w:val="111111"/>
          <w:sz w:val="28"/>
          <w:szCs w:val="28"/>
        </w:rPr>
        <w:t>Проектная карта</w:t>
      </w:r>
    </w:p>
    <w:p w:rsidR="00536582" w:rsidRPr="0012306F" w:rsidRDefault="00536582" w:rsidP="00B84D8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 xml:space="preserve">Основные виды деятельности детей, организуемых педагогами </w:t>
      </w: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>1. Непосредственно образовательная деятельность - Коммуникация</w:t>
      </w: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 xml:space="preserve">Составление рассказа 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(из личного опыта)</w:t>
      </w:r>
      <w:r w:rsidRPr="0012306F">
        <w:rPr>
          <w:rFonts w:ascii="Times New Roman" w:hAnsi="Times New Roman"/>
          <w:color w:val="111111"/>
          <w:sz w:val="28"/>
          <w:szCs w:val="28"/>
        </w:rPr>
        <w:t xml:space="preserve"> «Моя воскресная прогулка по </w:t>
      </w:r>
      <w:r w:rsidRPr="0012306F">
        <w:rPr>
          <w:rFonts w:ascii="Times New Roman" w:hAnsi="Times New Roman"/>
          <w:bCs/>
          <w:color w:val="111111"/>
          <w:sz w:val="28"/>
          <w:szCs w:val="28"/>
        </w:rPr>
        <w:t>городу</w:t>
      </w:r>
      <w:r w:rsidRPr="0012306F">
        <w:rPr>
          <w:rFonts w:ascii="Times New Roman" w:hAnsi="Times New Roman"/>
          <w:color w:val="111111"/>
          <w:sz w:val="28"/>
          <w:szCs w:val="28"/>
        </w:rPr>
        <w:t>».</w:t>
      </w: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>2. Наблюдения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(экскурсии, прогулки)</w:t>
      </w:r>
      <w:r w:rsidRPr="0012306F">
        <w:rPr>
          <w:rFonts w:ascii="Times New Roman" w:hAnsi="Times New Roman"/>
          <w:color w:val="111111"/>
          <w:sz w:val="28"/>
          <w:szCs w:val="28"/>
        </w:rPr>
        <w:t> </w:t>
      </w: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12306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Прогулка</w:t>
      </w:r>
      <w:r w:rsidRPr="0012306F">
        <w:rPr>
          <w:rFonts w:ascii="Times New Roman" w:hAnsi="Times New Roman"/>
          <w:color w:val="111111"/>
          <w:sz w:val="28"/>
          <w:szCs w:val="28"/>
        </w:rPr>
        <w:t>: наблюдение за трудом взрослых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«Путешествие по </w:t>
      </w:r>
      <w:r w:rsidRPr="0012306F">
        <w:rPr>
          <w:rFonts w:ascii="Times New Roman" w:hAnsi="Times New Roman"/>
          <w:bCs/>
          <w:iCs/>
          <w:color w:val="111111"/>
          <w:sz w:val="28"/>
          <w:szCs w:val="28"/>
        </w:rPr>
        <w:t>улице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>3. Рассказывание, беседы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«Как мы бережем наш </w:t>
      </w:r>
      <w:r w:rsidRPr="0012306F">
        <w:rPr>
          <w:rFonts w:ascii="Times New Roman" w:hAnsi="Times New Roman"/>
          <w:bCs/>
          <w:iCs/>
          <w:color w:val="111111"/>
          <w:sz w:val="28"/>
          <w:szCs w:val="28"/>
        </w:rPr>
        <w:t>город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», «Гуляем по городу».</w:t>
      </w:r>
    </w:p>
    <w:p w:rsidR="00536582" w:rsidRPr="00FC0D2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>4. Чтение художественной литературы, стихотворений, посвященных Родине.</w:t>
      </w: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>5. Экспериментирование, моделирование - изготовление совместно с родителями макета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«Мой </w:t>
      </w:r>
      <w:r w:rsidRPr="0012306F">
        <w:rPr>
          <w:rFonts w:ascii="Times New Roman" w:hAnsi="Times New Roman"/>
          <w:bCs/>
          <w:iCs/>
          <w:color w:val="111111"/>
          <w:sz w:val="28"/>
          <w:szCs w:val="28"/>
        </w:rPr>
        <w:t>город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>6. Игры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(настольно-печатные и дидактические)</w:t>
      </w:r>
      <w:r w:rsidRPr="0012306F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«Назови свой адрес»</w:t>
      </w:r>
      <w:r w:rsidRPr="0012306F">
        <w:rPr>
          <w:rFonts w:ascii="Times New Roman" w:hAnsi="Times New Roman"/>
          <w:color w:val="111111"/>
          <w:sz w:val="28"/>
          <w:szCs w:val="28"/>
        </w:rPr>
        <w:t>,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«Пазлы», «Узнай, где я нахожусь»</w:t>
      </w:r>
      <w:r w:rsidRPr="0012306F">
        <w:rPr>
          <w:rFonts w:ascii="Times New Roman" w:hAnsi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  <w:r w:rsidRPr="0012306F">
        <w:rPr>
          <w:rFonts w:ascii="Times New Roman" w:hAnsi="Times New Roman"/>
          <w:color w:val="111111"/>
          <w:sz w:val="28"/>
          <w:szCs w:val="28"/>
        </w:rPr>
        <w:t>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(виды </w:t>
      </w:r>
      <w:r w:rsidRPr="0012306F">
        <w:rPr>
          <w:rFonts w:ascii="Times New Roman" w:hAnsi="Times New Roman"/>
          <w:bCs/>
          <w:iCs/>
          <w:color w:val="111111"/>
          <w:sz w:val="28"/>
          <w:szCs w:val="28"/>
        </w:rPr>
        <w:t>города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12306F">
        <w:rPr>
          <w:rFonts w:ascii="Times New Roman" w:hAnsi="Times New Roman"/>
          <w:color w:val="111111"/>
          <w:sz w:val="28"/>
          <w:szCs w:val="28"/>
        </w:rPr>
        <w:t>.</w:t>
      </w: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>Сюжетно-ролевые игры: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«Строители», «Магазин», «Почта», «Полиция». </w:t>
      </w: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12306F">
        <w:rPr>
          <w:rFonts w:ascii="Times New Roman" w:hAnsi="Times New Roman"/>
          <w:color w:val="111111"/>
          <w:sz w:val="28"/>
          <w:szCs w:val="28"/>
        </w:rPr>
        <w:t>7. Художественно-творческая </w:t>
      </w:r>
      <w:r w:rsidRPr="0012306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деятельность</w:t>
      </w:r>
      <w:r w:rsidRPr="0012306F">
        <w:rPr>
          <w:rFonts w:ascii="Times New Roman" w:hAnsi="Times New Roman"/>
          <w:color w:val="111111"/>
          <w:sz w:val="28"/>
          <w:szCs w:val="28"/>
        </w:rPr>
        <w:t>: рисование 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«Моя улица»</w:t>
      </w:r>
      <w:r w:rsidRPr="0012306F">
        <w:rPr>
          <w:rFonts w:ascii="Times New Roman" w:hAnsi="Times New Roman"/>
          <w:color w:val="111111"/>
          <w:sz w:val="28"/>
          <w:szCs w:val="28"/>
        </w:rPr>
        <w:t xml:space="preserve">, лепка 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12306F">
        <w:rPr>
          <w:rFonts w:ascii="Times New Roman" w:hAnsi="Times New Roman"/>
          <w:bCs/>
          <w:iCs/>
          <w:color w:val="111111"/>
          <w:sz w:val="28"/>
          <w:szCs w:val="28"/>
        </w:rPr>
        <w:t>Мой дом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», аппликация «Здания моего города», графическое изображение флага города Краснодара. </w:t>
      </w: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8. Прослушивание аудиозаписей: «Гимн города», «Звуки моего города», песен о городе Краснодаре.</w:t>
      </w:r>
    </w:p>
    <w:p w:rsidR="00536582" w:rsidRPr="0012306F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9. Интерактивная экскурсия в историко-археол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огический музей-заповедник имени </w:t>
      </w:r>
      <w:r w:rsidRPr="0012306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Е.Д. Фелицына. </w:t>
      </w:r>
    </w:p>
    <w:p w:rsidR="00536582" w:rsidRDefault="00536582" w:rsidP="00402D94">
      <w:pPr>
        <w:spacing w:after="0" w:line="240" w:lineRule="auto"/>
        <w:contextualSpacing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</w:p>
    <w:p w:rsidR="00536582" w:rsidRPr="000146E5" w:rsidRDefault="00536582" w:rsidP="000146E5">
      <w:pPr>
        <w:spacing w:after="0" w:line="240" w:lineRule="auto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536582" w:rsidRPr="000146E5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0146E5">
        <w:rPr>
          <w:rFonts w:ascii="Times New Roman" w:hAnsi="Times New Roman"/>
          <w:b/>
          <w:color w:val="111111"/>
          <w:sz w:val="28"/>
          <w:szCs w:val="28"/>
        </w:rPr>
        <w:t>Результат</w:t>
      </w:r>
      <w:bookmarkStart w:id="0" w:name="_GoBack"/>
      <w:bookmarkEnd w:id="0"/>
      <w:r w:rsidRPr="000146E5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0146E5">
        <w:rPr>
          <w:rFonts w:ascii="Times New Roman" w:hAnsi="Times New Roman"/>
          <w:b/>
          <w:bCs/>
          <w:color w:val="111111"/>
          <w:sz w:val="28"/>
          <w:szCs w:val="28"/>
        </w:rPr>
        <w:t>проекта</w:t>
      </w:r>
      <w:r w:rsidRPr="000146E5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536582" w:rsidRPr="000146E5" w:rsidRDefault="00536582" w:rsidP="006668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0146E5">
        <w:rPr>
          <w:rFonts w:ascii="Times New Roman" w:hAnsi="Times New Roman"/>
          <w:color w:val="111111"/>
          <w:sz w:val="28"/>
          <w:szCs w:val="28"/>
        </w:rPr>
        <w:t>Знания, полученные во время </w:t>
      </w:r>
      <w:r w:rsidRPr="000146E5">
        <w:rPr>
          <w:rFonts w:ascii="Times New Roman" w:hAnsi="Times New Roman"/>
          <w:bCs/>
          <w:color w:val="111111"/>
          <w:sz w:val="28"/>
          <w:szCs w:val="28"/>
        </w:rPr>
        <w:t>проекта</w:t>
      </w:r>
      <w:r w:rsidRPr="000146E5">
        <w:rPr>
          <w:rFonts w:ascii="Times New Roman" w:hAnsi="Times New Roman"/>
          <w:color w:val="111111"/>
          <w:sz w:val="28"/>
          <w:szCs w:val="28"/>
        </w:rPr>
        <w:t>, помогли повысить значимость патриотического воспитания детей. Повысился познавательный интерес к своему </w:t>
      </w:r>
      <w:r w:rsidRPr="000146E5">
        <w:rPr>
          <w:rFonts w:ascii="Times New Roman" w:hAnsi="Times New Roman"/>
          <w:bCs/>
          <w:color w:val="111111"/>
          <w:sz w:val="28"/>
          <w:szCs w:val="28"/>
        </w:rPr>
        <w:t>городу</w:t>
      </w:r>
      <w:r w:rsidRPr="000146E5">
        <w:rPr>
          <w:rFonts w:ascii="Times New Roman" w:hAnsi="Times New Roman"/>
          <w:color w:val="111111"/>
          <w:sz w:val="28"/>
          <w:szCs w:val="28"/>
        </w:rPr>
        <w:t>, к его истории. Родители и педагоги убедились в том, насколько актуальна тема изучения родного </w:t>
      </w:r>
      <w:r w:rsidRPr="000146E5">
        <w:rPr>
          <w:rFonts w:ascii="Times New Roman" w:hAnsi="Times New Roman"/>
          <w:bCs/>
          <w:color w:val="111111"/>
          <w:sz w:val="28"/>
          <w:szCs w:val="28"/>
        </w:rPr>
        <w:t>города</w:t>
      </w:r>
      <w:r w:rsidRPr="000146E5">
        <w:rPr>
          <w:rFonts w:ascii="Times New Roman" w:hAnsi="Times New Roman"/>
          <w:color w:val="111111"/>
          <w:sz w:val="28"/>
          <w:szCs w:val="28"/>
        </w:rPr>
        <w:t>. </w:t>
      </w:r>
      <w:r w:rsidRPr="000146E5">
        <w:rPr>
          <w:rFonts w:ascii="Times New Roman" w:hAnsi="Times New Roman"/>
          <w:bCs/>
          <w:color w:val="111111"/>
          <w:sz w:val="28"/>
          <w:szCs w:val="28"/>
        </w:rPr>
        <w:t>Проект</w:t>
      </w:r>
      <w:r w:rsidRPr="000146E5">
        <w:rPr>
          <w:rFonts w:ascii="Times New Roman" w:hAnsi="Times New Roman"/>
          <w:color w:val="111111"/>
          <w:sz w:val="28"/>
          <w:szCs w:val="28"/>
        </w:rPr>
        <w:t> заинтересовал детей и взрослых, сплотил родителей и детей в воспитании будущих граждан своего </w:t>
      </w:r>
      <w:r w:rsidRPr="000146E5">
        <w:rPr>
          <w:rFonts w:ascii="Times New Roman" w:hAnsi="Times New Roman"/>
          <w:bCs/>
          <w:color w:val="111111"/>
          <w:sz w:val="28"/>
          <w:szCs w:val="28"/>
        </w:rPr>
        <w:t>города и страны</w:t>
      </w:r>
      <w:r w:rsidRPr="000146E5">
        <w:rPr>
          <w:rFonts w:ascii="Times New Roman" w:hAnsi="Times New Roman"/>
          <w:color w:val="111111"/>
          <w:sz w:val="28"/>
          <w:szCs w:val="28"/>
        </w:rPr>
        <w:t>.</w:t>
      </w:r>
    </w:p>
    <w:p w:rsidR="00536582" w:rsidRPr="0066687F" w:rsidRDefault="00536582" w:rsidP="0009679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146E5">
        <w:rPr>
          <w:rFonts w:ascii="Times New Roman" w:hAnsi="Times New Roman"/>
          <w:color w:val="111111"/>
          <w:sz w:val="28"/>
          <w:szCs w:val="28"/>
        </w:rPr>
        <w:t>Все этапы </w:t>
      </w:r>
      <w:r w:rsidRPr="000146E5">
        <w:rPr>
          <w:rFonts w:ascii="Times New Roman" w:hAnsi="Times New Roman"/>
          <w:bCs/>
          <w:color w:val="111111"/>
          <w:sz w:val="28"/>
          <w:szCs w:val="28"/>
        </w:rPr>
        <w:t>проекта</w:t>
      </w:r>
      <w:r w:rsidRPr="000146E5">
        <w:rPr>
          <w:rFonts w:ascii="Times New Roman" w:hAnsi="Times New Roman"/>
          <w:color w:val="111111"/>
          <w:sz w:val="28"/>
          <w:szCs w:val="28"/>
        </w:rPr>
        <w:t> прошли через разные виды деятельности, использовался развивающий, дифференцированный подход к каждому ребёнку. Родители вместе с детьми представили очень интересную информацию по теме </w:t>
      </w:r>
      <w:r w:rsidRPr="000146E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«Мой </w:t>
      </w:r>
      <w:r w:rsidRPr="000146E5">
        <w:rPr>
          <w:rFonts w:ascii="Times New Roman" w:hAnsi="Times New Roman"/>
          <w:bCs/>
          <w:iCs/>
          <w:color w:val="111111"/>
          <w:sz w:val="28"/>
          <w:szCs w:val="28"/>
        </w:rPr>
        <w:t>город родной</w:t>
      </w:r>
      <w:r w:rsidRPr="000146E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0146E5">
        <w:rPr>
          <w:rFonts w:ascii="Times New Roman" w:hAnsi="Times New Roman"/>
          <w:color w:val="111111"/>
          <w:sz w:val="28"/>
          <w:szCs w:val="28"/>
        </w:rPr>
        <w:t>, сопровождали свои рассказы показом фотографий о родном </w:t>
      </w:r>
      <w:r w:rsidRPr="000146E5">
        <w:rPr>
          <w:rFonts w:ascii="Times New Roman" w:hAnsi="Times New Roman"/>
          <w:bCs/>
          <w:color w:val="111111"/>
          <w:sz w:val="28"/>
          <w:szCs w:val="28"/>
        </w:rPr>
        <w:t>городе. Родители, педагоги и воспитанники групп изготовили совместный макет «Мой город», где запечатлели наиболее значимые и интересные места города Краснодар.</w:t>
      </w:r>
    </w:p>
    <w:sectPr w:rsidR="00536582" w:rsidRPr="0066687F" w:rsidSect="006B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BD"/>
    <w:rsid w:val="000146E5"/>
    <w:rsid w:val="00042AF0"/>
    <w:rsid w:val="00077F39"/>
    <w:rsid w:val="00096791"/>
    <w:rsid w:val="0012306F"/>
    <w:rsid w:val="00184DDC"/>
    <w:rsid w:val="00267F13"/>
    <w:rsid w:val="00274D4E"/>
    <w:rsid w:val="002B774B"/>
    <w:rsid w:val="00402D94"/>
    <w:rsid w:val="004C3D34"/>
    <w:rsid w:val="00536582"/>
    <w:rsid w:val="005D1CF5"/>
    <w:rsid w:val="0066687F"/>
    <w:rsid w:val="006B74B1"/>
    <w:rsid w:val="00713C90"/>
    <w:rsid w:val="009034BD"/>
    <w:rsid w:val="00974000"/>
    <w:rsid w:val="00B84D8A"/>
    <w:rsid w:val="00BC5781"/>
    <w:rsid w:val="00C4702F"/>
    <w:rsid w:val="00D31BA9"/>
    <w:rsid w:val="00FA2ECF"/>
    <w:rsid w:val="00FC0D22"/>
    <w:rsid w:val="00FC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B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034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B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Normal"/>
    <w:uiPriority w:val="99"/>
    <w:rsid w:val="00903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903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034B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67F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1244</Words>
  <Characters>7094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УЧЕБ.КОМ170</dc:creator>
  <cp:keywords/>
  <dc:description/>
  <cp:lastModifiedBy>Алексей</cp:lastModifiedBy>
  <cp:revision>14</cp:revision>
  <dcterms:created xsi:type="dcterms:W3CDTF">2019-03-26T07:52:00Z</dcterms:created>
  <dcterms:modified xsi:type="dcterms:W3CDTF">2019-04-08T08:53:00Z</dcterms:modified>
</cp:coreProperties>
</file>