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E8F" w:rsidRPr="0043387A" w:rsidRDefault="00CF0E8F" w:rsidP="00255448">
      <w:pPr>
        <w:ind w:firstLine="708"/>
        <w:rPr>
          <w:rFonts w:ascii="Times New Roman" w:hAnsi="Times New Roman"/>
          <w:b/>
          <w:sz w:val="28"/>
          <w:szCs w:val="28"/>
        </w:rPr>
      </w:pPr>
      <w:r w:rsidRPr="0043387A">
        <w:rPr>
          <w:rFonts w:ascii="Times New Roman" w:hAnsi="Times New Roman"/>
          <w:b/>
          <w:sz w:val="28"/>
          <w:szCs w:val="28"/>
        </w:rPr>
        <w:t>Штриховочка кружок для старших дошкольников</w:t>
      </w:r>
    </w:p>
    <w:p w:rsidR="00CF0E8F" w:rsidRPr="0043387A" w:rsidRDefault="00CF0E8F" w:rsidP="00255448">
      <w:pPr>
        <w:ind w:firstLine="708"/>
        <w:rPr>
          <w:rFonts w:ascii="Times New Roman" w:hAnsi="Times New Roman"/>
          <w:sz w:val="28"/>
          <w:szCs w:val="28"/>
        </w:rPr>
      </w:pPr>
      <w:r w:rsidRPr="0043387A">
        <w:rPr>
          <w:rFonts w:ascii="Times New Roman" w:hAnsi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Описание работы:</w:t>
      </w:r>
      <w:r w:rsidRPr="0043387A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данный материал будет полезен для педагогов дополнительного образования, педагогов НОО, для родителей дошкольников. Предлагаемое методическое пособие можно использовать как полностью, так и частично: на занятиях дополнительного образования, а так же в свободное время.</w:t>
      </w:r>
    </w:p>
    <w:p w:rsidR="00CF0E8F" w:rsidRPr="0043387A" w:rsidRDefault="00CF0E8F" w:rsidP="00255448">
      <w:pPr>
        <w:ind w:firstLine="708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3387A">
        <w:rPr>
          <w:rStyle w:val="Strong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Автор:</w:t>
      </w:r>
      <w:r w:rsidRPr="004338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воспитатель  МАДОУ детский сад «Василек» Максим Елена Сергеевна</w:t>
      </w:r>
    </w:p>
    <w:p w:rsidR="00CF0E8F" w:rsidRPr="0043387A" w:rsidRDefault="00CF0E8F" w:rsidP="00255448">
      <w:pPr>
        <w:ind w:firstLine="708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3387A">
        <w:rPr>
          <w:rStyle w:val="Strong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Назначение:</w:t>
      </w:r>
      <w:r w:rsidRPr="004338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материал разработан для кружковой работы в детском саду.</w:t>
      </w:r>
    </w:p>
    <w:p w:rsidR="00CF0E8F" w:rsidRPr="0043387A" w:rsidRDefault="00CF0E8F" w:rsidP="00255448">
      <w:pPr>
        <w:ind w:firstLine="708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3387A">
        <w:rPr>
          <w:rStyle w:val="Strong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Возрастная группа:</w:t>
      </w:r>
      <w:r w:rsidRPr="004338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старшая – подготовительная.</w:t>
      </w:r>
    </w:p>
    <w:p w:rsidR="00CF0E8F" w:rsidRDefault="00CF0E8F" w:rsidP="00255448">
      <w:pPr>
        <w:ind w:firstLine="708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3387A">
        <w:rPr>
          <w:rStyle w:val="Strong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Форма организации детей </w:t>
      </w:r>
      <w:r w:rsidRPr="004338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подгруппа 8-10  человек.</w:t>
      </w:r>
    </w:p>
    <w:p w:rsidR="00CF0E8F" w:rsidRPr="00EF35AA" w:rsidRDefault="00CF0E8F" w:rsidP="007C58F9">
      <w:pPr>
        <w:pStyle w:val="Standard"/>
        <w:pageBreakBefore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5AA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CF0E8F" w:rsidRDefault="00CF0E8F" w:rsidP="007C58F9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F0E8F" w:rsidRDefault="00CF0E8F" w:rsidP="007C58F9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53DB6">
        <w:rPr>
          <w:rFonts w:ascii="Times New Roman" w:hAnsi="Times New Roman"/>
          <w:sz w:val="28"/>
          <w:szCs w:val="28"/>
        </w:rPr>
        <w:t>Разнообразные графические изображения, состоящие из линий, штрихов и точек, постоянно и повсеместно окружают человека в любом возрасте. С древнейших времён графическое общение было и остается самым простым и удобным видом связи между людьми. Специалисты прогнозируют, что в недалеком будущем более 60-70% всей получаемой нами информации будет иметь графическую форму предъявления. И конечно, каждый родитель хотел бы, чтобы его ребенок умел уверенно ориентироваться в современном мире, в море графической информации.</w:t>
      </w:r>
    </w:p>
    <w:p w:rsidR="00CF0E8F" w:rsidRDefault="00CF0E8F" w:rsidP="007C58F9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53DB6">
        <w:rPr>
          <w:rFonts w:ascii="Times New Roman" w:hAnsi="Times New Roman"/>
          <w:sz w:val="28"/>
          <w:szCs w:val="28"/>
        </w:rPr>
        <w:t xml:space="preserve"> Поэтому так важно помнить, что именно дошкольный возраст - это период возникновения, становления и развития многообразных представлений, которые затем перерастают в понятия об окружающем мире. Разработанная система занятий способствует не только развитию мелкой моторики руки, но и развитию двигательной (моторной) памяти, умению точно воспроизводить по образцу, выполнять упражнения по словесной инструкции. Тематические занятия включают в себя работу с трафаретами, карточками, шаблонами, упражнения для кистей и пальцев руки, гимнастику для глаз. </w:t>
      </w:r>
    </w:p>
    <w:p w:rsidR="00CF0E8F" w:rsidRDefault="00CF0E8F" w:rsidP="007C58F9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935CE">
        <w:rPr>
          <w:rFonts w:ascii="Times New Roman" w:hAnsi="Times New Roman"/>
          <w:b/>
          <w:sz w:val="28"/>
          <w:szCs w:val="28"/>
        </w:rPr>
        <w:t>Актуальность</w:t>
      </w:r>
      <w:r w:rsidRPr="00EF35AA">
        <w:rPr>
          <w:rFonts w:ascii="Times New Roman" w:hAnsi="Times New Roman"/>
          <w:b/>
          <w:sz w:val="32"/>
          <w:szCs w:val="32"/>
        </w:rPr>
        <w:t xml:space="preserve"> </w:t>
      </w:r>
      <w:r w:rsidRPr="00EF35AA">
        <w:rPr>
          <w:rFonts w:ascii="Times New Roman" w:hAnsi="Times New Roman"/>
          <w:sz w:val="32"/>
          <w:szCs w:val="32"/>
        </w:rPr>
        <w:t>о</w:t>
      </w:r>
      <w:r>
        <w:rPr>
          <w:rFonts w:ascii="Times New Roman" w:hAnsi="Times New Roman"/>
          <w:sz w:val="28"/>
          <w:szCs w:val="28"/>
        </w:rPr>
        <w:t>бщеразвивающей программы</w:t>
      </w:r>
      <w:r w:rsidRPr="00EF35AA">
        <w:rPr>
          <w:rFonts w:ascii="Times New Roman" w:hAnsi="Times New Roman"/>
          <w:sz w:val="28"/>
          <w:szCs w:val="28"/>
        </w:rPr>
        <w:t xml:space="preserve"> по подготовке руки ребенка старшего дошкольного возраста к письму «Штриховочка»  заключается в том</w:t>
      </w:r>
      <w:r w:rsidRPr="00453DB6">
        <w:rPr>
          <w:rFonts w:ascii="Times New Roman" w:hAnsi="Times New Roman"/>
          <w:sz w:val="28"/>
          <w:szCs w:val="28"/>
        </w:rPr>
        <w:t xml:space="preserve">, что неподготовленность к письму, недостаточное развитие речи, мелкой моторики, зрительного восприятия, внимания, может привести к возникновению негативного отношения к учебе, тревожного состояния ребенка в школе. Поэтому в дошкольном возрасте важно развивать механизмы, необходимые для овладения письмом, создать условия для накопления ребенком двигательного и практического опыта, развития навыков ручной умелости. </w:t>
      </w:r>
    </w:p>
    <w:p w:rsidR="00CF0E8F" w:rsidRPr="00403281" w:rsidRDefault="00CF0E8F" w:rsidP="007C58F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5CE">
        <w:rPr>
          <w:rFonts w:ascii="Times New Roman" w:hAnsi="Times New Roman" w:cs="Times New Roman"/>
          <w:sz w:val="28"/>
          <w:szCs w:val="28"/>
        </w:rPr>
        <w:t>Программа рассчитана на один год (старшего дошкольного возраста). Занятие проводится 1 раз в неделю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935CE">
        <w:rPr>
          <w:rFonts w:ascii="Times New Roman" w:hAnsi="Times New Roman" w:cs="Times New Roman"/>
          <w:sz w:val="28"/>
          <w:szCs w:val="28"/>
        </w:rPr>
        <w:t xml:space="preserve"> 4 </w:t>
      </w:r>
      <w:r w:rsidRPr="00403281">
        <w:rPr>
          <w:rFonts w:ascii="Times New Roman" w:hAnsi="Times New Roman" w:cs="Times New Roman"/>
          <w:sz w:val="28"/>
          <w:szCs w:val="28"/>
        </w:rPr>
        <w:t>раза в месяц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03281">
        <w:rPr>
          <w:rFonts w:ascii="Times New Roman" w:hAnsi="Times New Roman" w:cs="Times New Roman"/>
          <w:sz w:val="28"/>
          <w:szCs w:val="28"/>
        </w:rPr>
        <w:t xml:space="preserve"> 36 занятий в год. Организовывается во время свободной деятельности детей, после обеденного сна. Занятия группой или подгруппой длительностью 25  - 30 минут. Длительность продуктивной деятельности с детьми может варьироваться в зависимости от ситуации и желания детей.</w:t>
      </w:r>
    </w:p>
    <w:p w:rsidR="00CF0E8F" w:rsidRPr="00BE00A0" w:rsidRDefault="00CF0E8F" w:rsidP="007C58F9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E00A0">
        <w:rPr>
          <w:rFonts w:ascii="Times New Roman" w:hAnsi="Times New Roman"/>
          <w:b/>
          <w:sz w:val="28"/>
          <w:szCs w:val="28"/>
        </w:rPr>
        <w:t>Цель программы:</w:t>
      </w:r>
      <w:r w:rsidRPr="00BE00A0">
        <w:rPr>
          <w:rFonts w:ascii="Times New Roman" w:hAnsi="Times New Roman"/>
          <w:sz w:val="28"/>
          <w:szCs w:val="28"/>
        </w:rPr>
        <w:t xml:space="preserve"> совершенствовать умение детей ориентироваться в прост</w:t>
      </w:r>
      <w:r>
        <w:rPr>
          <w:rFonts w:ascii="Times New Roman" w:hAnsi="Times New Roman"/>
          <w:sz w:val="28"/>
          <w:szCs w:val="28"/>
        </w:rPr>
        <w:t>ранстве, развивать моторику и координацию движений руки, развивать навыки</w:t>
      </w:r>
      <w:r w:rsidRPr="00453DB6">
        <w:rPr>
          <w:rFonts w:ascii="Times New Roman" w:hAnsi="Times New Roman"/>
          <w:sz w:val="28"/>
          <w:szCs w:val="28"/>
        </w:rPr>
        <w:t xml:space="preserve"> ручной умелости</w:t>
      </w:r>
      <w:r>
        <w:rPr>
          <w:rFonts w:ascii="Times New Roman" w:hAnsi="Times New Roman"/>
          <w:sz w:val="28"/>
          <w:szCs w:val="28"/>
        </w:rPr>
        <w:t>.</w:t>
      </w:r>
    </w:p>
    <w:p w:rsidR="00CF0E8F" w:rsidRPr="00BE00A0" w:rsidRDefault="00CF0E8F" w:rsidP="007C58F9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E00A0">
        <w:rPr>
          <w:rFonts w:ascii="Times New Roman" w:hAnsi="Times New Roman"/>
          <w:b/>
          <w:sz w:val="28"/>
          <w:szCs w:val="28"/>
        </w:rPr>
        <w:t>Задачи программы:</w:t>
      </w:r>
      <w:r w:rsidRPr="00BE00A0">
        <w:rPr>
          <w:rFonts w:ascii="Times New Roman" w:hAnsi="Times New Roman"/>
          <w:sz w:val="28"/>
          <w:szCs w:val="28"/>
        </w:rPr>
        <w:t xml:space="preserve"> </w:t>
      </w:r>
    </w:p>
    <w:p w:rsidR="00CF0E8F" w:rsidRPr="00BE00A0" w:rsidRDefault="00CF0E8F" w:rsidP="007C58F9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E00A0">
        <w:rPr>
          <w:rFonts w:ascii="Times New Roman" w:hAnsi="Times New Roman"/>
          <w:sz w:val="28"/>
          <w:szCs w:val="28"/>
        </w:rPr>
        <w:t xml:space="preserve">Обучающие </w:t>
      </w:r>
    </w:p>
    <w:p w:rsidR="00CF0E8F" w:rsidRPr="00BE00A0" w:rsidRDefault="00CF0E8F" w:rsidP="007C58F9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E00A0">
        <w:rPr>
          <w:rFonts w:ascii="Times New Roman" w:hAnsi="Times New Roman"/>
          <w:sz w:val="28"/>
          <w:szCs w:val="28"/>
        </w:rPr>
        <w:t xml:space="preserve">- подготовка ребенка к письму; </w:t>
      </w:r>
    </w:p>
    <w:p w:rsidR="00CF0E8F" w:rsidRPr="00BE00A0" w:rsidRDefault="00CF0E8F" w:rsidP="007C58F9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E00A0">
        <w:rPr>
          <w:rFonts w:ascii="Times New Roman" w:hAnsi="Times New Roman"/>
          <w:sz w:val="28"/>
          <w:szCs w:val="28"/>
        </w:rPr>
        <w:t>- учить разбивать фигуры на части, воссоздавать фигуру из частей, преобразовывать форму фигур;</w:t>
      </w:r>
    </w:p>
    <w:p w:rsidR="00CF0E8F" w:rsidRDefault="00CF0E8F" w:rsidP="007C58F9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E00A0">
        <w:rPr>
          <w:rFonts w:ascii="Times New Roman" w:hAnsi="Times New Roman"/>
          <w:sz w:val="28"/>
          <w:szCs w:val="28"/>
        </w:rPr>
        <w:t xml:space="preserve"> -заинтересованность</w:t>
      </w:r>
      <w:r w:rsidRPr="00453DB6">
        <w:rPr>
          <w:rFonts w:ascii="Times New Roman" w:hAnsi="Times New Roman"/>
          <w:sz w:val="28"/>
          <w:szCs w:val="28"/>
        </w:rPr>
        <w:t xml:space="preserve"> в освоении навыков письма, стремление учиться писать в школе; </w:t>
      </w:r>
    </w:p>
    <w:p w:rsidR="00CF0E8F" w:rsidRDefault="00CF0E8F" w:rsidP="007C58F9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53DB6">
        <w:rPr>
          <w:rFonts w:ascii="Times New Roman" w:hAnsi="Times New Roman"/>
          <w:sz w:val="28"/>
          <w:szCs w:val="28"/>
        </w:rPr>
        <w:t>-положительное отношение к письму.</w:t>
      </w:r>
    </w:p>
    <w:p w:rsidR="00CF0E8F" w:rsidRDefault="00CF0E8F" w:rsidP="007C58F9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53DB6">
        <w:rPr>
          <w:rFonts w:ascii="Times New Roman" w:hAnsi="Times New Roman"/>
          <w:sz w:val="28"/>
          <w:szCs w:val="28"/>
        </w:rPr>
        <w:t xml:space="preserve">способствовать развитию познавательных способностей, творческого воображения и пространственных представлений. </w:t>
      </w:r>
    </w:p>
    <w:p w:rsidR="00CF0E8F" w:rsidRDefault="00CF0E8F" w:rsidP="007C58F9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53DB6">
        <w:rPr>
          <w:rFonts w:ascii="Times New Roman" w:hAnsi="Times New Roman"/>
          <w:sz w:val="28"/>
          <w:szCs w:val="28"/>
        </w:rPr>
        <w:t>Развивающие:</w:t>
      </w:r>
    </w:p>
    <w:p w:rsidR="00CF0E8F" w:rsidRDefault="00CF0E8F" w:rsidP="007C58F9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53DB6">
        <w:rPr>
          <w:rFonts w:ascii="Times New Roman" w:hAnsi="Times New Roman"/>
          <w:sz w:val="28"/>
          <w:szCs w:val="28"/>
        </w:rPr>
        <w:t xml:space="preserve"> -развивать мелкую моторику пальцев рук путем работы с карандашом, выполнения графических заданий, пальчиковых игр, штриховок и т. д. ;</w:t>
      </w:r>
    </w:p>
    <w:p w:rsidR="00CF0E8F" w:rsidRDefault="00CF0E8F" w:rsidP="007C58F9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</w:t>
      </w:r>
      <w:r w:rsidRPr="00453DB6">
        <w:rPr>
          <w:rFonts w:ascii="Times New Roman" w:hAnsi="Times New Roman"/>
          <w:sz w:val="28"/>
          <w:szCs w:val="28"/>
        </w:rPr>
        <w:t xml:space="preserve">развивать индивидуальные способности, креативность, самостоятельность у детей дошкольного возраста посредством организации кружковой работы; </w:t>
      </w:r>
    </w:p>
    <w:p w:rsidR="00CF0E8F" w:rsidRDefault="00CF0E8F" w:rsidP="007C58F9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53DB6">
        <w:rPr>
          <w:rFonts w:ascii="Times New Roman" w:hAnsi="Times New Roman"/>
          <w:sz w:val="28"/>
          <w:szCs w:val="28"/>
        </w:rPr>
        <w:t>-развивать зрительно - моторную координацию;</w:t>
      </w:r>
    </w:p>
    <w:p w:rsidR="00CF0E8F" w:rsidRDefault="00CF0E8F" w:rsidP="007C58F9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53DB6">
        <w:rPr>
          <w:rFonts w:ascii="Times New Roman" w:hAnsi="Times New Roman"/>
          <w:sz w:val="28"/>
          <w:szCs w:val="28"/>
        </w:rPr>
        <w:t xml:space="preserve"> -развивать познавательные процессы: зрительное и слуховое восприятие, пространственное восприятие, память, внимание, логику, аналитическое мышление, творческие способности;</w:t>
      </w:r>
    </w:p>
    <w:p w:rsidR="00CF0E8F" w:rsidRDefault="00CF0E8F" w:rsidP="007C58F9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53DB6">
        <w:rPr>
          <w:rFonts w:ascii="Times New Roman" w:hAnsi="Times New Roman"/>
          <w:sz w:val="28"/>
          <w:szCs w:val="28"/>
        </w:rPr>
        <w:t xml:space="preserve"> - развивать чувство ритма посредством ритмических рисунков; </w:t>
      </w:r>
    </w:p>
    <w:p w:rsidR="00CF0E8F" w:rsidRDefault="00CF0E8F" w:rsidP="007C58F9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53DB6">
        <w:rPr>
          <w:rFonts w:ascii="Times New Roman" w:hAnsi="Times New Roman"/>
          <w:sz w:val="28"/>
          <w:szCs w:val="28"/>
        </w:rPr>
        <w:t>-развивать пространственную ориентировку.</w:t>
      </w:r>
    </w:p>
    <w:p w:rsidR="00CF0E8F" w:rsidRDefault="00CF0E8F" w:rsidP="007C58F9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53DB6">
        <w:rPr>
          <w:rFonts w:ascii="Times New Roman" w:hAnsi="Times New Roman"/>
          <w:sz w:val="28"/>
          <w:szCs w:val="28"/>
        </w:rPr>
        <w:t xml:space="preserve"> Воспитательные:</w:t>
      </w:r>
    </w:p>
    <w:p w:rsidR="00CF0E8F" w:rsidRDefault="00CF0E8F" w:rsidP="007C58F9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53DB6">
        <w:rPr>
          <w:rFonts w:ascii="Times New Roman" w:hAnsi="Times New Roman"/>
          <w:sz w:val="28"/>
          <w:szCs w:val="28"/>
        </w:rPr>
        <w:t xml:space="preserve"> -интерес к занятиям изобразительной и творческой деятельности; </w:t>
      </w:r>
    </w:p>
    <w:p w:rsidR="00CF0E8F" w:rsidRDefault="00CF0E8F" w:rsidP="007C58F9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53DB6">
        <w:rPr>
          <w:rFonts w:ascii="Times New Roman" w:hAnsi="Times New Roman"/>
          <w:sz w:val="28"/>
          <w:szCs w:val="28"/>
        </w:rPr>
        <w:t xml:space="preserve">-организованность, усидчивость и аккуратность в работе; </w:t>
      </w:r>
    </w:p>
    <w:p w:rsidR="00CF0E8F" w:rsidRDefault="00CF0E8F" w:rsidP="007C58F9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53DB6">
        <w:rPr>
          <w:rFonts w:ascii="Times New Roman" w:hAnsi="Times New Roman"/>
          <w:sz w:val="28"/>
          <w:szCs w:val="28"/>
        </w:rPr>
        <w:t xml:space="preserve">-заинтересованность в освоении навыков письма, стремление учиться писать в школе; </w:t>
      </w:r>
    </w:p>
    <w:p w:rsidR="00CF0E8F" w:rsidRDefault="00CF0E8F" w:rsidP="007C58F9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53DB6">
        <w:rPr>
          <w:rFonts w:ascii="Times New Roman" w:hAnsi="Times New Roman"/>
          <w:sz w:val="28"/>
          <w:szCs w:val="28"/>
        </w:rPr>
        <w:t xml:space="preserve">положительное отношение к письму. </w:t>
      </w:r>
    </w:p>
    <w:p w:rsidR="00CF0E8F" w:rsidRDefault="00CF0E8F" w:rsidP="007C58F9">
      <w:pPr>
        <w:spacing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BE00A0">
        <w:rPr>
          <w:rFonts w:ascii="Times New Roman" w:hAnsi="Times New Roman"/>
          <w:b/>
          <w:sz w:val="28"/>
          <w:szCs w:val="28"/>
        </w:rPr>
        <w:t>Методы и приемы работы с детьми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F0E8F" w:rsidRDefault="00CF0E8F" w:rsidP="007C58F9">
      <w:pPr>
        <w:spacing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BE00A0">
        <w:rPr>
          <w:rFonts w:ascii="Times New Roman" w:hAnsi="Times New Roman"/>
          <w:b/>
          <w:sz w:val="28"/>
          <w:szCs w:val="28"/>
        </w:rPr>
        <w:t>Методические условия реализации программы.</w:t>
      </w:r>
    </w:p>
    <w:p w:rsidR="00CF0E8F" w:rsidRDefault="00CF0E8F" w:rsidP="007C58F9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53DB6">
        <w:rPr>
          <w:rFonts w:ascii="Times New Roman" w:hAnsi="Times New Roman"/>
          <w:sz w:val="28"/>
          <w:szCs w:val="28"/>
        </w:rPr>
        <w:t xml:space="preserve">Методы, в основе которых лежит способ организации занятия: </w:t>
      </w:r>
    </w:p>
    <w:p w:rsidR="00CF0E8F" w:rsidRDefault="00CF0E8F" w:rsidP="007C58F9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53DB6">
        <w:rPr>
          <w:rFonts w:ascii="Times New Roman" w:hAnsi="Times New Roman"/>
          <w:sz w:val="28"/>
          <w:szCs w:val="28"/>
        </w:rPr>
        <w:t xml:space="preserve">Словесные: - беседа, - объяснение, - чтение стихов и загадок. </w:t>
      </w:r>
    </w:p>
    <w:p w:rsidR="00CF0E8F" w:rsidRDefault="00CF0E8F" w:rsidP="007C58F9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53DB6">
        <w:rPr>
          <w:rFonts w:ascii="Times New Roman" w:hAnsi="Times New Roman"/>
          <w:sz w:val="28"/>
          <w:szCs w:val="28"/>
        </w:rPr>
        <w:t>Наглядные: - работа по образцу (штриховка);</w:t>
      </w:r>
    </w:p>
    <w:p w:rsidR="00CF0E8F" w:rsidRDefault="00CF0E8F" w:rsidP="007C58F9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53DB6">
        <w:rPr>
          <w:rFonts w:ascii="Times New Roman" w:hAnsi="Times New Roman"/>
          <w:sz w:val="28"/>
          <w:szCs w:val="28"/>
        </w:rPr>
        <w:t xml:space="preserve">-показ иллюстраций, картинок, букв. </w:t>
      </w:r>
    </w:p>
    <w:p w:rsidR="00CF0E8F" w:rsidRDefault="00CF0E8F" w:rsidP="007C58F9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53DB6">
        <w:rPr>
          <w:rFonts w:ascii="Times New Roman" w:hAnsi="Times New Roman"/>
          <w:sz w:val="28"/>
          <w:szCs w:val="28"/>
        </w:rPr>
        <w:t>Практические: - самостоятельная работа детей (штриховка).</w:t>
      </w:r>
    </w:p>
    <w:p w:rsidR="00CF0E8F" w:rsidRDefault="00CF0E8F" w:rsidP="007C58F9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53DB6">
        <w:rPr>
          <w:rFonts w:ascii="Times New Roman" w:hAnsi="Times New Roman"/>
          <w:sz w:val="28"/>
          <w:szCs w:val="28"/>
        </w:rPr>
        <w:t xml:space="preserve"> -пальчиковая гимнастика. </w:t>
      </w:r>
    </w:p>
    <w:p w:rsidR="00CF0E8F" w:rsidRDefault="00CF0E8F" w:rsidP="007C58F9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53DB6">
        <w:rPr>
          <w:rFonts w:ascii="Times New Roman" w:hAnsi="Times New Roman"/>
          <w:sz w:val="28"/>
          <w:szCs w:val="28"/>
        </w:rPr>
        <w:t xml:space="preserve">-физминутки. </w:t>
      </w:r>
    </w:p>
    <w:p w:rsidR="00CF0E8F" w:rsidRDefault="00CF0E8F" w:rsidP="007C58F9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53DB6">
        <w:rPr>
          <w:rFonts w:ascii="Times New Roman" w:hAnsi="Times New Roman"/>
          <w:sz w:val="28"/>
          <w:szCs w:val="28"/>
        </w:rPr>
        <w:t>Типы занятий:</w:t>
      </w:r>
    </w:p>
    <w:p w:rsidR="00CF0E8F" w:rsidRDefault="00CF0E8F" w:rsidP="007C58F9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53DB6">
        <w:rPr>
          <w:rFonts w:ascii="Times New Roman" w:hAnsi="Times New Roman"/>
          <w:sz w:val="28"/>
          <w:szCs w:val="28"/>
        </w:rPr>
        <w:t xml:space="preserve"> - первичное ознакомление с материалом;</w:t>
      </w:r>
    </w:p>
    <w:p w:rsidR="00CF0E8F" w:rsidRDefault="00CF0E8F" w:rsidP="007C58F9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53DB6">
        <w:rPr>
          <w:rFonts w:ascii="Times New Roman" w:hAnsi="Times New Roman"/>
          <w:sz w:val="28"/>
          <w:szCs w:val="28"/>
        </w:rPr>
        <w:t xml:space="preserve"> - усвоение новых знаний;</w:t>
      </w:r>
    </w:p>
    <w:p w:rsidR="00CF0E8F" w:rsidRDefault="00CF0E8F" w:rsidP="007C58F9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53DB6">
        <w:rPr>
          <w:rFonts w:ascii="Times New Roman" w:hAnsi="Times New Roman"/>
          <w:sz w:val="28"/>
          <w:szCs w:val="28"/>
        </w:rPr>
        <w:t xml:space="preserve"> - применение полученных знаний и умений на практике;</w:t>
      </w:r>
    </w:p>
    <w:p w:rsidR="00CF0E8F" w:rsidRDefault="00CF0E8F" w:rsidP="007C58F9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53DB6">
        <w:rPr>
          <w:rFonts w:ascii="Times New Roman" w:hAnsi="Times New Roman"/>
          <w:sz w:val="28"/>
          <w:szCs w:val="28"/>
        </w:rPr>
        <w:t xml:space="preserve"> - закрепления и повторения.</w:t>
      </w:r>
    </w:p>
    <w:p w:rsidR="00CF0E8F" w:rsidRDefault="00CF0E8F" w:rsidP="007C58F9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53DB6">
        <w:rPr>
          <w:rFonts w:ascii="Times New Roman" w:hAnsi="Times New Roman"/>
          <w:sz w:val="28"/>
          <w:szCs w:val="28"/>
        </w:rPr>
        <w:t xml:space="preserve"> Форма организации учебного занятия – кружковое занятие. </w:t>
      </w:r>
    </w:p>
    <w:p w:rsidR="00CF0E8F" w:rsidRDefault="00CF0E8F" w:rsidP="007C58F9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53DB6">
        <w:rPr>
          <w:rFonts w:ascii="Times New Roman" w:hAnsi="Times New Roman"/>
          <w:sz w:val="28"/>
          <w:szCs w:val="28"/>
        </w:rPr>
        <w:t xml:space="preserve">Форма организации деятельности учащихся на занятии –групповое. </w:t>
      </w:r>
    </w:p>
    <w:p w:rsidR="00CF0E8F" w:rsidRPr="00BE00A0" w:rsidRDefault="00CF0E8F" w:rsidP="007C58F9">
      <w:pPr>
        <w:spacing w:line="240" w:lineRule="auto"/>
        <w:ind w:firstLine="851"/>
        <w:jc w:val="center"/>
        <w:rPr>
          <w:rFonts w:ascii="Times New Roman" w:hAnsi="Times New Roman"/>
          <w:b/>
          <w:sz w:val="32"/>
          <w:szCs w:val="32"/>
        </w:rPr>
      </w:pPr>
      <w:r w:rsidRPr="00BE00A0">
        <w:rPr>
          <w:rFonts w:ascii="Times New Roman" w:hAnsi="Times New Roman"/>
          <w:b/>
          <w:sz w:val="32"/>
          <w:szCs w:val="32"/>
        </w:rPr>
        <w:t>Содержание программы</w:t>
      </w:r>
    </w:p>
    <w:p w:rsidR="00CF0E8F" w:rsidRDefault="00CF0E8F" w:rsidP="007C58F9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53DB6">
        <w:rPr>
          <w:rFonts w:ascii="Times New Roman" w:hAnsi="Times New Roman"/>
          <w:sz w:val="28"/>
          <w:szCs w:val="28"/>
        </w:rPr>
        <w:t xml:space="preserve"> Подготовка к обучению письму — процесс довольно сложный, так как, кроме развитых слуховых ощущений, у ребенка должен быть хорошо подготовлен двигательный аппарат, особенно мелкая мускулатура руки; развиты координация движений, тонкая моторика и такие процессы, как восприятие пространства, внимание, воображение, память, мышление. При письме возникает проблема взаимодействия зрительных и двигательных анализаторов, так как движения глаза и руки совершаются в пределах контура воспринимаемого предмета одновременно. Значительная часть детей при зрительном восприятии предмета склонна ограничиваться очень беглым осмотром экспонируемого предмета, так что складывающийся в их сознании образ носит весьма неполный характер. Это отражается на воспроизведении образов и их элементов. Дети могут успешно зрительно опознать предмет, но испытывают заметные затруднения при его воспроизведении. Изображение букв различной конфигурации требует довольно высокого уровня организации двигательного аппарата руки, весьма полного и детализированного изображения. Поэтому программа предлагает тщательно продуманную систему упражнений для подготовки к письму.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3DB6">
        <w:rPr>
          <w:rFonts w:ascii="Times New Roman" w:hAnsi="Times New Roman"/>
          <w:sz w:val="28"/>
          <w:szCs w:val="28"/>
        </w:rPr>
        <w:t xml:space="preserve"> Обучение строится на игровой деятельности и носит практический характер.</w:t>
      </w:r>
    </w:p>
    <w:p w:rsidR="00CF0E8F" w:rsidRPr="00BE00A0" w:rsidRDefault="00CF0E8F" w:rsidP="007C58F9">
      <w:pPr>
        <w:spacing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BE00A0">
        <w:rPr>
          <w:rFonts w:ascii="Times New Roman" w:hAnsi="Times New Roman"/>
          <w:b/>
          <w:sz w:val="28"/>
          <w:szCs w:val="28"/>
        </w:rPr>
        <w:t>Прогноз результативности</w:t>
      </w:r>
    </w:p>
    <w:p w:rsidR="00CF0E8F" w:rsidRDefault="00CF0E8F" w:rsidP="007C58F9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53DB6">
        <w:rPr>
          <w:rFonts w:ascii="Times New Roman" w:hAnsi="Times New Roman"/>
          <w:sz w:val="28"/>
          <w:szCs w:val="28"/>
        </w:rPr>
        <w:t xml:space="preserve">Воспитанник будет знать: </w:t>
      </w:r>
    </w:p>
    <w:p w:rsidR="00CF0E8F" w:rsidRDefault="00CF0E8F" w:rsidP="007C58F9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53DB6">
        <w:rPr>
          <w:rFonts w:ascii="Times New Roman" w:hAnsi="Times New Roman"/>
          <w:sz w:val="28"/>
          <w:szCs w:val="28"/>
        </w:rPr>
        <w:t>-правила и различные виды штриховки (вертикальная, горизонтальная, наклонная, по уменьшающемуся и увеличивающемуся контуру);</w:t>
      </w:r>
    </w:p>
    <w:p w:rsidR="00CF0E8F" w:rsidRDefault="00CF0E8F" w:rsidP="007C58F9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53DB6">
        <w:rPr>
          <w:rFonts w:ascii="Times New Roman" w:hAnsi="Times New Roman"/>
          <w:sz w:val="28"/>
          <w:szCs w:val="28"/>
        </w:rPr>
        <w:t xml:space="preserve"> -гигиенические правила письма (посадка, положение рук при письме, положение ручки, тетради); </w:t>
      </w:r>
    </w:p>
    <w:p w:rsidR="00CF0E8F" w:rsidRDefault="00CF0E8F" w:rsidP="007C58F9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53DB6">
        <w:rPr>
          <w:rFonts w:ascii="Times New Roman" w:hAnsi="Times New Roman"/>
          <w:sz w:val="28"/>
          <w:szCs w:val="28"/>
        </w:rPr>
        <w:t>-правила работы с тетрадью.</w:t>
      </w:r>
    </w:p>
    <w:p w:rsidR="00CF0E8F" w:rsidRDefault="00CF0E8F" w:rsidP="007C58F9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53DB6">
        <w:rPr>
          <w:rFonts w:ascii="Times New Roman" w:hAnsi="Times New Roman"/>
          <w:sz w:val="28"/>
          <w:szCs w:val="28"/>
        </w:rPr>
        <w:t xml:space="preserve"> Воспитанник будет уметь:</w:t>
      </w:r>
    </w:p>
    <w:p w:rsidR="00CF0E8F" w:rsidRDefault="00CF0E8F" w:rsidP="007C58F9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53DB6">
        <w:rPr>
          <w:rFonts w:ascii="Times New Roman" w:hAnsi="Times New Roman"/>
          <w:sz w:val="28"/>
          <w:szCs w:val="28"/>
        </w:rPr>
        <w:t xml:space="preserve"> -правильно сидеть за столом во время письма;</w:t>
      </w:r>
    </w:p>
    <w:p w:rsidR="00CF0E8F" w:rsidRDefault="00CF0E8F" w:rsidP="007C58F9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53DB6">
        <w:rPr>
          <w:rFonts w:ascii="Times New Roman" w:hAnsi="Times New Roman"/>
          <w:sz w:val="28"/>
          <w:szCs w:val="28"/>
        </w:rPr>
        <w:t xml:space="preserve"> -правильно располагать рабочую тетрадь; </w:t>
      </w:r>
    </w:p>
    <w:p w:rsidR="00CF0E8F" w:rsidRDefault="00CF0E8F" w:rsidP="007C58F9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53DB6">
        <w:rPr>
          <w:rFonts w:ascii="Times New Roman" w:hAnsi="Times New Roman"/>
          <w:sz w:val="28"/>
          <w:szCs w:val="28"/>
        </w:rPr>
        <w:t xml:space="preserve">-правильно держать карандаш и ручку; </w:t>
      </w:r>
    </w:p>
    <w:p w:rsidR="00CF0E8F" w:rsidRDefault="00CF0E8F" w:rsidP="007C58F9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53DB6">
        <w:rPr>
          <w:rFonts w:ascii="Times New Roman" w:hAnsi="Times New Roman"/>
          <w:sz w:val="28"/>
          <w:szCs w:val="28"/>
        </w:rPr>
        <w:t xml:space="preserve">-проводить различные линии (прямые, ломаные, изогнутые); </w:t>
      </w:r>
    </w:p>
    <w:p w:rsidR="00CF0E8F" w:rsidRDefault="00CF0E8F" w:rsidP="007C58F9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53DB6">
        <w:rPr>
          <w:rFonts w:ascii="Times New Roman" w:hAnsi="Times New Roman"/>
          <w:sz w:val="28"/>
          <w:szCs w:val="28"/>
        </w:rPr>
        <w:t xml:space="preserve">-проводить линии в разных направлениях; </w:t>
      </w:r>
    </w:p>
    <w:p w:rsidR="00CF0E8F" w:rsidRDefault="00CF0E8F" w:rsidP="007C58F9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53DB6">
        <w:rPr>
          <w:rFonts w:ascii="Times New Roman" w:hAnsi="Times New Roman"/>
          <w:sz w:val="28"/>
          <w:szCs w:val="28"/>
        </w:rPr>
        <w:t>-обводить рисунки по контуру, стараясь не отрывать карандаш от бумаги;</w:t>
      </w:r>
    </w:p>
    <w:p w:rsidR="00CF0E8F" w:rsidRDefault="00CF0E8F" w:rsidP="007C58F9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53DB6">
        <w:rPr>
          <w:rFonts w:ascii="Times New Roman" w:hAnsi="Times New Roman"/>
          <w:sz w:val="28"/>
          <w:szCs w:val="28"/>
        </w:rPr>
        <w:t xml:space="preserve">-ориентироваться на плоскости и решать логические задачи. </w:t>
      </w:r>
    </w:p>
    <w:p w:rsidR="00CF0E8F" w:rsidRPr="00EA216A" w:rsidRDefault="00CF0E8F" w:rsidP="007C58F9">
      <w:pPr>
        <w:spacing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EA216A">
        <w:rPr>
          <w:rFonts w:ascii="Times New Roman" w:hAnsi="Times New Roman"/>
          <w:b/>
          <w:sz w:val="28"/>
          <w:szCs w:val="28"/>
        </w:rPr>
        <w:t xml:space="preserve">Ожидаемые результаты: </w:t>
      </w:r>
    </w:p>
    <w:p w:rsidR="00CF0E8F" w:rsidRDefault="00CF0E8F" w:rsidP="007C58F9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53DB6">
        <w:rPr>
          <w:rFonts w:ascii="Times New Roman" w:hAnsi="Times New Roman"/>
          <w:sz w:val="28"/>
          <w:szCs w:val="28"/>
        </w:rPr>
        <w:t>Благодаря занятиям у ребенка повышается внимательность и способность сосредотачиваться; развитие мелкой моторики ведет за собой улучшение речевых навыков. У детей хорошо развита ручная умелость, в процессе чего развиваются такие качества, как точность произвольных движений руки, глазомер, аккуратность, внимание, сосредоточенность, пространственная ориентировка детей на листе бумаги. И как следствие, дети легко адаптируются в начальном звене школы, у детей не возникает проблем с техникой письма, у них достаточно развиты: память, зрительное и произвольное внимание, восприятие.</w:t>
      </w:r>
    </w:p>
    <w:p w:rsidR="00CF0E8F" w:rsidRPr="00C24DF3" w:rsidRDefault="00CF0E8F" w:rsidP="007C58F9">
      <w:pPr>
        <w:pStyle w:val="NormalWeb"/>
        <w:shd w:val="clear" w:color="auto" w:fill="FFFFFF"/>
        <w:spacing w:after="0"/>
        <w:ind w:firstLine="709"/>
        <w:jc w:val="center"/>
        <w:rPr>
          <w:sz w:val="32"/>
          <w:szCs w:val="32"/>
        </w:rPr>
      </w:pPr>
      <w:r w:rsidRPr="00C24DF3">
        <w:rPr>
          <w:b/>
          <w:sz w:val="32"/>
          <w:szCs w:val="32"/>
        </w:rPr>
        <w:t>Организационно-педагогические условия реализации дополнительной общеразвивающей программы</w:t>
      </w:r>
    </w:p>
    <w:p w:rsidR="00CF0E8F" w:rsidRPr="007E2102" w:rsidRDefault="00CF0E8F" w:rsidP="007C58F9">
      <w:pPr>
        <w:pStyle w:val="Standard"/>
        <w:tabs>
          <w:tab w:val="left" w:pos="36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32"/>
          <w:szCs w:val="32"/>
        </w:rPr>
      </w:pPr>
    </w:p>
    <w:p w:rsidR="00CF0E8F" w:rsidRPr="007E2102" w:rsidRDefault="00CF0E8F" w:rsidP="007C58F9">
      <w:pPr>
        <w:pStyle w:val="Standard"/>
        <w:tabs>
          <w:tab w:val="left" w:pos="36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E2102">
        <w:rPr>
          <w:rFonts w:ascii="Times New Roman" w:hAnsi="Times New Roman" w:cs="Times New Roman"/>
          <w:b/>
          <w:sz w:val="32"/>
          <w:szCs w:val="32"/>
        </w:rPr>
        <w:t>Материально-технические условия.</w:t>
      </w:r>
    </w:p>
    <w:p w:rsidR="00CF0E8F" w:rsidRPr="00D51408" w:rsidRDefault="00CF0E8F" w:rsidP="007C58F9">
      <w:pPr>
        <w:pStyle w:val="Standard"/>
        <w:tabs>
          <w:tab w:val="left" w:pos="3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408">
        <w:rPr>
          <w:rFonts w:ascii="Times New Roman" w:hAnsi="Times New Roman" w:cs="Times New Roman"/>
          <w:sz w:val="28"/>
          <w:szCs w:val="28"/>
        </w:rPr>
        <w:t>Кабинет, соответствующий санитарным нормам СанПин. Пространственно-предметная среда (стенды, наглядные пособия и др.).</w:t>
      </w:r>
    </w:p>
    <w:p w:rsidR="00CF0E8F" w:rsidRPr="00D51408" w:rsidRDefault="00CF0E8F" w:rsidP="007C58F9">
      <w:pPr>
        <w:pStyle w:val="Standard"/>
        <w:tabs>
          <w:tab w:val="left" w:pos="3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408">
        <w:rPr>
          <w:rFonts w:ascii="Times New Roman" w:hAnsi="Times New Roman" w:cs="Times New Roman"/>
          <w:sz w:val="28"/>
          <w:szCs w:val="28"/>
        </w:rPr>
        <w:t>Кадровые. Педагог дополнительного образования.</w:t>
      </w:r>
    </w:p>
    <w:p w:rsidR="00CF0E8F" w:rsidRPr="00D51408" w:rsidRDefault="00CF0E8F" w:rsidP="007C58F9">
      <w:pPr>
        <w:pStyle w:val="Standard"/>
        <w:tabs>
          <w:tab w:val="left" w:pos="368"/>
        </w:tabs>
        <w:spacing w:after="0" w:line="240" w:lineRule="auto"/>
        <w:ind w:firstLine="709"/>
        <w:rPr>
          <w:rFonts w:ascii="Times New Roman" w:hAnsi="Times New Roman" w:cs="Times New Roman"/>
          <w:color w:val="0070C0"/>
          <w:sz w:val="28"/>
          <w:szCs w:val="28"/>
        </w:rPr>
      </w:pPr>
      <w:r w:rsidRPr="00D51408">
        <w:rPr>
          <w:rFonts w:ascii="Times New Roman" w:hAnsi="Times New Roman" w:cs="Times New Roman"/>
          <w:sz w:val="28"/>
          <w:szCs w:val="28"/>
        </w:rPr>
        <w:t>Материально-технические</w:t>
      </w:r>
      <w:r w:rsidRPr="00D51408">
        <w:rPr>
          <w:rFonts w:ascii="Times New Roman" w:hAnsi="Times New Roman" w:cs="Times New Roman"/>
          <w:color w:val="0070C0"/>
          <w:sz w:val="28"/>
          <w:szCs w:val="28"/>
        </w:rPr>
        <w:t xml:space="preserve">: </w:t>
      </w:r>
    </w:p>
    <w:p w:rsidR="00CF0E8F" w:rsidRPr="00D51408" w:rsidRDefault="00CF0E8F" w:rsidP="007C58F9">
      <w:pPr>
        <w:pStyle w:val="Standard"/>
        <w:tabs>
          <w:tab w:val="left" w:pos="368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1408">
        <w:rPr>
          <w:rFonts w:ascii="Times New Roman" w:hAnsi="Times New Roman" w:cs="Times New Roman"/>
          <w:sz w:val="28"/>
          <w:szCs w:val="28"/>
          <w:lang w:eastAsia="ru-RU"/>
        </w:rPr>
        <w:t>1. Наглядные материалы: иллюстрации к темам.</w:t>
      </w:r>
      <w:r w:rsidRPr="00D51408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 2. Картинки, книжки - раскраски.</w:t>
      </w:r>
      <w:r w:rsidRPr="00D51408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 3.  Принадлежности для занятий: тетради в большую клетку на каждого ребенка, шаблоны и трафареты  для штриховки, г</w:t>
      </w:r>
      <w:r w:rsidRPr="00D514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оловолом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ок, </w:t>
      </w:r>
      <w:r w:rsidRPr="00D514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графических упражнений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ручки цветные (синие красные черные), на каждого ребенка, простые и цветные карандаши</w:t>
      </w:r>
      <w:r w:rsidRPr="00D333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каждого ребенка.</w:t>
      </w:r>
    </w:p>
    <w:p w:rsidR="00CF0E8F" w:rsidRPr="00D51408" w:rsidRDefault="00CF0E8F" w:rsidP="007C58F9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F0E8F" w:rsidRDefault="00CF0E8F" w:rsidP="007C58F9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F0E8F" w:rsidRPr="007E2102" w:rsidRDefault="00CF0E8F" w:rsidP="007C58F9">
      <w:pPr>
        <w:pStyle w:val="ListParagraph"/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7E2102">
        <w:rPr>
          <w:rFonts w:ascii="Times New Roman" w:hAnsi="Times New Roman" w:cs="Times New Roman"/>
          <w:sz w:val="32"/>
          <w:szCs w:val="32"/>
        </w:rPr>
        <w:t>УЧЕБНЫЙ ПЛАН</w:t>
      </w:r>
    </w:p>
    <w:p w:rsidR="00CF0E8F" w:rsidRPr="003A2B11" w:rsidRDefault="00CF0E8F" w:rsidP="007C58F9">
      <w:pPr>
        <w:pStyle w:val="ListParagraph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893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03"/>
        <w:gridCol w:w="3827"/>
      </w:tblGrid>
      <w:tr w:rsidR="00CF0E8F" w:rsidRPr="008A4C80" w:rsidTr="004D3776">
        <w:tc>
          <w:tcPr>
            <w:tcW w:w="5103" w:type="dxa"/>
          </w:tcPr>
          <w:p w:rsidR="00CF0E8F" w:rsidRPr="003A2B11" w:rsidRDefault="00CF0E8F" w:rsidP="004D3776">
            <w:pPr>
              <w:spacing w:after="0" w:line="300" w:lineRule="atLeast"/>
              <w:ind w:left="1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2B11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занятий в неделю</w:t>
            </w:r>
          </w:p>
        </w:tc>
        <w:tc>
          <w:tcPr>
            <w:tcW w:w="3827" w:type="dxa"/>
          </w:tcPr>
          <w:p w:rsidR="00CF0E8F" w:rsidRPr="003A2B11" w:rsidRDefault="00CF0E8F" w:rsidP="004D3776">
            <w:pPr>
              <w:spacing w:after="0" w:line="300" w:lineRule="atLeast"/>
              <w:ind w:left="20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2B1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CF0E8F" w:rsidRPr="008A4C80" w:rsidTr="004D3776">
        <w:tc>
          <w:tcPr>
            <w:tcW w:w="5103" w:type="dxa"/>
          </w:tcPr>
          <w:p w:rsidR="00CF0E8F" w:rsidRPr="003A2B11" w:rsidRDefault="00CF0E8F" w:rsidP="004D3776">
            <w:pPr>
              <w:spacing w:after="0" w:line="300" w:lineRule="atLeast"/>
              <w:ind w:left="120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3A2B11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занятий в месяц</w:t>
            </w:r>
          </w:p>
        </w:tc>
        <w:tc>
          <w:tcPr>
            <w:tcW w:w="3827" w:type="dxa"/>
          </w:tcPr>
          <w:p w:rsidR="00CF0E8F" w:rsidRPr="003A2B11" w:rsidRDefault="00CF0E8F" w:rsidP="004D3776">
            <w:pPr>
              <w:spacing w:after="0" w:line="300" w:lineRule="atLeast"/>
              <w:ind w:left="2060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3A2B11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CF0E8F" w:rsidRPr="008A4C80" w:rsidTr="004D3776">
        <w:tc>
          <w:tcPr>
            <w:tcW w:w="5103" w:type="dxa"/>
          </w:tcPr>
          <w:p w:rsidR="00CF0E8F" w:rsidRPr="003A2B11" w:rsidRDefault="00CF0E8F" w:rsidP="004D3776">
            <w:pPr>
              <w:spacing w:after="0" w:line="300" w:lineRule="atLeast"/>
              <w:ind w:left="120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3A2B11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занятий в год</w:t>
            </w:r>
          </w:p>
        </w:tc>
        <w:tc>
          <w:tcPr>
            <w:tcW w:w="3827" w:type="dxa"/>
          </w:tcPr>
          <w:p w:rsidR="00CF0E8F" w:rsidRPr="003A2B11" w:rsidRDefault="00CF0E8F" w:rsidP="004D3776">
            <w:pPr>
              <w:spacing w:after="0" w:line="300" w:lineRule="atLeast"/>
              <w:ind w:left="2060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3A2B11">
              <w:rPr>
                <w:rFonts w:ascii="Times New Roman" w:hAnsi="Times New Roman"/>
                <w:sz w:val="28"/>
                <w:szCs w:val="28"/>
                <w:lang w:eastAsia="ru-RU"/>
              </w:rPr>
              <w:t>36</w:t>
            </w:r>
          </w:p>
        </w:tc>
      </w:tr>
    </w:tbl>
    <w:p w:rsidR="00CF0E8F" w:rsidRDefault="00CF0E8F" w:rsidP="007C58F9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F0E8F" w:rsidRDefault="00CF0E8F" w:rsidP="007C58F9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F0E8F" w:rsidRPr="003A2B11" w:rsidRDefault="00CF0E8F" w:rsidP="007C58F9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8646"/>
      </w:tblGrid>
      <w:tr w:rsidR="00CF0E8F" w:rsidRPr="008A4C80" w:rsidTr="008A4C80">
        <w:tc>
          <w:tcPr>
            <w:tcW w:w="1101" w:type="dxa"/>
          </w:tcPr>
          <w:p w:rsidR="00CF0E8F" w:rsidRPr="008A4C80" w:rsidRDefault="00CF0E8F" w:rsidP="008A4C8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4C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8646" w:type="dxa"/>
          </w:tcPr>
          <w:p w:rsidR="00CF0E8F" w:rsidRPr="008A4C80" w:rsidRDefault="00CF0E8F" w:rsidP="008A4C8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4C8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Структура занятий</w:t>
            </w:r>
          </w:p>
        </w:tc>
      </w:tr>
      <w:tr w:rsidR="00CF0E8F" w:rsidRPr="008A4C80" w:rsidTr="008A4C80">
        <w:tc>
          <w:tcPr>
            <w:tcW w:w="1101" w:type="dxa"/>
          </w:tcPr>
          <w:p w:rsidR="00CF0E8F" w:rsidRPr="008A4C80" w:rsidRDefault="00CF0E8F" w:rsidP="008A4C8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4C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часть</w:t>
            </w:r>
          </w:p>
        </w:tc>
        <w:tc>
          <w:tcPr>
            <w:tcW w:w="8646" w:type="dxa"/>
          </w:tcPr>
          <w:p w:rsidR="00CF0E8F" w:rsidRPr="008A4C80" w:rsidRDefault="00CF0E8F" w:rsidP="008A4C80">
            <w:pPr>
              <w:spacing w:after="0" w:line="30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4C80">
              <w:rPr>
                <w:rFonts w:ascii="Times New Roman" w:hAnsi="Times New Roman"/>
                <w:sz w:val="28"/>
                <w:szCs w:val="28"/>
                <w:lang w:eastAsia="ru-RU"/>
              </w:rPr>
              <w:t>Упражнения на развитие координации пальцев рук:</w:t>
            </w:r>
          </w:p>
          <w:p w:rsidR="00CF0E8F" w:rsidRPr="008A4C80" w:rsidRDefault="00CF0E8F" w:rsidP="008A4C80">
            <w:pPr>
              <w:spacing w:after="0" w:line="30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4C80">
              <w:rPr>
                <w:rFonts w:ascii="Times New Roman" w:hAnsi="Times New Roman"/>
                <w:sz w:val="28"/>
                <w:szCs w:val="28"/>
                <w:lang w:eastAsia="ru-RU"/>
              </w:rPr>
              <w:t>пальчиковая гимнастика, пальчиковые игры, самомассаж пальцев и рук.</w:t>
            </w:r>
          </w:p>
        </w:tc>
      </w:tr>
      <w:tr w:rsidR="00CF0E8F" w:rsidRPr="008A4C80" w:rsidTr="008A4C80">
        <w:tc>
          <w:tcPr>
            <w:tcW w:w="1101" w:type="dxa"/>
          </w:tcPr>
          <w:p w:rsidR="00CF0E8F" w:rsidRPr="008A4C80" w:rsidRDefault="00CF0E8F" w:rsidP="008A4C8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4C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часть</w:t>
            </w:r>
          </w:p>
        </w:tc>
        <w:tc>
          <w:tcPr>
            <w:tcW w:w="8646" w:type="dxa"/>
          </w:tcPr>
          <w:p w:rsidR="00CF0E8F" w:rsidRPr="008A4C80" w:rsidRDefault="00CF0E8F" w:rsidP="008A4C80">
            <w:pPr>
              <w:spacing w:before="30" w:after="30" w:line="30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4C80">
              <w:rPr>
                <w:rFonts w:ascii="Times New Roman" w:hAnsi="Times New Roman"/>
                <w:sz w:val="28"/>
                <w:szCs w:val="28"/>
                <w:lang w:eastAsia="ru-RU"/>
              </w:rPr>
              <w:t>Упражнения на развитие графических движений, зрительного восприятия: штриховка.</w:t>
            </w:r>
          </w:p>
        </w:tc>
      </w:tr>
      <w:tr w:rsidR="00CF0E8F" w:rsidRPr="008A4C80" w:rsidTr="008A4C80">
        <w:tc>
          <w:tcPr>
            <w:tcW w:w="1101" w:type="dxa"/>
          </w:tcPr>
          <w:p w:rsidR="00CF0E8F" w:rsidRPr="008A4C80" w:rsidRDefault="00CF0E8F" w:rsidP="008A4C8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4C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часть</w:t>
            </w:r>
          </w:p>
        </w:tc>
        <w:tc>
          <w:tcPr>
            <w:tcW w:w="8646" w:type="dxa"/>
          </w:tcPr>
          <w:p w:rsidR="00CF0E8F" w:rsidRPr="008A4C80" w:rsidRDefault="00CF0E8F" w:rsidP="008A4C80">
            <w:pPr>
              <w:spacing w:before="30" w:after="30" w:line="30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4C80">
              <w:rPr>
                <w:rFonts w:ascii="Times New Roman" w:hAnsi="Times New Roman"/>
                <w:sz w:val="28"/>
                <w:szCs w:val="28"/>
                <w:lang w:eastAsia="ru-RU"/>
              </w:rPr>
              <w:t>Упражнения на развитие зрительно - моторной координации и ориентировке на листе: работа в тетради, графические диктанты дорисовка.</w:t>
            </w:r>
          </w:p>
        </w:tc>
      </w:tr>
    </w:tbl>
    <w:p w:rsidR="00CF0E8F" w:rsidRDefault="00CF0E8F" w:rsidP="007C58F9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F0E8F" w:rsidRDefault="00CF0E8F" w:rsidP="007C58F9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F0E8F" w:rsidRDefault="00CF0E8F" w:rsidP="007C58F9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F0E8F" w:rsidRDefault="00CF0E8F" w:rsidP="007C58F9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F0E8F" w:rsidRDefault="00CF0E8F" w:rsidP="007C58F9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F0E8F" w:rsidRDefault="00CF0E8F" w:rsidP="007C58F9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F0E8F" w:rsidRDefault="00CF0E8F" w:rsidP="007C58F9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F0E8F" w:rsidRDefault="00CF0E8F" w:rsidP="007C58F9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F0E8F" w:rsidRDefault="00CF0E8F" w:rsidP="007C58F9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F0E8F" w:rsidRDefault="00CF0E8F" w:rsidP="007C58F9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F0E8F" w:rsidRDefault="00CF0E8F" w:rsidP="007C58F9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F0E8F" w:rsidRDefault="00CF0E8F" w:rsidP="007C58F9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F0E8F" w:rsidRDefault="00CF0E8F" w:rsidP="007C58F9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F0E8F" w:rsidRDefault="00CF0E8F" w:rsidP="007C58F9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F0E8F" w:rsidRDefault="00CF0E8F" w:rsidP="007C58F9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F0E8F" w:rsidRDefault="00CF0E8F" w:rsidP="007C58F9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F0E8F" w:rsidRDefault="00CF0E8F" w:rsidP="007C58F9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F0E8F" w:rsidRDefault="00CF0E8F" w:rsidP="007C58F9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F0E8F" w:rsidRDefault="00CF0E8F" w:rsidP="007C58F9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F0E8F" w:rsidRDefault="00CF0E8F" w:rsidP="007C58F9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F0E8F" w:rsidRDefault="00CF0E8F" w:rsidP="007C58F9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F0E8F" w:rsidRDefault="00CF0E8F" w:rsidP="007C58F9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F0E8F" w:rsidRDefault="00CF0E8F" w:rsidP="007C58F9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F0E8F" w:rsidRDefault="00CF0E8F" w:rsidP="007C58F9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F0E8F" w:rsidRDefault="00CF0E8F" w:rsidP="007C58F9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F0E8F" w:rsidRDefault="00CF0E8F" w:rsidP="007C58F9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F0E8F" w:rsidRPr="003A2B11" w:rsidRDefault="00CF0E8F" w:rsidP="007C58F9">
      <w:pPr>
        <w:spacing w:line="240" w:lineRule="auto"/>
        <w:ind w:firstLine="851"/>
        <w:jc w:val="center"/>
        <w:rPr>
          <w:rFonts w:ascii="Times New Roman" w:hAnsi="Times New Roman"/>
          <w:b/>
          <w:sz w:val="32"/>
          <w:szCs w:val="32"/>
        </w:rPr>
      </w:pPr>
      <w:r w:rsidRPr="003A2B11">
        <w:rPr>
          <w:rFonts w:ascii="Times New Roman" w:hAnsi="Times New Roman"/>
          <w:b/>
          <w:sz w:val="32"/>
          <w:szCs w:val="32"/>
        </w:rPr>
        <w:t>Перспективный план работы по подготовке руки ребенка старшего дошкольного возраста к письму</w:t>
      </w:r>
    </w:p>
    <w:p w:rsidR="00CF0E8F" w:rsidRPr="00392D91" w:rsidRDefault="00CF0E8F" w:rsidP="007C58F9">
      <w:pPr>
        <w:spacing w:after="0" w:line="240" w:lineRule="auto"/>
        <w:ind w:firstLine="85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2D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Занятие № 1  </w:t>
      </w:r>
    </w:p>
    <w:p w:rsidR="00CF0E8F" w:rsidRDefault="00CF0E8F" w:rsidP="007C58F9">
      <w:pPr>
        <w:pStyle w:val="Standard"/>
        <w:numPr>
          <w:ilvl w:val="0"/>
          <w:numId w:val="1"/>
        </w:num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2D91">
        <w:rPr>
          <w:rFonts w:ascii="Times New Roman" w:hAnsi="Times New Roman" w:cs="Times New Roman"/>
          <w:sz w:val="28"/>
          <w:szCs w:val="28"/>
          <w:lang w:eastAsia="ru-RU"/>
        </w:rPr>
        <w:t>Пальчиковая игра «Моя семья»</w:t>
      </w:r>
    </w:p>
    <w:p w:rsidR="00CF0E8F" w:rsidRPr="00392D91" w:rsidRDefault="00CF0E8F" w:rsidP="007C58F9">
      <w:pPr>
        <w:pStyle w:val="ListParagraph"/>
        <w:numPr>
          <w:ilvl w:val="0"/>
          <w:numId w:val="1"/>
        </w:numPr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92D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Штриховка «</w:t>
      </w:r>
      <w:r w:rsidRPr="00392D91">
        <w:rPr>
          <w:rFonts w:ascii="Times New Roman" w:hAnsi="Times New Roman" w:cs="Times New Roman"/>
          <w:sz w:val="28"/>
          <w:szCs w:val="28"/>
        </w:rPr>
        <w:t>Морской конек»</w:t>
      </w:r>
    </w:p>
    <w:p w:rsidR="00CF0E8F" w:rsidRPr="00392D91" w:rsidRDefault="00CF0E8F" w:rsidP="007C58F9">
      <w:pPr>
        <w:pStyle w:val="ListParagraph"/>
        <w:numPr>
          <w:ilvl w:val="0"/>
          <w:numId w:val="1"/>
        </w:numPr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92D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Рисование по клеточкам (тетрадь)</w:t>
      </w:r>
    </w:p>
    <w:p w:rsidR="00CF0E8F" w:rsidRPr="00392D91" w:rsidRDefault="00CF0E8F" w:rsidP="007C58F9">
      <w:pPr>
        <w:spacing w:after="0" w:line="240" w:lineRule="auto"/>
        <w:ind w:firstLine="85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2D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Занятие № 2  </w:t>
      </w:r>
    </w:p>
    <w:p w:rsidR="00CF0E8F" w:rsidRPr="00C24DF3" w:rsidRDefault="00CF0E8F" w:rsidP="007C58F9">
      <w:pPr>
        <w:pStyle w:val="ListParagraph"/>
        <w:numPr>
          <w:ilvl w:val="0"/>
          <w:numId w:val="38"/>
        </w:numPr>
        <w:spacing w:before="61" w:after="61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24DF3">
        <w:rPr>
          <w:rFonts w:ascii="Times New Roman" w:hAnsi="Times New Roman" w:cs="Times New Roman"/>
          <w:sz w:val="28"/>
          <w:szCs w:val="28"/>
          <w:lang w:eastAsia="ru-RU"/>
        </w:rPr>
        <w:t>Пальчиковая игра «</w:t>
      </w:r>
      <w:r w:rsidRPr="00C24DF3">
        <w:rPr>
          <w:rFonts w:ascii="Times New Roman" w:hAnsi="Times New Roman" w:cs="Times New Roman"/>
          <w:bCs/>
          <w:sz w:val="28"/>
          <w:szCs w:val="28"/>
          <w:lang w:eastAsia="ru-RU"/>
        </w:rPr>
        <w:t>Прятки»</w:t>
      </w:r>
    </w:p>
    <w:p w:rsidR="00CF0E8F" w:rsidRPr="00C24DF3" w:rsidRDefault="00CF0E8F" w:rsidP="007C58F9">
      <w:pPr>
        <w:pStyle w:val="ListParagraph"/>
        <w:numPr>
          <w:ilvl w:val="0"/>
          <w:numId w:val="38"/>
        </w:numPr>
        <w:spacing w:before="61" w:after="6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92D91">
        <w:rPr>
          <w:rFonts w:ascii="Times New Roman" w:hAnsi="Times New Roman" w:cs="Times New Roman"/>
          <w:sz w:val="28"/>
          <w:szCs w:val="28"/>
          <w:lang w:eastAsia="ru-RU"/>
        </w:rPr>
        <w:t>Штриховка «Улитка</w:t>
      </w:r>
      <w:r w:rsidRPr="00392D91">
        <w:rPr>
          <w:rFonts w:ascii="Times New Roman" w:hAnsi="Times New Roman" w:cs="Times New Roman"/>
          <w:sz w:val="28"/>
          <w:szCs w:val="28"/>
        </w:rPr>
        <w:t>»</w:t>
      </w:r>
    </w:p>
    <w:p w:rsidR="00CF0E8F" w:rsidRPr="00C24DF3" w:rsidRDefault="00CF0E8F" w:rsidP="007C58F9">
      <w:pPr>
        <w:pStyle w:val="ListParagraph"/>
        <w:numPr>
          <w:ilvl w:val="0"/>
          <w:numId w:val="38"/>
        </w:numPr>
        <w:spacing w:before="61" w:after="6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92D91">
        <w:rPr>
          <w:rFonts w:ascii="Times New Roman" w:hAnsi="Times New Roman" w:cs="Times New Roman"/>
          <w:sz w:val="28"/>
          <w:szCs w:val="28"/>
        </w:rPr>
        <w:t>Продолжи узор</w:t>
      </w:r>
      <w:r w:rsidRPr="00392D91">
        <w:rPr>
          <w:rFonts w:ascii="Times New Roman" w:hAnsi="Times New Roman" w:cs="Times New Roman"/>
          <w:sz w:val="28"/>
          <w:szCs w:val="28"/>
          <w:lang w:eastAsia="ru-RU"/>
        </w:rPr>
        <w:t xml:space="preserve"> (тетрадь)</w:t>
      </w:r>
    </w:p>
    <w:p w:rsidR="00CF0E8F" w:rsidRPr="00392D91" w:rsidRDefault="00CF0E8F" w:rsidP="007C58F9">
      <w:pPr>
        <w:spacing w:after="0" w:line="240" w:lineRule="auto"/>
        <w:ind w:firstLine="85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2D91">
        <w:rPr>
          <w:rFonts w:ascii="Times New Roman" w:hAnsi="Times New Roman"/>
          <w:color w:val="000000"/>
          <w:sz w:val="28"/>
          <w:szCs w:val="28"/>
          <w:lang w:eastAsia="ru-RU"/>
        </w:rPr>
        <w:t>Занятие № 3</w:t>
      </w:r>
    </w:p>
    <w:p w:rsidR="00CF0E8F" w:rsidRDefault="00CF0E8F" w:rsidP="007C58F9">
      <w:pPr>
        <w:pStyle w:val="ListParagraph"/>
        <w:numPr>
          <w:ilvl w:val="0"/>
          <w:numId w:val="6"/>
        </w:numPr>
        <w:spacing w:before="61" w:after="61" w:line="240" w:lineRule="auto"/>
        <w:ind w:firstLine="840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24DF3">
        <w:rPr>
          <w:rFonts w:ascii="Times New Roman" w:hAnsi="Times New Roman" w:cs="Times New Roman"/>
          <w:sz w:val="28"/>
          <w:szCs w:val="28"/>
          <w:lang w:eastAsia="ru-RU"/>
        </w:rPr>
        <w:t>Пальчиковая игра «</w:t>
      </w:r>
      <w:r w:rsidRPr="00C24DF3">
        <w:rPr>
          <w:rFonts w:ascii="Times New Roman" w:hAnsi="Times New Roman" w:cs="Times New Roman"/>
          <w:bCs/>
          <w:sz w:val="28"/>
          <w:szCs w:val="28"/>
          <w:lang w:eastAsia="ru-RU"/>
        </w:rPr>
        <w:t>Пальчик - мальчик»</w:t>
      </w:r>
    </w:p>
    <w:p w:rsidR="00CF0E8F" w:rsidRPr="00C24DF3" w:rsidRDefault="00CF0E8F" w:rsidP="007C58F9">
      <w:pPr>
        <w:pStyle w:val="ListParagraph"/>
        <w:numPr>
          <w:ilvl w:val="0"/>
          <w:numId w:val="6"/>
        </w:numPr>
        <w:spacing w:after="0" w:line="240" w:lineRule="auto"/>
        <w:ind w:firstLine="84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92D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Штриховка «Зонтик</w:t>
      </w:r>
      <w:r w:rsidRPr="00392D91">
        <w:rPr>
          <w:rFonts w:ascii="Times New Roman" w:hAnsi="Times New Roman" w:cs="Times New Roman"/>
          <w:sz w:val="28"/>
          <w:szCs w:val="28"/>
        </w:rPr>
        <w:t>»</w:t>
      </w:r>
    </w:p>
    <w:p w:rsidR="00CF0E8F" w:rsidRPr="00C24DF3" w:rsidRDefault="00CF0E8F" w:rsidP="007C58F9">
      <w:pPr>
        <w:pStyle w:val="ListParagraph"/>
        <w:numPr>
          <w:ilvl w:val="0"/>
          <w:numId w:val="6"/>
        </w:numPr>
        <w:spacing w:after="0" w:line="240" w:lineRule="auto"/>
        <w:ind w:firstLine="84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24D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Головоломка «Раскраска по цифрам»</w:t>
      </w:r>
    </w:p>
    <w:p w:rsidR="00CF0E8F" w:rsidRPr="00392D91" w:rsidRDefault="00CF0E8F" w:rsidP="007C58F9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           </w:t>
      </w:r>
      <w:r w:rsidRPr="00392D91">
        <w:rPr>
          <w:rFonts w:ascii="Times New Roman" w:hAnsi="Times New Roman"/>
          <w:color w:val="000000"/>
          <w:sz w:val="28"/>
          <w:szCs w:val="28"/>
          <w:lang w:eastAsia="ru-RU"/>
        </w:rPr>
        <w:t>Занятие № 4</w:t>
      </w:r>
    </w:p>
    <w:p w:rsidR="00CF0E8F" w:rsidRPr="00392D91" w:rsidRDefault="00CF0E8F" w:rsidP="007C58F9">
      <w:pPr>
        <w:pStyle w:val="ListParagraph"/>
        <w:numPr>
          <w:ilvl w:val="0"/>
          <w:numId w:val="7"/>
        </w:numPr>
        <w:spacing w:after="0" w:line="240" w:lineRule="auto"/>
        <w:ind w:right="609" w:firstLine="449"/>
        <w:rPr>
          <w:rFonts w:ascii="Times New Roman" w:hAnsi="Times New Roman" w:cs="Times New Roman"/>
          <w:sz w:val="28"/>
          <w:szCs w:val="28"/>
          <w:lang w:eastAsia="ru-RU"/>
        </w:rPr>
      </w:pPr>
      <w:r w:rsidRPr="00392D91">
        <w:rPr>
          <w:rFonts w:ascii="Times New Roman" w:hAnsi="Times New Roman" w:cs="Times New Roman"/>
          <w:sz w:val="28"/>
          <w:szCs w:val="28"/>
          <w:lang w:eastAsia="ru-RU"/>
        </w:rPr>
        <w:t xml:space="preserve">Пальчиковая игра </w:t>
      </w:r>
    </w:p>
    <w:p w:rsidR="00CF0E8F" w:rsidRPr="00392D91" w:rsidRDefault="00CF0E8F" w:rsidP="007C58F9">
      <w:pPr>
        <w:pStyle w:val="ListParagraph"/>
        <w:numPr>
          <w:ilvl w:val="0"/>
          <w:numId w:val="7"/>
        </w:numPr>
        <w:spacing w:after="0" w:line="240" w:lineRule="auto"/>
        <w:ind w:firstLine="44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92D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Штриховка «Листик</w:t>
      </w:r>
      <w:r w:rsidRPr="00392D91">
        <w:rPr>
          <w:rFonts w:ascii="Times New Roman" w:hAnsi="Times New Roman" w:cs="Times New Roman"/>
          <w:sz w:val="28"/>
          <w:szCs w:val="28"/>
        </w:rPr>
        <w:t>»</w:t>
      </w:r>
    </w:p>
    <w:p w:rsidR="00CF0E8F" w:rsidRPr="00392D91" w:rsidRDefault="00CF0E8F" w:rsidP="007C58F9">
      <w:pPr>
        <w:pStyle w:val="ListParagraph"/>
        <w:numPr>
          <w:ilvl w:val="0"/>
          <w:numId w:val="7"/>
        </w:numPr>
        <w:spacing w:after="0" w:line="240" w:lineRule="auto"/>
        <w:ind w:firstLine="44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92D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Графическое упражнение </w:t>
      </w:r>
    </w:p>
    <w:p w:rsidR="00CF0E8F" w:rsidRDefault="00CF0E8F" w:rsidP="007C58F9">
      <w:pPr>
        <w:spacing w:after="0" w:line="240" w:lineRule="auto"/>
        <w:ind w:firstLine="851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F0E8F" w:rsidRPr="00392D91" w:rsidRDefault="00CF0E8F" w:rsidP="007C58F9">
      <w:pPr>
        <w:spacing w:after="0" w:line="240" w:lineRule="auto"/>
        <w:ind w:firstLine="85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2D91">
        <w:rPr>
          <w:rFonts w:ascii="Times New Roman" w:hAnsi="Times New Roman"/>
          <w:color w:val="000000"/>
          <w:sz w:val="28"/>
          <w:szCs w:val="28"/>
          <w:lang w:eastAsia="ru-RU"/>
        </w:rPr>
        <w:t>Занятие № 5</w:t>
      </w:r>
    </w:p>
    <w:p w:rsidR="00CF0E8F" w:rsidRPr="00392D91" w:rsidRDefault="00CF0E8F" w:rsidP="007C58F9">
      <w:pPr>
        <w:pStyle w:val="ListParagraph"/>
        <w:numPr>
          <w:ilvl w:val="0"/>
          <w:numId w:val="8"/>
        </w:numPr>
        <w:spacing w:before="61" w:after="61" w:line="240" w:lineRule="auto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392D91">
        <w:rPr>
          <w:rFonts w:ascii="Times New Roman" w:hAnsi="Times New Roman" w:cs="Times New Roman"/>
          <w:sz w:val="28"/>
          <w:szCs w:val="28"/>
          <w:lang w:eastAsia="ru-RU"/>
        </w:rPr>
        <w:t>Пальчиковая игра «</w:t>
      </w:r>
      <w:r w:rsidRPr="00392D91">
        <w:rPr>
          <w:rFonts w:ascii="Times New Roman" w:hAnsi="Times New Roman" w:cs="Times New Roman"/>
          <w:bCs/>
          <w:sz w:val="28"/>
          <w:szCs w:val="28"/>
          <w:lang w:eastAsia="ru-RU"/>
        </w:rPr>
        <w:t>Мы рисовали»</w:t>
      </w:r>
    </w:p>
    <w:p w:rsidR="00CF0E8F" w:rsidRPr="00392D91" w:rsidRDefault="00CF0E8F" w:rsidP="007C58F9">
      <w:pPr>
        <w:pStyle w:val="ListParagraph"/>
        <w:numPr>
          <w:ilvl w:val="0"/>
          <w:numId w:val="8"/>
        </w:numPr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92D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Штриховка «Мячик</w:t>
      </w:r>
      <w:r w:rsidRPr="00392D91">
        <w:rPr>
          <w:rFonts w:ascii="Times New Roman" w:hAnsi="Times New Roman" w:cs="Times New Roman"/>
          <w:sz w:val="28"/>
          <w:szCs w:val="28"/>
        </w:rPr>
        <w:t>»</w:t>
      </w:r>
    </w:p>
    <w:p w:rsidR="00CF0E8F" w:rsidRPr="00392D91" w:rsidRDefault="00CF0E8F" w:rsidP="007C58F9">
      <w:pPr>
        <w:pStyle w:val="ListParagraph"/>
        <w:numPr>
          <w:ilvl w:val="0"/>
          <w:numId w:val="8"/>
        </w:numPr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92D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Рисование по клеточкам (тетрадь)</w:t>
      </w:r>
    </w:p>
    <w:p w:rsidR="00CF0E8F" w:rsidRPr="00392D91" w:rsidRDefault="00CF0E8F" w:rsidP="007C58F9">
      <w:pPr>
        <w:pStyle w:val="ListParagraph"/>
        <w:spacing w:after="0" w:line="240" w:lineRule="auto"/>
        <w:ind w:left="544" w:firstLine="85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F0E8F" w:rsidRPr="00392D91" w:rsidRDefault="00CF0E8F" w:rsidP="007C58F9">
      <w:pPr>
        <w:spacing w:after="0" w:line="240" w:lineRule="auto"/>
        <w:ind w:firstLine="85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2D91">
        <w:rPr>
          <w:rFonts w:ascii="Times New Roman" w:hAnsi="Times New Roman"/>
          <w:color w:val="000000"/>
          <w:sz w:val="28"/>
          <w:szCs w:val="28"/>
          <w:lang w:eastAsia="ru-RU"/>
        </w:rPr>
        <w:t>Занятие № 6</w:t>
      </w:r>
    </w:p>
    <w:p w:rsidR="00CF0E8F" w:rsidRDefault="00CF0E8F" w:rsidP="007C58F9">
      <w:pPr>
        <w:pStyle w:val="Standard"/>
        <w:numPr>
          <w:ilvl w:val="0"/>
          <w:numId w:val="2"/>
        </w:numPr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2D91">
        <w:rPr>
          <w:rFonts w:ascii="Times New Roman" w:hAnsi="Times New Roman" w:cs="Times New Roman"/>
          <w:sz w:val="28"/>
          <w:szCs w:val="28"/>
          <w:lang w:eastAsia="ru-RU"/>
        </w:rPr>
        <w:t>Пальчиковая игра «</w:t>
      </w:r>
      <w:r>
        <w:rPr>
          <w:rFonts w:ascii="Times New Roman" w:hAnsi="Times New Roman" w:cs="Times New Roman"/>
          <w:sz w:val="28"/>
          <w:szCs w:val="28"/>
          <w:lang w:eastAsia="ru-RU"/>
        </w:rPr>
        <w:t>Дружба</w:t>
      </w:r>
      <w:r w:rsidRPr="00392D91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CF0E8F" w:rsidRPr="00B75276" w:rsidRDefault="00CF0E8F" w:rsidP="007C58F9">
      <w:pPr>
        <w:pStyle w:val="ListParagraph"/>
        <w:numPr>
          <w:ilvl w:val="0"/>
          <w:numId w:val="2"/>
        </w:numPr>
        <w:spacing w:after="0" w:line="240" w:lineRule="auto"/>
        <w:ind w:firstLine="69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92D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Штриховка «Морковь</w:t>
      </w:r>
      <w:r w:rsidRPr="00392D91">
        <w:rPr>
          <w:rFonts w:ascii="Times New Roman" w:hAnsi="Times New Roman" w:cs="Times New Roman"/>
          <w:sz w:val="28"/>
          <w:szCs w:val="28"/>
        </w:rPr>
        <w:t>»</w:t>
      </w:r>
    </w:p>
    <w:p w:rsidR="00CF0E8F" w:rsidRPr="007C58F9" w:rsidRDefault="00CF0E8F" w:rsidP="007C58F9">
      <w:pPr>
        <w:pStyle w:val="ListParagraph"/>
        <w:numPr>
          <w:ilvl w:val="0"/>
          <w:numId w:val="2"/>
        </w:numPr>
        <w:spacing w:before="61" w:after="61" w:line="240" w:lineRule="auto"/>
        <w:ind w:firstLine="698"/>
        <w:rPr>
          <w:rFonts w:ascii="Times New Roman" w:hAnsi="Times New Roman" w:cs="Times New Roman"/>
          <w:sz w:val="28"/>
          <w:szCs w:val="28"/>
          <w:lang w:eastAsia="ru-RU"/>
        </w:rPr>
      </w:pPr>
      <w:r w:rsidRPr="00B75276">
        <w:rPr>
          <w:rFonts w:ascii="Times New Roman" w:hAnsi="Times New Roman" w:cs="Times New Roman"/>
          <w:sz w:val="28"/>
          <w:szCs w:val="28"/>
        </w:rPr>
        <w:t>Продолжи узор</w:t>
      </w:r>
      <w:r w:rsidRPr="00B75276">
        <w:rPr>
          <w:rFonts w:ascii="Times New Roman" w:hAnsi="Times New Roman" w:cs="Times New Roman"/>
          <w:sz w:val="28"/>
          <w:szCs w:val="28"/>
          <w:lang w:eastAsia="ru-RU"/>
        </w:rPr>
        <w:t xml:space="preserve"> (тетрадь)</w:t>
      </w:r>
    </w:p>
    <w:p w:rsidR="00CF0E8F" w:rsidRPr="00392D91" w:rsidRDefault="00CF0E8F" w:rsidP="007C58F9">
      <w:pPr>
        <w:spacing w:after="0" w:line="240" w:lineRule="auto"/>
        <w:ind w:firstLine="85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2D91">
        <w:rPr>
          <w:rFonts w:ascii="Times New Roman" w:hAnsi="Times New Roman"/>
          <w:color w:val="000000"/>
          <w:sz w:val="28"/>
          <w:szCs w:val="28"/>
          <w:lang w:eastAsia="ru-RU"/>
        </w:rPr>
        <w:t>Занятие № 7</w:t>
      </w:r>
    </w:p>
    <w:p w:rsidR="00CF0E8F" w:rsidRDefault="00CF0E8F" w:rsidP="007C58F9">
      <w:pPr>
        <w:pStyle w:val="Standard"/>
        <w:numPr>
          <w:ilvl w:val="0"/>
          <w:numId w:val="3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2D91">
        <w:rPr>
          <w:rFonts w:ascii="Times New Roman" w:hAnsi="Times New Roman" w:cs="Times New Roman"/>
          <w:sz w:val="28"/>
          <w:szCs w:val="28"/>
          <w:lang w:eastAsia="ru-RU"/>
        </w:rPr>
        <w:t>Пальчиковая игра «</w:t>
      </w:r>
      <w:r>
        <w:rPr>
          <w:rFonts w:ascii="Times New Roman" w:hAnsi="Times New Roman" w:cs="Times New Roman"/>
          <w:sz w:val="28"/>
          <w:szCs w:val="28"/>
          <w:lang w:eastAsia="ru-RU"/>
        </w:rPr>
        <w:t>Замок</w:t>
      </w:r>
      <w:r w:rsidRPr="00B75276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CF0E8F" w:rsidRPr="00392D91" w:rsidRDefault="00CF0E8F" w:rsidP="007C58F9">
      <w:pPr>
        <w:pStyle w:val="ListParagraph"/>
        <w:numPr>
          <w:ilvl w:val="0"/>
          <w:numId w:val="3"/>
        </w:numPr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92D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Штриховка «Перья</w:t>
      </w:r>
      <w:r w:rsidRPr="00392D91">
        <w:rPr>
          <w:rFonts w:ascii="Times New Roman" w:hAnsi="Times New Roman" w:cs="Times New Roman"/>
          <w:sz w:val="28"/>
          <w:szCs w:val="28"/>
        </w:rPr>
        <w:t>»</w:t>
      </w:r>
    </w:p>
    <w:p w:rsidR="00CF0E8F" w:rsidRPr="007C58F9" w:rsidRDefault="00CF0E8F" w:rsidP="007C58F9">
      <w:pPr>
        <w:pStyle w:val="ListParagraph"/>
        <w:numPr>
          <w:ilvl w:val="0"/>
          <w:numId w:val="3"/>
        </w:numPr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Головоломка «Раскраска по цифрам»</w:t>
      </w:r>
    </w:p>
    <w:p w:rsidR="00CF0E8F" w:rsidRPr="00392D91" w:rsidRDefault="00CF0E8F" w:rsidP="007C58F9">
      <w:pPr>
        <w:spacing w:after="0" w:line="240" w:lineRule="auto"/>
        <w:ind w:firstLine="85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2D91">
        <w:rPr>
          <w:rFonts w:ascii="Times New Roman" w:hAnsi="Times New Roman"/>
          <w:color w:val="000000"/>
          <w:sz w:val="28"/>
          <w:szCs w:val="28"/>
          <w:lang w:eastAsia="ru-RU"/>
        </w:rPr>
        <w:t>Занятие № 8</w:t>
      </w:r>
    </w:p>
    <w:p w:rsidR="00CF0E8F" w:rsidRDefault="00CF0E8F" w:rsidP="007C58F9">
      <w:pPr>
        <w:pStyle w:val="Standard"/>
        <w:numPr>
          <w:ilvl w:val="0"/>
          <w:numId w:val="4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2D91">
        <w:rPr>
          <w:rFonts w:ascii="Times New Roman" w:hAnsi="Times New Roman" w:cs="Times New Roman"/>
          <w:sz w:val="28"/>
          <w:szCs w:val="28"/>
          <w:lang w:eastAsia="ru-RU"/>
        </w:rPr>
        <w:t>Пальчиковая игра «</w:t>
      </w:r>
      <w:r>
        <w:rPr>
          <w:rFonts w:ascii="Times New Roman" w:hAnsi="Times New Roman" w:cs="Times New Roman"/>
          <w:sz w:val="28"/>
          <w:szCs w:val="28"/>
          <w:lang w:eastAsia="ru-RU"/>
        </w:rPr>
        <w:t>Паучок</w:t>
      </w:r>
      <w:r w:rsidRPr="00392D91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CF0E8F" w:rsidRPr="00B75276" w:rsidRDefault="00CF0E8F" w:rsidP="007C58F9">
      <w:pPr>
        <w:pStyle w:val="ListParagraph"/>
        <w:numPr>
          <w:ilvl w:val="0"/>
          <w:numId w:val="4"/>
        </w:numPr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92D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Штриховка «Стрекоза</w:t>
      </w:r>
      <w:r w:rsidRPr="00392D91">
        <w:rPr>
          <w:rFonts w:ascii="Times New Roman" w:hAnsi="Times New Roman" w:cs="Times New Roman"/>
          <w:sz w:val="28"/>
          <w:szCs w:val="28"/>
        </w:rPr>
        <w:t>»</w:t>
      </w:r>
    </w:p>
    <w:p w:rsidR="00CF0E8F" w:rsidRPr="007C58F9" w:rsidRDefault="00CF0E8F" w:rsidP="007C58F9">
      <w:pPr>
        <w:pStyle w:val="ListParagraph"/>
        <w:numPr>
          <w:ilvl w:val="0"/>
          <w:numId w:val="4"/>
        </w:numPr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92D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Графическое упражнение</w:t>
      </w:r>
    </w:p>
    <w:p w:rsidR="00CF0E8F" w:rsidRPr="00392D91" w:rsidRDefault="00CF0E8F" w:rsidP="007C58F9">
      <w:pPr>
        <w:spacing w:after="0" w:line="240" w:lineRule="auto"/>
        <w:ind w:firstLine="85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2D91">
        <w:rPr>
          <w:rFonts w:ascii="Times New Roman" w:hAnsi="Times New Roman"/>
          <w:color w:val="000000"/>
          <w:sz w:val="28"/>
          <w:szCs w:val="28"/>
          <w:lang w:eastAsia="ru-RU"/>
        </w:rPr>
        <w:t>Занятие № 9</w:t>
      </w:r>
    </w:p>
    <w:p w:rsidR="00CF0E8F" w:rsidRDefault="00CF0E8F" w:rsidP="007C58F9">
      <w:pPr>
        <w:pStyle w:val="ListParagraph"/>
        <w:numPr>
          <w:ilvl w:val="0"/>
          <w:numId w:val="29"/>
        </w:numPr>
        <w:shd w:val="clear" w:color="auto" w:fill="FFFFFF"/>
        <w:spacing w:after="0" w:line="240" w:lineRule="auto"/>
        <w:ind w:firstLine="349"/>
        <w:rPr>
          <w:rFonts w:ascii="Times New Roman" w:hAnsi="Times New Roman" w:cs="Times New Roman"/>
          <w:sz w:val="28"/>
          <w:szCs w:val="28"/>
          <w:lang w:eastAsia="ru-RU"/>
        </w:rPr>
      </w:pPr>
      <w:r w:rsidRPr="00392D91">
        <w:rPr>
          <w:rFonts w:ascii="Times New Roman" w:hAnsi="Times New Roman" w:cs="Times New Roman"/>
          <w:sz w:val="28"/>
          <w:szCs w:val="28"/>
          <w:lang w:eastAsia="ru-RU"/>
        </w:rPr>
        <w:t xml:space="preserve">Пальчиковая игра </w:t>
      </w:r>
      <w:r>
        <w:rPr>
          <w:rFonts w:ascii="Times New Roman" w:hAnsi="Times New Roman" w:cs="Times New Roman"/>
          <w:sz w:val="28"/>
          <w:szCs w:val="28"/>
          <w:lang w:eastAsia="ru-RU"/>
        </w:rPr>
        <w:t>«Пальчики»</w:t>
      </w:r>
    </w:p>
    <w:p w:rsidR="00CF0E8F" w:rsidRPr="00392D91" w:rsidRDefault="00CF0E8F" w:rsidP="007C58F9">
      <w:pPr>
        <w:pStyle w:val="ListParagraph"/>
        <w:numPr>
          <w:ilvl w:val="0"/>
          <w:numId w:val="29"/>
        </w:numPr>
        <w:spacing w:after="0" w:line="240" w:lineRule="auto"/>
        <w:ind w:firstLine="34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92D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Штриховка «Тыква</w:t>
      </w:r>
      <w:r w:rsidRPr="00392D91">
        <w:rPr>
          <w:rFonts w:ascii="Times New Roman" w:hAnsi="Times New Roman" w:cs="Times New Roman"/>
          <w:sz w:val="28"/>
          <w:szCs w:val="28"/>
        </w:rPr>
        <w:t>»</w:t>
      </w:r>
    </w:p>
    <w:p w:rsidR="00CF0E8F" w:rsidRPr="00392D91" w:rsidRDefault="00CF0E8F" w:rsidP="007C58F9">
      <w:pPr>
        <w:pStyle w:val="ListParagraph"/>
        <w:numPr>
          <w:ilvl w:val="0"/>
          <w:numId w:val="29"/>
        </w:numPr>
        <w:spacing w:after="0" w:line="240" w:lineRule="auto"/>
        <w:ind w:firstLine="34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92D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Рисование по клеточкам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392D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тетрадь)</w:t>
      </w:r>
    </w:p>
    <w:p w:rsidR="00CF0E8F" w:rsidRPr="00392D91" w:rsidRDefault="00CF0E8F" w:rsidP="007C58F9">
      <w:pPr>
        <w:spacing w:line="240" w:lineRule="auto"/>
        <w:ind w:firstLine="349"/>
        <w:rPr>
          <w:rFonts w:ascii="Times New Roman" w:hAnsi="Times New Roman"/>
          <w:b/>
          <w:sz w:val="28"/>
          <w:szCs w:val="28"/>
        </w:rPr>
      </w:pPr>
    </w:p>
    <w:p w:rsidR="00CF0E8F" w:rsidRPr="00DC0CFB" w:rsidRDefault="00CF0E8F" w:rsidP="007C58F9">
      <w:pPr>
        <w:pStyle w:val="ListParagraph"/>
        <w:shd w:val="clear" w:color="auto" w:fill="FFFFFF"/>
        <w:spacing w:after="0" w:line="240" w:lineRule="auto"/>
        <w:ind w:left="1211" w:firstLine="85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0E8F" w:rsidRPr="00392D91" w:rsidRDefault="00CF0E8F" w:rsidP="007C58F9">
      <w:pPr>
        <w:spacing w:after="0" w:line="240" w:lineRule="auto"/>
        <w:ind w:firstLine="85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2D91">
        <w:rPr>
          <w:rFonts w:ascii="Times New Roman" w:hAnsi="Times New Roman"/>
          <w:color w:val="000000"/>
          <w:sz w:val="28"/>
          <w:szCs w:val="28"/>
          <w:lang w:eastAsia="ru-RU"/>
        </w:rPr>
        <w:t>Занятие № 10</w:t>
      </w:r>
    </w:p>
    <w:p w:rsidR="00CF0E8F" w:rsidRPr="00DA0FD7" w:rsidRDefault="00CF0E8F" w:rsidP="007C58F9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DA0FD7">
        <w:rPr>
          <w:rFonts w:ascii="Times New Roman" w:hAnsi="Times New Roman" w:cs="Times New Roman"/>
          <w:sz w:val="28"/>
          <w:szCs w:val="28"/>
          <w:lang w:eastAsia="ru-RU"/>
        </w:rPr>
        <w:t>Пальчиковая игра «Котята»</w:t>
      </w:r>
    </w:p>
    <w:p w:rsidR="00CF0E8F" w:rsidRPr="00DA0FD7" w:rsidRDefault="00CF0E8F" w:rsidP="007C58F9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0F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Штриховка «Тыква</w:t>
      </w:r>
      <w:r w:rsidRPr="00DA0FD7">
        <w:rPr>
          <w:rFonts w:ascii="Times New Roman" w:hAnsi="Times New Roman" w:cs="Times New Roman"/>
          <w:sz w:val="28"/>
          <w:szCs w:val="28"/>
        </w:rPr>
        <w:t>»</w:t>
      </w:r>
    </w:p>
    <w:p w:rsidR="00CF0E8F" w:rsidRPr="007C58F9" w:rsidRDefault="00CF0E8F" w:rsidP="007C58F9">
      <w:pPr>
        <w:pStyle w:val="ListParagraph"/>
        <w:numPr>
          <w:ilvl w:val="0"/>
          <w:numId w:val="9"/>
        </w:numPr>
        <w:spacing w:before="61"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75276">
        <w:rPr>
          <w:rFonts w:ascii="Times New Roman" w:hAnsi="Times New Roman" w:cs="Times New Roman"/>
          <w:sz w:val="28"/>
          <w:szCs w:val="28"/>
        </w:rPr>
        <w:t>Продолжи узор</w:t>
      </w:r>
      <w:r w:rsidRPr="00B75276">
        <w:rPr>
          <w:rFonts w:ascii="Times New Roman" w:hAnsi="Times New Roman" w:cs="Times New Roman"/>
          <w:sz w:val="28"/>
          <w:szCs w:val="28"/>
          <w:lang w:eastAsia="ru-RU"/>
        </w:rPr>
        <w:t xml:space="preserve"> (тетрадь)</w:t>
      </w:r>
    </w:p>
    <w:p w:rsidR="00CF0E8F" w:rsidRPr="00392D91" w:rsidRDefault="00CF0E8F" w:rsidP="007C58F9">
      <w:pPr>
        <w:spacing w:after="0" w:line="240" w:lineRule="auto"/>
        <w:ind w:firstLine="85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2D91">
        <w:rPr>
          <w:rFonts w:ascii="Times New Roman" w:hAnsi="Times New Roman"/>
          <w:color w:val="000000"/>
          <w:sz w:val="28"/>
          <w:szCs w:val="28"/>
          <w:lang w:eastAsia="ru-RU"/>
        </w:rPr>
        <w:t>Занятие № 11</w:t>
      </w:r>
    </w:p>
    <w:p w:rsidR="00CF0E8F" w:rsidRDefault="00CF0E8F" w:rsidP="007C58F9">
      <w:pPr>
        <w:pStyle w:val="Standard"/>
        <w:numPr>
          <w:ilvl w:val="0"/>
          <w:numId w:val="5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619F">
        <w:rPr>
          <w:rFonts w:ascii="Times New Roman" w:hAnsi="Times New Roman" w:cs="Times New Roman"/>
          <w:sz w:val="28"/>
          <w:szCs w:val="28"/>
          <w:lang w:eastAsia="ru-RU"/>
        </w:rPr>
        <w:t xml:space="preserve">Пальчиковая игра </w:t>
      </w:r>
      <w:r w:rsidRPr="003A619F">
        <w:rPr>
          <w:rFonts w:ascii="Times New Roman" w:hAnsi="Times New Roman" w:cs="Times New Roman"/>
          <w:sz w:val="28"/>
          <w:szCs w:val="28"/>
          <w:shd w:val="clear" w:color="auto" w:fill="FFFFFF"/>
        </w:rPr>
        <w:t>«Мебель я начну считать»</w:t>
      </w:r>
    </w:p>
    <w:p w:rsidR="00CF0E8F" w:rsidRPr="00392D91" w:rsidRDefault="00CF0E8F" w:rsidP="007C58F9">
      <w:pPr>
        <w:pStyle w:val="ListParagraph"/>
        <w:numPr>
          <w:ilvl w:val="0"/>
          <w:numId w:val="5"/>
        </w:numPr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92D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Штриховка «</w:t>
      </w:r>
      <w:r w:rsidRPr="000848D4">
        <w:rPr>
          <w:rFonts w:ascii="Times New Roman" w:hAnsi="Times New Roman" w:cs="Times New Roman"/>
          <w:sz w:val="28"/>
          <w:szCs w:val="28"/>
        </w:rPr>
        <w:t>Воздушный шар</w:t>
      </w:r>
      <w:r w:rsidRPr="00392D91">
        <w:rPr>
          <w:rFonts w:ascii="Times New Roman" w:hAnsi="Times New Roman" w:cs="Times New Roman"/>
          <w:sz w:val="28"/>
          <w:szCs w:val="28"/>
        </w:rPr>
        <w:t>»</w:t>
      </w:r>
    </w:p>
    <w:p w:rsidR="00CF0E8F" w:rsidRPr="007C58F9" w:rsidRDefault="00CF0E8F" w:rsidP="007C58F9">
      <w:pPr>
        <w:pStyle w:val="ListParagraph"/>
        <w:numPr>
          <w:ilvl w:val="0"/>
          <w:numId w:val="5"/>
        </w:numPr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Головоломка «Раскраска по цифрам»</w:t>
      </w:r>
    </w:p>
    <w:p w:rsidR="00CF0E8F" w:rsidRPr="00392D91" w:rsidRDefault="00CF0E8F" w:rsidP="007C58F9">
      <w:pPr>
        <w:spacing w:after="0" w:line="240" w:lineRule="auto"/>
        <w:ind w:firstLine="85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2D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Занятие №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12</w:t>
      </w:r>
    </w:p>
    <w:p w:rsidR="00CF0E8F" w:rsidRPr="00CF12F4" w:rsidRDefault="00CF0E8F" w:rsidP="007C58F9">
      <w:pPr>
        <w:pStyle w:val="ListParagraph"/>
        <w:numPr>
          <w:ilvl w:val="0"/>
          <w:numId w:val="31"/>
        </w:numPr>
        <w:shd w:val="clear" w:color="auto" w:fill="FFFFFF"/>
        <w:spacing w:after="0" w:line="240" w:lineRule="auto"/>
        <w:ind w:right="140" w:firstLine="660"/>
        <w:rPr>
          <w:rFonts w:ascii="Times New Roman" w:hAnsi="Times New Roman" w:cs="Times New Roman"/>
          <w:sz w:val="28"/>
          <w:szCs w:val="28"/>
          <w:lang w:eastAsia="ru-RU"/>
        </w:rPr>
      </w:pPr>
      <w:r w:rsidRPr="008D48C1">
        <w:rPr>
          <w:rFonts w:ascii="Times New Roman" w:hAnsi="Times New Roman" w:cs="Times New Roman"/>
          <w:sz w:val="28"/>
          <w:szCs w:val="28"/>
          <w:lang w:eastAsia="ru-RU"/>
        </w:rPr>
        <w:t>Пальчиковая игра</w:t>
      </w:r>
      <w:r w:rsidRPr="008D48C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Pr="008D48C1">
        <w:rPr>
          <w:rFonts w:ascii="Times New Roman" w:hAnsi="Times New Roman" w:cs="Times New Roman"/>
          <w:bCs/>
          <w:sz w:val="28"/>
          <w:szCs w:val="28"/>
          <w:lang w:eastAsia="ru-RU"/>
        </w:rPr>
        <w:t>Гости»</w:t>
      </w:r>
    </w:p>
    <w:p w:rsidR="00CF0E8F" w:rsidRPr="00812CC4" w:rsidRDefault="00CF0E8F" w:rsidP="007C58F9">
      <w:pPr>
        <w:pStyle w:val="ListParagraph"/>
        <w:numPr>
          <w:ilvl w:val="0"/>
          <w:numId w:val="31"/>
        </w:numPr>
        <w:spacing w:after="0" w:line="240" w:lineRule="auto"/>
        <w:ind w:firstLine="6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92D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Штриховка «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Цветок</w:t>
      </w:r>
      <w:r w:rsidRPr="00392D91">
        <w:rPr>
          <w:rFonts w:ascii="Times New Roman" w:hAnsi="Times New Roman" w:cs="Times New Roman"/>
          <w:sz w:val="28"/>
          <w:szCs w:val="28"/>
        </w:rPr>
        <w:t>»</w:t>
      </w:r>
    </w:p>
    <w:p w:rsidR="00CF0E8F" w:rsidRPr="007C58F9" w:rsidRDefault="00CF0E8F" w:rsidP="007C58F9">
      <w:pPr>
        <w:pStyle w:val="ListParagraph"/>
        <w:numPr>
          <w:ilvl w:val="0"/>
          <w:numId w:val="31"/>
        </w:numPr>
        <w:spacing w:after="0" w:line="240" w:lineRule="auto"/>
        <w:ind w:firstLine="6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92D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Графическое упражнение </w:t>
      </w:r>
    </w:p>
    <w:p w:rsidR="00CF0E8F" w:rsidRPr="00392D91" w:rsidRDefault="00CF0E8F" w:rsidP="007C58F9">
      <w:pPr>
        <w:spacing w:after="0" w:line="240" w:lineRule="auto"/>
        <w:ind w:firstLine="85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2D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Занятие №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13</w:t>
      </w:r>
    </w:p>
    <w:p w:rsidR="00CF0E8F" w:rsidRDefault="00CF0E8F" w:rsidP="007C58F9">
      <w:pPr>
        <w:pStyle w:val="Standard"/>
        <w:numPr>
          <w:ilvl w:val="0"/>
          <w:numId w:val="32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2CC4">
        <w:rPr>
          <w:rFonts w:ascii="Times New Roman" w:hAnsi="Times New Roman" w:cs="Times New Roman"/>
          <w:sz w:val="28"/>
          <w:szCs w:val="28"/>
          <w:lang w:eastAsia="ru-RU"/>
        </w:rPr>
        <w:t>Пальчиковая игра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92D91">
        <w:rPr>
          <w:rFonts w:ascii="Times New Roman" w:hAnsi="Times New Roman" w:cs="Times New Roman"/>
          <w:sz w:val="28"/>
          <w:szCs w:val="28"/>
          <w:lang w:eastAsia="ru-RU"/>
        </w:rPr>
        <w:t>«Моя семья»</w:t>
      </w:r>
    </w:p>
    <w:p w:rsidR="00CF0E8F" w:rsidRPr="00CF12F4" w:rsidRDefault="00CF0E8F" w:rsidP="007C58F9">
      <w:pPr>
        <w:pStyle w:val="ListParagraph"/>
        <w:numPr>
          <w:ilvl w:val="0"/>
          <w:numId w:val="32"/>
        </w:numPr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92D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Штриховка «</w:t>
      </w:r>
      <w:r w:rsidRPr="000848D4">
        <w:rPr>
          <w:rFonts w:ascii="Times New Roman" w:hAnsi="Times New Roman" w:cs="Times New Roman"/>
          <w:sz w:val="28"/>
          <w:szCs w:val="28"/>
        </w:rPr>
        <w:t>Ракушка</w:t>
      </w:r>
      <w:r w:rsidRPr="00392D91">
        <w:rPr>
          <w:rFonts w:ascii="Times New Roman" w:hAnsi="Times New Roman" w:cs="Times New Roman"/>
          <w:sz w:val="28"/>
          <w:szCs w:val="28"/>
        </w:rPr>
        <w:t>»</w:t>
      </w:r>
    </w:p>
    <w:p w:rsidR="00CF0E8F" w:rsidRPr="00392D91" w:rsidRDefault="00CF0E8F" w:rsidP="007C58F9">
      <w:pPr>
        <w:pStyle w:val="ListParagraph"/>
        <w:numPr>
          <w:ilvl w:val="0"/>
          <w:numId w:val="32"/>
        </w:numPr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92D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Рисование по клеточкам (тетрадь)</w:t>
      </w:r>
    </w:p>
    <w:p w:rsidR="00CF0E8F" w:rsidRPr="00392D91" w:rsidRDefault="00CF0E8F" w:rsidP="007C58F9">
      <w:pPr>
        <w:spacing w:after="0" w:line="240" w:lineRule="auto"/>
        <w:ind w:firstLine="85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2D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Занятие №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14</w:t>
      </w:r>
    </w:p>
    <w:p w:rsidR="00CF0E8F" w:rsidRPr="008D48C1" w:rsidRDefault="00CF0E8F" w:rsidP="007C58F9">
      <w:pPr>
        <w:pStyle w:val="ListParagraph"/>
        <w:numPr>
          <w:ilvl w:val="0"/>
          <w:numId w:val="10"/>
        </w:numPr>
        <w:spacing w:before="61" w:after="0" w:line="240" w:lineRule="auto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812CC4">
        <w:rPr>
          <w:rFonts w:ascii="Times New Roman" w:hAnsi="Times New Roman" w:cs="Times New Roman"/>
          <w:sz w:val="28"/>
          <w:szCs w:val="28"/>
          <w:lang w:eastAsia="ru-RU"/>
        </w:rPr>
        <w:t>Пальчиковая игра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D48C1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8D48C1">
        <w:rPr>
          <w:rFonts w:ascii="Times New Roman" w:hAnsi="Times New Roman" w:cs="Times New Roman"/>
          <w:bCs/>
          <w:sz w:val="28"/>
          <w:szCs w:val="28"/>
          <w:lang w:eastAsia="ru-RU"/>
        </w:rPr>
        <w:t>Прятки»</w:t>
      </w:r>
    </w:p>
    <w:p w:rsidR="00CF0E8F" w:rsidRPr="00392D91" w:rsidRDefault="00CF0E8F" w:rsidP="007C58F9">
      <w:pPr>
        <w:pStyle w:val="ListParagraph"/>
        <w:numPr>
          <w:ilvl w:val="0"/>
          <w:numId w:val="10"/>
        </w:numPr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92D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Штриховка «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Лебедь</w:t>
      </w:r>
      <w:r w:rsidRPr="00392D91">
        <w:rPr>
          <w:rFonts w:ascii="Times New Roman" w:hAnsi="Times New Roman" w:cs="Times New Roman"/>
          <w:sz w:val="28"/>
          <w:szCs w:val="28"/>
        </w:rPr>
        <w:t>»</w:t>
      </w:r>
    </w:p>
    <w:p w:rsidR="00CF0E8F" w:rsidRPr="002D7B4A" w:rsidRDefault="00CF0E8F" w:rsidP="007C58F9">
      <w:pPr>
        <w:pStyle w:val="ListParagraph"/>
        <w:numPr>
          <w:ilvl w:val="0"/>
          <w:numId w:val="10"/>
        </w:numPr>
        <w:spacing w:before="61" w:after="0" w:line="240" w:lineRule="auto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2D7B4A">
        <w:rPr>
          <w:rFonts w:ascii="Times New Roman" w:hAnsi="Times New Roman" w:cs="Times New Roman"/>
          <w:sz w:val="28"/>
          <w:szCs w:val="28"/>
        </w:rPr>
        <w:t xml:space="preserve"> Продолжи узор</w:t>
      </w:r>
      <w:r w:rsidRPr="002D7B4A">
        <w:rPr>
          <w:rFonts w:ascii="Times New Roman" w:hAnsi="Times New Roman" w:cs="Times New Roman"/>
          <w:sz w:val="28"/>
          <w:szCs w:val="28"/>
          <w:lang w:eastAsia="ru-RU"/>
        </w:rPr>
        <w:t xml:space="preserve"> (тетрадь)</w:t>
      </w:r>
    </w:p>
    <w:p w:rsidR="00CF0E8F" w:rsidRPr="00392D91" w:rsidRDefault="00CF0E8F" w:rsidP="007C58F9">
      <w:pPr>
        <w:spacing w:after="0" w:line="240" w:lineRule="auto"/>
        <w:ind w:firstLine="85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2D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Занятие №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15</w:t>
      </w:r>
    </w:p>
    <w:p w:rsidR="00CF0E8F" w:rsidRPr="008D48C1" w:rsidRDefault="00CF0E8F" w:rsidP="007C58F9">
      <w:pPr>
        <w:pStyle w:val="ListParagraph"/>
        <w:numPr>
          <w:ilvl w:val="0"/>
          <w:numId w:val="11"/>
        </w:numPr>
        <w:spacing w:before="61" w:after="61" w:line="240" w:lineRule="auto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8D48C1">
        <w:rPr>
          <w:rFonts w:ascii="Times New Roman" w:hAnsi="Times New Roman" w:cs="Times New Roman"/>
          <w:sz w:val="28"/>
          <w:szCs w:val="28"/>
          <w:lang w:eastAsia="ru-RU"/>
        </w:rPr>
        <w:t>Пальчиковая игра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D48C1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8D48C1">
        <w:rPr>
          <w:rFonts w:ascii="Times New Roman" w:hAnsi="Times New Roman" w:cs="Times New Roman"/>
          <w:bCs/>
          <w:sz w:val="28"/>
          <w:szCs w:val="28"/>
          <w:lang w:eastAsia="ru-RU"/>
        </w:rPr>
        <w:t>Пальчик - мальчик»</w:t>
      </w:r>
    </w:p>
    <w:p w:rsidR="00CF0E8F" w:rsidRPr="00392D91" w:rsidRDefault="00CF0E8F" w:rsidP="007C58F9">
      <w:pPr>
        <w:pStyle w:val="ListParagraph"/>
        <w:numPr>
          <w:ilvl w:val="0"/>
          <w:numId w:val="11"/>
        </w:numPr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92D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Штриховка «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Снежинка</w:t>
      </w:r>
      <w:r w:rsidRPr="00392D91">
        <w:rPr>
          <w:rFonts w:ascii="Times New Roman" w:hAnsi="Times New Roman" w:cs="Times New Roman"/>
          <w:sz w:val="28"/>
          <w:szCs w:val="28"/>
        </w:rPr>
        <w:t>»</w:t>
      </w:r>
    </w:p>
    <w:p w:rsidR="00CF0E8F" w:rsidRPr="007C58F9" w:rsidRDefault="00CF0E8F" w:rsidP="007C58F9">
      <w:pPr>
        <w:pStyle w:val="ListParagraph"/>
        <w:numPr>
          <w:ilvl w:val="0"/>
          <w:numId w:val="11"/>
        </w:numPr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Головоломка «Раскраска по цифрам»</w:t>
      </w:r>
    </w:p>
    <w:p w:rsidR="00CF0E8F" w:rsidRPr="00392D91" w:rsidRDefault="00CF0E8F" w:rsidP="007C58F9">
      <w:pPr>
        <w:spacing w:after="0" w:line="240" w:lineRule="auto"/>
        <w:ind w:firstLine="85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2D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Занятие №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16</w:t>
      </w:r>
    </w:p>
    <w:p w:rsidR="00CF0E8F" w:rsidRPr="002E6197" w:rsidRDefault="00CF0E8F" w:rsidP="007C58F9">
      <w:pPr>
        <w:pStyle w:val="ListParagraph"/>
        <w:numPr>
          <w:ilvl w:val="0"/>
          <w:numId w:val="12"/>
        </w:numPr>
        <w:spacing w:after="0" w:line="240" w:lineRule="auto"/>
        <w:ind w:right="609" w:firstLine="85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E6197">
        <w:rPr>
          <w:rFonts w:ascii="Times New Roman" w:hAnsi="Times New Roman" w:cs="Times New Roman"/>
          <w:sz w:val="28"/>
          <w:szCs w:val="28"/>
          <w:lang w:eastAsia="ru-RU"/>
        </w:rPr>
        <w:t>Пальчиковая игра «Улей»</w:t>
      </w:r>
    </w:p>
    <w:p w:rsidR="00CF0E8F" w:rsidRPr="002E6197" w:rsidRDefault="00CF0E8F" w:rsidP="007C58F9">
      <w:pPr>
        <w:pStyle w:val="ListParagraph"/>
        <w:numPr>
          <w:ilvl w:val="0"/>
          <w:numId w:val="12"/>
        </w:numPr>
        <w:spacing w:after="0" w:line="240" w:lineRule="auto"/>
        <w:ind w:right="609" w:firstLine="85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E61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Штриховка «Новогодняя игрушка</w:t>
      </w:r>
      <w:r w:rsidRPr="002E6197">
        <w:rPr>
          <w:rFonts w:ascii="Times New Roman" w:hAnsi="Times New Roman" w:cs="Times New Roman"/>
          <w:sz w:val="28"/>
          <w:szCs w:val="28"/>
        </w:rPr>
        <w:t>»</w:t>
      </w:r>
    </w:p>
    <w:p w:rsidR="00CF0E8F" w:rsidRPr="007C58F9" w:rsidRDefault="00CF0E8F" w:rsidP="007C58F9">
      <w:pPr>
        <w:pStyle w:val="ListParagraph"/>
        <w:numPr>
          <w:ilvl w:val="0"/>
          <w:numId w:val="12"/>
        </w:numPr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92D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Графическое упражнение </w:t>
      </w:r>
    </w:p>
    <w:p w:rsidR="00CF0E8F" w:rsidRPr="00392D91" w:rsidRDefault="00CF0E8F" w:rsidP="007C58F9">
      <w:pPr>
        <w:spacing w:after="0" w:line="240" w:lineRule="auto"/>
        <w:ind w:firstLine="85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2D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Занятие №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17</w:t>
      </w:r>
    </w:p>
    <w:p w:rsidR="00CF0E8F" w:rsidRPr="002D7B4A" w:rsidRDefault="00CF0E8F" w:rsidP="007C58F9">
      <w:pPr>
        <w:pStyle w:val="ListParagraph"/>
        <w:numPr>
          <w:ilvl w:val="0"/>
          <w:numId w:val="13"/>
        </w:num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812CC4">
        <w:rPr>
          <w:rFonts w:ascii="Times New Roman" w:hAnsi="Times New Roman" w:cs="Times New Roman"/>
          <w:sz w:val="28"/>
          <w:szCs w:val="28"/>
          <w:lang w:eastAsia="ru-RU"/>
        </w:rPr>
        <w:t>Пальчиковая игра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6197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2E6197">
        <w:rPr>
          <w:rFonts w:ascii="Times New Roman" w:hAnsi="Times New Roman" w:cs="Times New Roman"/>
          <w:bCs/>
          <w:sz w:val="28"/>
          <w:szCs w:val="28"/>
          <w:lang w:eastAsia="ru-RU"/>
        </w:rPr>
        <w:t>Мы рисовали»</w:t>
      </w:r>
    </w:p>
    <w:p w:rsidR="00CF0E8F" w:rsidRPr="00392D91" w:rsidRDefault="00CF0E8F" w:rsidP="007C58F9">
      <w:pPr>
        <w:pStyle w:val="ListParagraph"/>
        <w:numPr>
          <w:ilvl w:val="0"/>
          <w:numId w:val="13"/>
        </w:numPr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92D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Штриховка «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Елка</w:t>
      </w:r>
      <w:r w:rsidRPr="00392D91">
        <w:rPr>
          <w:rFonts w:ascii="Times New Roman" w:hAnsi="Times New Roman" w:cs="Times New Roman"/>
          <w:sz w:val="28"/>
          <w:szCs w:val="28"/>
        </w:rPr>
        <w:t>»</w:t>
      </w:r>
    </w:p>
    <w:p w:rsidR="00CF0E8F" w:rsidRPr="007C58F9" w:rsidRDefault="00CF0E8F" w:rsidP="007C58F9">
      <w:pPr>
        <w:pStyle w:val="ListParagraph"/>
        <w:numPr>
          <w:ilvl w:val="0"/>
          <w:numId w:val="13"/>
        </w:numPr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92D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Рисование по клеточкам (тетрадь)</w:t>
      </w:r>
    </w:p>
    <w:p w:rsidR="00CF0E8F" w:rsidRPr="00392D91" w:rsidRDefault="00CF0E8F" w:rsidP="007C58F9">
      <w:pPr>
        <w:spacing w:after="0" w:line="240" w:lineRule="auto"/>
        <w:ind w:firstLine="85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2D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Занятие №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18</w:t>
      </w:r>
    </w:p>
    <w:p w:rsidR="00CF0E8F" w:rsidRPr="00812CC4" w:rsidRDefault="00CF0E8F" w:rsidP="007C58F9">
      <w:pPr>
        <w:pStyle w:val="ListParagraph"/>
        <w:numPr>
          <w:ilvl w:val="0"/>
          <w:numId w:val="14"/>
        </w:num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812CC4">
        <w:rPr>
          <w:rFonts w:ascii="Times New Roman" w:hAnsi="Times New Roman" w:cs="Times New Roman"/>
          <w:sz w:val="28"/>
          <w:szCs w:val="28"/>
          <w:lang w:eastAsia="ru-RU"/>
        </w:rPr>
        <w:t>Пальчиковая игра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92D91">
        <w:rPr>
          <w:rFonts w:ascii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  <w:lang w:eastAsia="ru-RU"/>
        </w:rPr>
        <w:t>Дружба</w:t>
      </w:r>
      <w:r w:rsidRPr="00392D91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CF0E8F" w:rsidRPr="00392D91" w:rsidRDefault="00CF0E8F" w:rsidP="007C58F9">
      <w:pPr>
        <w:pStyle w:val="ListParagraph"/>
        <w:numPr>
          <w:ilvl w:val="0"/>
          <w:numId w:val="14"/>
        </w:numPr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92D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Штриховка «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Ваза</w:t>
      </w:r>
      <w:r w:rsidRPr="00392D91">
        <w:rPr>
          <w:rFonts w:ascii="Times New Roman" w:hAnsi="Times New Roman" w:cs="Times New Roman"/>
          <w:sz w:val="28"/>
          <w:szCs w:val="28"/>
        </w:rPr>
        <w:t>»</w:t>
      </w:r>
    </w:p>
    <w:p w:rsidR="00CF0E8F" w:rsidRPr="007C58F9" w:rsidRDefault="00CF0E8F" w:rsidP="007C58F9">
      <w:pPr>
        <w:pStyle w:val="ListParagraph"/>
        <w:numPr>
          <w:ilvl w:val="0"/>
          <w:numId w:val="14"/>
        </w:numPr>
        <w:spacing w:before="61" w:after="61" w:line="240" w:lineRule="auto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2D7B4A">
        <w:rPr>
          <w:rFonts w:ascii="Times New Roman" w:hAnsi="Times New Roman" w:cs="Times New Roman"/>
          <w:sz w:val="28"/>
          <w:szCs w:val="28"/>
        </w:rPr>
        <w:t xml:space="preserve"> Продолжи узор</w:t>
      </w:r>
      <w:r w:rsidRPr="002D7B4A">
        <w:rPr>
          <w:rFonts w:ascii="Times New Roman" w:hAnsi="Times New Roman" w:cs="Times New Roman"/>
          <w:sz w:val="28"/>
          <w:szCs w:val="28"/>
          <w:lang w:eastAsia="ru-RU"/>
        </w:rPr>
        <w:t xml:space="preserve"> (тетрадь)</w:t>
      </w:r>
    </w:p>
    <w:p w:rsidR="00CF0E8F" w:rsidRPr="00392D91" w:rsidRDefault="00CF0E8F" w:rsidP="007C58F9">
      <w:pPr>
        <w:spacing w:after="0" w:line="240" w:lineRule="auto"/>
        <w:ind w:firstLine="85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2D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Занятие №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19</w:t>
      </w:r>
    </w:p>
    <w:p w:rsidR="00CF0E8F" w:rsidRPr="00812CC4" w:rsidRDefault="00CF0E8F" w:rsidP="007C58F9">
      <w:pPr>
        <w:pStyle w:val="ListParagraph"/>
        <w:numPr>
          <w:ilvl w:val="0"/>
          <w:numId w:val="15"/>
        </w:num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812CC4">
        <w:rPr>
          <w:rFonts w:ascii="Times New Roman" w:hAnsi="Times New Roman" w:cs="Times New Roman"/>
          <w:sz w:val="28"/>
          <w:szCs w:val="28"/>
          <w:lang w:eastAsia="ru-RU"/>
        </w:rPr>
        <w:t>Пальчиковая игра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92D91">
        <w:rPr>
          <w:rFonts w:ascii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  <w:lang w:eastAsia="ru-RU"/>
        </w:rPr>
        <w:t>Замок</w:t>
      </w:r>
      <w:r w:rsidRPr="00B75276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CF0E8F" w:rsidRPr="00392D91" w:rsidRDefault="00CF0E8F" w:rsidP="007C58F9">
      <w:pPr>
        <w:pStyle w:val="ListParagraph"/>
        <w:numPr>
          <w:ilvl w:val="0"/>
          <w:numId w:val="15"/>
        </w:numPr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92D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Штриховка «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Колокольчик</w:t>
      </w:r>
      <w:r w:rsidRPr="00392D91">
        <w:rPr>
          <w:rFonts w:ascii="Times New Roman" w:hAnsi="Times New Roman" w:cs="Times New Roman"/>
          <w:sz w:val="28"/>
          <w:szCs w:val="28"/>
        </w:rPr>
        <w:t>»</w:t>
      </w:r>
    </w:p>
    <w:p w:rsidR="00CF0E8F" w:rsidRPr="007C58F9" w:rsidRDefault="00CF0E8F" w:rsidP="007C58F9">
      <w:pPr>
        <w:pStyle w:val="ListParagraph"/>
        <w:numPr>
          <w:ilvl w:val="0"/>
          <w:numId w:val="15"/>
        </w:numPr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Головоломка «Раскраска по цифрам»</w:t>
      </w:r>
    </w:p>
    <w:p w:rsidR="00CF0E8F" w:rsidRDefault="00CF0E8F" w:rsidP="007C58F9">
      <w:pPr>
        <w:spacing w:after="0" w:line="240" w:lineRule="auto"/>
        <w:ind w:firstLine="851"/>
        <w:rPr>
          <w:rFonts w:ascii="Times New Roman" w:hAnsi="Times New Roman"/>
          <w:color w:val="000000"/>
          <w:sz w:val="28"/>
          <w:szCs w:val="28"/>
          <w:lang w:val="en-US" w:eastAsia="ru-RU"/>
        </w:rPr>
      </w:pPr>
    </w:p>
    <w:p w:rsidR="00CF0E8F" w:rsidRDefault="00CF0E8F" w:rsidP="007C58F9">
      <w:pPr>
        <w:spacing w:after="0" w:line="240" w:lineRule="auto"/>
        <w:ind w:firstLine="851"/>
        <w:rPr>
          <w:rFonts w:ascii="Times New Roman" w:hAnsi="Times New Roman"/>
          <w:color w:val="000000"/>
          <w:sz w:val="28"/>
          <w:szCs w:val="28"/>
          <w:lang w:val="en-US" w:eastAsia="ru-RU"/>
        </w:rPr>
      </w:pPr>
    </w:p>
    <w:p w:rsidR="00CF0E8F" w:rsidRPr="00392D91" w:rsidRDefault="00CF0E8F" w:rsidP="007C58F9">
      <w:pPr>
        <w:spacing w:after="0" w:line="240" w:lineRule="auto"/>
        <w:ind w:firstLine="85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2D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Занятие №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20</w:t>
      </w:r>
    </w:p>
    <w:p w:rsidR="00CF0E8F" w:rsidRDefault="00CF0E8F" w:rsidP="007C58F9">
      <w:pPr>
        <w:pStyle w:val="Standard"/>
        <w:numPr>
          <w:ilvl w:val="0"/>
          <w:numId w:val="16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2CC4">
        <w:rPr>
          <w:rFonts w:ascii="Times New Roman" w:hAnsi="Times New Roman" w:cs="Times New Roman"/>
          <w:sz w:val="28"/>
          <w:szCs w:val="28"/>
          <w:lang w:eastAsia="ru-RU"/>
        </w:rPr>
        <w:t>Пальчиковая игра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«Паучок</w:t>
      </w:r>
      <w:r w:rsidRPr="00392D91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CF0E8F" w:rsidRPr="00392D91" w:rsidRDefault="00CF0E8F" w:rsidP="007C58F9">
      <w:pPr>
        <w:pStyle w:val="ListParagraph"/>
        <w:numPr>
          <w:ilvl w:val="0"/>
          <w:numId w:val="16"/>
        </w:numPr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92D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Штриховка «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Рыбка</w:t>
      </w:r>
      <w:r w:rsidRPr="00392D91">
        <w:rPr>
          <w:rFonts w:ascii="Times New Roman" w:hAnsi="Times New Roman" w:cs="Times New Roman"/>
          <w:sz w:val="28"/>
          <w:szCs w:val="28"/>
        </w:rPr>
        <w:t>»</w:t>
      </w:r>
    </w:p>
    <w:p w:rsidR="00CF0E8F" w:rsidRPr="00392D91" w:rsidRDefault="00CF0E8F" w:rsidP="007C58F9">
      <w:pPr>
        <w:pStyle w:val="ListParagraph"/>
        <w:numPr>
          <w:ilvl w:val="0"/>
          <w:numId w:val="16"/>
        </w:numPr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92D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Графическое упражнение </w:t>
      </w:r>
    </w:p>
    <w:p w:rsidR="00CF0E8F" w:rsidRPr="00392D91" w:rsidRDefault="00CF0E8F" w:rsidP="007C58F9">
      <w:pPr>
        <w:spacing w:after="0" w:line="240" w:lineRule="auto"/>
        <w:ind w:firstLine="85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2D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Занятие №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21</w:t>
      </w:r>
    </w:p>
    <w:p w:rsidR="00CF0E8F" w:rsidRPr="00812CC4" w:rsidRDefault="00CF0E8F" w:rsidP="007C58F9">
      <w:pPr>
        <w:pStyle w:val="ListParagraph"/>
        <w:numPr>
          <w:ilvl w:val="0"/>
          <w:numId w:val="17"/>
        </w:num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812CC4">
        <w:rPr>
          <w:rFonts w:ascii="Times New Roman" w:hAnsi="Times New Roman" w:cs="Times New Roman"/>
          <w:sz w:val="28"/>
          <w:szCs w:val="28"/>
          <w:lang w:eastAsia="ru-RU"/>
        </w:rPr>
        <w:t>Пальчиковая игра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«Пальчики»</w:t>
      </w:r>
    </w:p>
    <w:p w:rsidR="00CF0E8F" w:rsidRPr="00392D91" w:rsidRDefault="00CF0E8F" w:rsidP="007C58F9">
      <w:pPr>
        <w:pStyle w:val="ListParagraph"/>
        <w:numPr>
          <w:ilvl w:val="0"/>
          <w:numId w:val="17"/>
        </w:numPr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92D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Штриховка «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Перчатка</w:t>
      </w:r>
      <w:r w:rsidRPr="00392D91">
        <w:rPr>
          <w:rFonts w:ascii="Times New Roman" w:hAnsi="Times New Roman" w:cs="Times New Roman"/>
          <w:sz w:val="28"/>
          <w:szCs w:val="28"/>
        </w:rPr>
        <w:t>»</w:t>
      </w:r>
    </w:p>
    <w:p w:rsidR="00CF0E8F" w:rsidRPr="007C58F9" w:rsidRDefault="00CF0E8F" w:rsidP="007C58F9">
      <w:pPr>
        <w:pStyle w:val="ListParagraph"/>
        <w:numPr>
          <w:ilvl w:val="0"/>
          <w:numId w:val="17"/>
        </w:numPr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92D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Рисование по клеточкам (тетрадь)</w:t>
      </w:r>
    </w:p>
    <w:p w:rsidR="00CF0E8F" w:rsidRPr="00392D91" w:rsidRDefault="00CF0E8F" w:rsidP="007C58F9">
      <w:pPr>
        <w:spacing w:after="0" w:line="240" w:lineRule="auto"/>
        <w:ind w:firstLine="85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2D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Занятие №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22</w:t>
      </w:r>
    </w:p>
    <w:p w:rsidR="00CF0E8F" w:rsidRDefault="00CF0E8F" w:rsidP="007C58F9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812CC4">
        <w:rPr>
          <w:rFonts w:ascii="Times New Roman" w:hAnsi="Times New Roman" w:cs="Times New Roman"/>
          <w:sz w:val="28"/>
          <w:szCs w:val="28"/>
          <w:lang w:eastAsia="ru-RU"/>
        </w:rPr>
        <w:t>Пальчиковая игра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6197">
        <w:rPr>
          <w:rFonts w:ascii="Times New Roman" w:hAnsi="Times New Roman" w:cs="Times New Roman"/>
          <w:sz w:val="28"/>
          <w:szCs w:val="28"/>
          <w:lang w:eastAsia="ru-RU"/>
        </w:rPr>
        <w:t>«Котята»</w:t>
      </w:r>
    </w:p>
    <w:p w:rsidR="00CF0E8F" w:rsidRPr="00CF12F4" w:rsidRDefault="00CF0E8F" w:rsidP="007C58F9">
      <w:pPr>
        <w:pStyle w:val="ListParagraph"/>
        <w:numPr>
          <w:ilvl w:val="0"/>
          <w:numId w:val="30"/>
        </w:numPr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F12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Штриховка «Ананас</w:t>
      </w:r>
      <w:r w:rsidRPr="00CF12F4">
        <w:rPr>
          <w:rFonts w:ascii="Times New Roman" w:hAnsi="Times New Roman" w:cs="Times New Roman"/>
          <w:sz w:val="28"/>
          <w:szCs w:val="28"/>
        </w:rPr>
        <w:t>»</w:t>
      </w:r>
    </w:p>
    <w:p w:rsidR="00CF0E8F" w:rsidRPr="007C58F9" w:rsidRDefault="00CF0E8F" w:rsidP="007C58F9">
      <w:pPr>
        <w:pStyle w:val="ListParagraph"/>
        <w:numPr>
          <w:ilvl w:val="0"/>
          <w:numId w:val="30"/>
        </w:numPr>
        <w:spacing w:before="61" w:after="0" w:line="240" w:lineRule="auto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2D7B4A">
        <w:rPr>
          <w:rFonts w:ascii="Times New Roman" w:hAnsi="Times New Roman" w:cs="Times New Roman"/>
          <w:sz w:val="28"/>
          <w:szCs w:val="28"/>
        </w:rPr>
        <w:t xml:space="preserve"> Продолжи узор</w:t>
      </w:r>
      <w:r w:rsidRPr="002D7B4A">
        <w:rPr>
          <w:rFonts w:ascii="Times New Roman" w:hAnsi="Times New Roman" w:cs="Times New Roman"/>
          <w:sz w:val="28"/>
          <w:szCs w:val="28"/>
          <w:lang w:eastAsia="ru-RU"/>
        </w:rPr>
        <w:t xml:space="preserve"> (тетрадь)</w:t>
      </w:r>
    </w:p>
    <w:p w:rsidR="00CF0E8F" w:rsidRPr="00392D91" w:rsidRDefault="00CF0E8F" w:rsidP="007C58F9">
      <w:pPr>
        <w:spacing w:after="0" w:line="240" w:lineRule="auto"/>
        <w:ind w:firstLine="85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2D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Занятие №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23</w:t>
      </w:r>
    </w:p>
    <w:p w:rsidR="00CF0E8F" w:rsidRPr="00812CC4" w:rsidRDefault="00CF0E8F" w:rsidP="007C58F9">
      <w:pPr>
        <w:pStyle w:val="ListParagraph"/>
        <w:numPr>
          <w:ilvl w:val="0"/>
          <w:numId w:val="18"/>
        </w:num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812CC4">
        <w:rPr>
          <w:rFonts w:ascii="Times New Roman" w:hAnsi="Times New Roman" w:cs="Times New Roman"/>
          <w:sz w:val="28"/>
          <w:szCs w:val="28"/>
          <w:lang w:eastAsia="ru-RU"/>
        </w:rPr>
        <w:t>Пальчиковая игра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F12F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CF12F4">
        <w:rPr>
          <w:rFonts w:ascii="Times New Roman" w:hAnsi="Times New Roman" w:cs="Times New Roman"/>
          <w:bCs/>
          <w:sz w:val="28"/>
          <w:szCs w:val="28"/>
          <w:lang w:eastAsia="ru-RU"/>
        </w:rPr>
        <w:t>Гости»</w:t>
      </w:r>
    </w:p>
    <w:p w:rsidR="00CF0E8F" w:rsidRPr="00392D91" w:rsidRDefault="00CF0E8F" w:rsidP="007C58F9">
      <w:pPr>
        <w:pStyle w:val="ListParagraph"/>
        <w:numPr>
          <w:ilvl w:val="0"/>
          <w:numId w:val="18"/>
        </w:numPr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92D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Штриховка «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Радуга</w:t>
      </w:r>
      <w:r w:rsidRPr="00392D91">
        <w:rPr>
          <w:rFonts w:ascii="Times New Roman" w:hAnsi="Times New Roman" w:cs="Times New Roman"/>
          <w:sz w:val="28"/>
          <w:szCs w:val="28"/>
        </w:rPr>
        <w:t>»</w:t>
      </w:r>
    </w:p>
    <w:p w:rsidR="00CF0E8F" w:rsidRPr="007C58F9" w:rsidRDefault="00CF0E8F" w:rsidP="007C58F9">
      <w:pPr>
        <w:pStyle w:val="ListParagraph"/>
        <w:numPr>
          <w:ilvl w:val="0"/>
          <w:numId w:val="18"/>
        </w:numPr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Головоломка «Раскраска по цифрам»</w:t>
      </w:r>
    </w:p>
    <w:p w:rsidR="00CF0E8F" w:rsidRPr="00BA2C8E" w:rsidRDefault="00CF0E8F" w:rsidP="007C58F9">
      <w:pPr>
        <w:spacing w:after="0" w:line="24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BA2C8E">
        <w:rPr>
          <w:rFonts w:ascii="Times New Roman" w:hAnsi="Times New Roman"/>
          <w:sz w:val="28"/>
          <w:szCs w:val="28"/>
          <w:lang w:eastAsia="ru-RU"/>
        </w:rPr>
        <w:t>Занятие № 24</w:t>
      </w:r>
    </w:p>
    <w:p w:rsidR="00CF0E8F" w:rsidRPr="00BA2C8E" w:rsidRDefault="00CF0E8F" w:rsidP="007C58F9">
      <w:pPr>
        <w:pStyle w:val="ListParagraph"/>
        <w:numPr>
          <w:ilvl w:val="0"/>
          <w:numId w:val="19"/>
        </w:num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BA2C8E">
        <w:rPr>
          <w:rFonts w:ascii="Times New Roman" w:hAnsi="Times New Roman" w:cs="Times New Roman"/>
          <w:sz w:val="28"/>
          <w:szCs w:val="28"/>
          <w:lang w:eastAsia="ru-RU"/>
        </w:rPr>
        <w:t xml:space="preserve">Пальчиковая игра  </w:t>
      </w:r>
      <w:r w:rsidRPr="00BA2C8E">
        <w:rPr>
          <w:rFonts w:ascii="Times New Roman" w:hAnsi="Times New Roman" w:cs="Times New Roman"/>
          <w:sz w:val="28"/>
          <w:szCs w:val="28"/>
          <w:shd w:val="clear" w:color="auto" w:fill="FFFFFF"/>
        </w:rPr>
        <w:t>«Мебель я начну считать»</w:t>
      </w:r>
    </w:p>
    <w:p w:rsidR="00CF0E8F" w:rsidRPr="00BA2C8E" w:rsidRDefault="00CF0E8F" w:rsidP="007C58F9">
      <w:pPr>
        <w:pStyle w:val="ListParagraph"/>
        <w:numPr>
          <w:ilvl w:val="0"/>
          <w:numId w:val="19"/>
        </w:num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Штриховка «Пирамидка</w:t>
      </w:r>
      <w:r w:rsidRPr="00BA2C8E">
        <w:rPr>
          <w:rFonts w:ascii="Times New Roman" w:hAnsi="Times New Roman" w:cs="Times New Roman"/>
          <w:sz w:val="28"/>
          <w:szCs w:val="28"/>
        </w:rPr>
        <w:t>»</w:t>
      </w:r>
    </w:p>
    <w:p w:rsidR="00CF0E8F" w:rsidRPr="007C58F9" w:rsidRDefault="00CF0E8F" w:rsidP="007C58F9">
      <w:pPr>
        <w:pStyle w:val="ListParagraph"/>
        <w:numPr>
          <w:ilvl w:val="0"/>
          <w:numId w:val="19"/>
        </w:num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BA2C8E">
        <w:rPr>
          <w:rFonts w:ascii="Times New Roman" w:hAnsi="Times New Roman" w:cs="Times New Roman"/>
          <w:sz w:val="28"/>
          <w:szCs w:val="28"/>
          <w:lang w:eastAsia="ru-RU"/>
        </w:rPr>
        <w:t xml:space="preserve">Графическое упражнение </w:t>
      </w:r>
    </w:p>
    <w:p w:rsidR="00CF0E8F" w:rsidRPr="00BA2C8E" w:rsidRDefault="00CF0E8F" w:rsidP="007C58F9">
      <w:pPr>
        <w:spacing w:after="0" w:line="24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BA2C8E">
        <w:rPr>
          <w:rFonts w:ascii="Times New Roman" w:hAnsi="Times New Roman"/>
          <w:sz w:val="28"/>
          <w:szCs w:val="28"/>
          <w:lang w:eastAsia="ru-RU"/>
        </w:rPr>
        <w:t>Занятие № 25</w:t>
      </w:r>
    </w:p>
    <w:p w:rsidR="00CF0E8F" w:rsidRPr="00BA2C8E" w:rsidRDefault="00CF0E8F" w:rsidP="007C58F9">
      <w:pPr>
        <w:pStyle w:val="Standard"/>
        <w:numPr>
          <w:ilvl w:val="0"/>
          <w:numId w:val="20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2C8E">
        <w:rPr>
          <w:rFonts w:ascii="Times New Roman" w:hAnsi="Times New Roman" w:cs="Times New Roman"/>
          <w:sz w:val="28"/>
          <w:szCs w:val="28"/>
          <w:lang w:eastAsia="ru-RU"/>
        </w:rPr>
        <w:t>Пальчиковая игра «Моя семья»</w:t>
      </w:r>
    </w:p>
    <w:p w:rsidR="00CF0E8F" w:rsidRPr="00BA2C8E" w:rsidRDefault="00CF0E8F" w:rsidP="007C58F9">
      <w:pPr>
        <w:pStyle w:val="ListParagraph"/>
        <w:numPr>
          <w:ilvl w:val="0"/>
          <w:numId w:val="20"/>
        </w:num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BA2C8E">
        <w:rPr>
          <w:rFonts w:ascii="Times New Roman" w:hAnsi="Times New Roman" w:cs="Times New Roman"/>
          <w:sz w:val="28"/>
          <w:szCs w:val="28"/>
          <w:lang w:eastAsia="ru-RU"/>
        </w:rPr>
        <w:t>Штриховка «Бабочка</w:t>
      </w:r>
      <w:r w:rsidRPr="00BA2C8E">
        <w:rPr>
          <w:rFonts w:ascii="Times New Roman" w:hAnsi="Times New Roman" w:cs="Times New Roman"/>
          <w:sz w:val="28"/>
          <w:szCs w:val="28"/>
        </w:rPr>
        <w:t>»</w:t>
      </w:r>
    </w:p>
    <w:p w:rsidR="00CF0E8F" w:rsidRPr="007C58F9" w:rsidRDefault="00CF0E8F" w:rsidP="007C58F9">
      <w:pPr>
        <w:pStyle w:val="ListParagraph"/>
        <w:numPr>
          <w:ilvl w:val="0"/>
          <w:numId w:val="20"/>
        </w:num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BA2C8E">
        <w:rPr>
          <w:rFonts w:ascii="Times New Roman" w:hAnsi="Times New Roman" w:cs="Times New Roman"/>
          <w:sz w:val="28"/>
          <w:szCs w:val="28"/>
          <w:lang w:eastAsia="ru-RU"/>
        </w:rPr>
        <w:t>Рисование по клеточкам (тетрадь)</w:t>
      </w:r>
    </w:p>
    <w:p w:rsidR="00CF0E8F" w:rsidRPr="00392D91" w:rsidRDefault="00CF0E8F" w:rsidP="007C58F9">
      <w:pPr>
        <w:spacing w:after="0" w:line="240" w:lineRule="auto"/>
        <w:ind w:firstLine="85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2D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Занятие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№ 26</w:t>
      </w:r>
    </w:p>
    <w:p w:rsidR="00CF0E8F" w:rsidRPr="008D48C1" w:rsidRDefault="00CF0E8F" w:rsidP="007C58F9">
      <w:pPr>
        <w:pStyle w:val="ListParagraph"/>
        <w:numPr>
          <w:ilvl w:val="0"/>
          <w:numId w:val="21"/>
        </w:numPr>
        <w:spacing w:before="61" w:after="61" w:line="240" w:lineRule="auto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812CC4">
        <w:rPr>
          <w:rFonts w:ascii="Times New Roman" w:hAnsi="Times New Roman" w:cs="Times New Roman"/>
          <w:sz w:val="28"/>
          <w:szCs w:val="28"/>
          <w:lang w:eastAsia="ru-RU"/>
        </w:rPr>
        <w:t>Пальчиковая игра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D48C1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8D48C1">
        <w:rPr>
          <w:rFonts w:ascii="Times New Roman" w:hAnsi="Times New Roman" w:cs="Times New Roman"/>
          <w:bCs/>
          <w:sz w:val="28"/>
          <w:szCs w:val="28"/>
          <w:lang w:eastAsia="ru-RU"/>
        </w:rPr>
        <w:t>Прятки»</w:t>
      </w:r>
    </w:p>
    <w:p w:rsidR="00CF0E8F" w:rsidRPr="00392D91" w:rsidRDefault="00CF0E8F" w:rsidP="007C58F9">
      <w:pPr>
        <w:pStyle w:val="ListParagraph"/>
        <w:numPr>
          <w:ilvl w:val="0"/>
          <w:numId w:val="21"/>
        </w:numPr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92D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Штриховка «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Замок</w:t>
      </w:r>
      <w:r w:rsidRPr="00392D91">
        <w:rPr>
          <w:rFonts w:ascii="Times New Roman" w:hAnsi="Times New Roman" w:cs="Times New Roman"/>
          <w:sz w:val="28"/>
          <w:szCs w:val="28"/>
        </w:rPr>
        <w:t>»</w:t>
      </w:r>
    </w:p>
    <w:p w:rsidR="00CF0E8F" w:rsidRPr="007C58F9" w:rsidRDefault="00CF0E8F" w:rsidP="007C58F9">
      <w:pPr>
        <w:pStyle w:val="ListParagraph"/>
        <w:numPr>
          <w:ilvl w:val="0"/>
          <w:numId w:val="21"/>
        </w:numPr>
        <w:spacing w:before="61" w:after="61" w:line="240" w:lineRule="auto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2D7B4A">
        <w:rPr>
          <w:rFonts w:ascii="Times New Roman" w:hAnsi="Times New Roman" w:cs="Times New Roman"/>
          <w:sz w:val="28"/>
          <w:szCs w:val="28"/>
        </w:rPr>
        <w:t>Продолжи узор</w:t>
      </w:r>
      <w:r w:rsidRPr="002D7B4A">
        <w:rPr>
          <w:rFonts w:ascii="Times New Roman" w:hAnsi="Times New Roman" w:cs="Times New Roman"/>
          <w:sz w:val="28"/>
          <w:szCs w:val="28"/>
          <w:lang w:eastAsia="ru-RU"/>
        </w:rPr>
        <w:t xml:space="preserve"> (тетрадь)</w:t>
      </w:r>
    </w:p>
    <w:p w:rsidR="00CF0E8F" w:rsidRPr="00392D91" w:rsidRDefault="00CF0E8F" w:rsidP="007C58F9">
      <w:pPr>
        <w:spacing w:after="0" w:line="240" w:lineRule="auto"/>
        <w:ind w:firstLine="85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2D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Занятие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№ 27</w:t>
      </w:r>
    </w:p>
    <w:p w:rsidR="00CF0E8F" w:rsidRPr="00812CC4" w:rsidRDefault="00CF0E8F" w:rsidP="007C58F9">
      <w:pPr>
        <w:pStyle w:val="ListParagraph"/>
        <w:numPr>
          <w:ilvl w:val="0"/>
          <w:numId w:val="22"/>
        </w:num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812CC4">
        <w:rPr>
          <w:rFonts w:ascii="Times New Roman" w:hAnsi="Times New Roman" w:cs="Times New Roman"/>
          <w:sz w:val="28"/>
          <w:szCs w:val="28"/>
          <w:lang w:eastAsia="ru-RU"/>
        </w:rPr>
        <w:t>Пальчиковая игра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D48C1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8D48C1">
        <w:rPr>
          <w:rFonts w:ascii="Times New Roman" w:hAnsi="Times New Roman" w:cs="Times New Roman"/>
          <w:bCs/>
          <w:sz w:val="28"/>
          <w:szCs w:val="28"/>
          <w:lang w:eastAsia="ru-RU"/>
        </w:rPr>
        <w:t>Пальчик - мальчик»</w:t>
      </w:r>
    </w:p>
    <w:p w:rsidR="00CF0E8F" w:rsidRPr="00392D91" w:rsidRDefault="00CF0E8F" w:rsidP="007C58F9">
      <w:pPr>
        <w:pStyle w:val="ListParagraph"/>
        <w:numPr>
          <w:ilvl w:val="0"/>
          <w:numId w:val="22"/>
        </w:numPr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92D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Штриховка «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Птица</w:t>
      </w:r>
      <w:r w:rsidRPr="00392D91">
        <w:rPr>
          <w:rFonts w:ascii="Times New Roman" w:hAnsi="Times New Roman" w:cs="Times New Roman"/>
          <w:sz w:val="28"/>
          <w:szCs w:val="28"/>
        </w:rPr>
        <w:t>»</w:t>
      </w:r>
    </w:p>
    <w:p w:rsidR="00CF0E8F" w:rsidRPr="007C58F9" w:rsidRDefault="00CF0E8F" w:rsidP="007C58F9">
      <w:pPr>
        <w:pStyle w:val="ListParagraph"/>
        <w:numPr>
          <w:ilvl w:val="0"/>
          <w:numId w:val="22"/>
        </w:numPr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Головоломка «Раскраска по цифрам»</w:t>
      </w:r>
    </w:p>
    <w:p w:rsidR="00CF0E8F" w:rsidRPr="00392D91" w:rsidRDefault="00CF0E8F" w:rsidP="007C58F9">
      <w:pPr>
        <w:spacing w:after="0" w:line="240" w:lineRule="auto"/>
        <w:ind w:firstLine="85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2D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Занятие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№ 28</w:t>
      </w:r>
    </w:p>
    <w:p w:rsidR="00CF0E8F" w:rsidRPr="002D7B4A" w:rsidRDefault="00CF0E8F" w:rsidP="007C58F9">
      <w:pPr>
        <w:pStyle w:val="ListParagraph"/>
        <w:numPr>
          <w:ilvl w:val="0"/>
          <w:numId w:val="36"/>
        </w:numPr>
        <w:spacing w:after="0" w:line="240" w:lineRule="auto"/>
        <w:ind w:right="609"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812CC4">
        <w:rPr>
          <w:rFonts w:ascii="Times New Roman" w:hAnsi="Times New Roman" w:cs="Times New Roman"/>
          <w:sz w:val="28"/>
          <w:szCs w:val="28"/>
          <w:lang w:eastAsia="ru-RU"/>
        </w:rPr>
        <w:t>Пальчиковая игра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D48C1">
        <w:rPr>
          <w:rFonts w:ascii="Times New Roman" w:hAnsi="Times New Roman" w:cs="Times New Roman"/>
          <w:sz w:val="28"/>
          <w:szCs w:val="28"/>
          <w:lang w:eastAsia="ru-RU"/>
        </w:rPr>
        <w:t>«Улей»</w:t>
      </w:r>
    </w:p>
    <w:p w:rsidR="00CF0E8F" w:rsidRPr="00392D91" w:rsidRDefault="00CF0E8F" w:rsidP="007C58F9">
      <w:pPr>
        <w:pStyle w:val="ListParagraph"/>
        <w:numPr>
          <w:ilvl w:val="0"/>
          <w:numId w:val="36"/>
        </w:numPr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92D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Штриховка «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Ракета</w:t>
      </w:r>
      <w:r w:rsidRPr="00392D91">
        <w:rPr>
          <w:rFonts w:ascii="Times New Roman" w:hAnsi="Times New Roman" w:cs="Times New Roman"/>
          <w:sz w:val="28"/>
          <w:szCs w:val="28"/>
        </w:rPr>
        <w:t>»</w:t>
      </w:r>
    </w:p>
    <w:p w:rsidR="00CF0E8F" w:rsidRPr="007C58F9" w:rsidRDefault="00CF0E8F" w:rsidP="007C58F9">
      <w:pPr>
        <w:pStyle w:val="ListParagraph"/>
        <w:numPr>
          <w:ilvl w:val="0"/>
          <w:numId w:val="36"/>
        </w:numPr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92D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Графическое упражнение </w:t>
      </w:r>
    </w:p>
    <w:p w:rsidR="00CF0E8F" w:rsidRPr="00BA2C8E" w:rsidRDefault="00CF0E8F" w:rsidP="007C58F9">
      <w:pPr>
        <w:spacing w:after="0" w:line="24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BA2C8E">
        <w:rPr>
          <w:rFonts w:ascii="Times New Roman" w:hAnsi="Times New Roman"/>
          <w:sz w:val="28"/>
          <w:szCs w:val="28"/>
          <w:lang w:eastAsia="ru-RU"/>
        </w:rPr>
        <w:t>Занятие № 29</w:t>
      </w:r>
    </w:p>
    <w:p w:rsidR="00CF0E8F" w:rsidRPr="00BA2C8E" w:rsidRDefault="00CF0E8F" w:rsidP="007C58F9">
      <w:pPr>
        <w:pStyle w:val="ListParagraph"/>
        <w:numPr>
          <w:ilvl w:val="0"/>
          <w:numId w:val="23"/>
        </w:num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BA2C8E">
        <w:rPr>
          <w:rFonts w:ascii="Times New Roman" w:hAnsi="Times New Roman" w:cs="Times New Roman"/>
          <w:sz w:val="28"/>
          <w:szCs w:val="28"/>
          <w:lang w:eastAsia="ru-RU"/>
        </w:rPr>
        <w:t>Пальчиковая игра «</w:t>
      </w:r>
      <w:r w:rsidRPr="00BA2C8E">
        <w:rPr>
          <w:rFonts w:ascii="Times New Roman" w:hAnsi="Times New Roman" w:cs="Times New Roman"/>
          <w:bCs/>
          <w:sz w:val="28"/>
          <w:szCs w:val="28"/>
          <w:lang w:eastAsia="ru-RU"/>
        </w:rPr>
        <w:t>Мы рисовали»</w:t>
      </w:r>
    </w:p>
    <w:p w:rsidR="00CF0E8F" w:rsidRPr="00BA2C8E" w:rsidRDefault="00CF0E8F" w:rsidP="007C58F9">
      <w:pPr>
        <w:pStyle w:val="ListParagraph"/>
        <w:numPr>
          <w:ilvl w:val="0"/>
          <w:numId w:val="23"/>
        </w:num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BA2C8E">
        <w:rPr>
          <w:rFonts w:ascii="Times New Roman" w:hAnsi="Times New Roman" w:cs="Times New Roman"/>
          <w:sz w:val="28"/>
          <w:szCs w:val="28"/>
          <w:lang w:eastAsia="ru-RU"/>
        </w:rPr>
        <w:t>Штриховка «Щенок</w:t>
      </w:r>
      <w:r w:rsidRPr="00BA2C8E">
        <w:rPr>
          <w:rFonts w:ascii="Times New Roman" w:hAnsi="Times New Roman" w:cs="Times New Roman"/>
          <w:sz w:val="28"/>
          <w:szCs w:val="28"/>
        </w:rPr>
        <w:t>»</w:t>
      </w:r>
    </w:p>
    <w:p w:rsidR="00CF0E8F" w:rsidRPr="007C58F9" w:rsidRDefault="00CF0E8F" w:rsidP="007C58F9">
      <w:pPr>
        <w:pStyle w:val="ListParagraph"/>
        <w:numPr>
          <w:ilvl w:val="0"/>
          <w:numId w:val="23"/>
        </w:num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BA2C8E">
        <w:rPr>
          <w:rFonts w:ascii="Times New Roman" w:hAnsi="Times New Roman" w:cs="Times New Roman"/>
          <w:sz w:val="28"/>
          <w:szCs w:val="28"/>
          <w:lang w:eastAsia="ru-RU"/>
        </w:rPr>
        <w:t>Рисование по клеточкам (тетрадь)</w:t>
      </w:r>
    </w:p>
    <w:p w:rsidR="00CF0E8F" w:rsidRPr="00392D91" w:rsidRDefault="00CF0E8F" w:rsidP="007C58F9">
      <w:pPr>
        <w:spacing w:after="0" w:line="240" w:lineRule="auto"/>
        <w:ind w:firstLine="85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2D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Занятие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№ 30</w:t>
      </w:r>
    </w:p>
    <w:p w:rsidR="00CF0E8F" w:rsidRPr="00812CC4" w:rsidRDefault="00CF0E8F" w:rsidP="007C58F9">
      <w:pPr>
        <w:pStyle w:val="ListParagraph"/>
        <w:numPr>
          <w:ilvl w:val="0"/>
          <w:numId w:val="24"/>
        </w:num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812CC4">
        <w:rPr>
          <w:rFonts w:ascii="Times New Roman" w:hAnsi="Times New Roman" w:cs="Times New Roman"/>
          <w:sz w:val="28"/>
          <w:szCs w:val="28"/>
          <w:lang w:eastAsia="ru-RU"/>
        </w:rPr>
        <w:t>Пальчиковая игра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92D91">
        <w:rPr>
          <w:rFonts w:ascii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  <w:lang w:eastAsia="ru-RU"/>
        </w:rPr>
        <w:t>Дружба</w:t>
      </w:r>
      <w:r w:rsidRPr="00392D91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CF0E8F" w:rsidRPr="00392D91" w:rsidRDefault="00CF0E8F" w:rsidP="007C58F9">
      <w:pPr>
        <w:pStyle w:val="ListParagraph"/>
        <w:numPr>
          <w:ilvl w:val="0"/>
          <w:numId w:val="24"/>
        </w:numPr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92D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Штриховка «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Барашек</w:t>
      </w:r>
      <w:r w:rsidRPr="00392D91">
        <w:rPr>
          <w:rFonts w:ascii="Times New Roman" w:hAnsi="Times New Roman" w:cs="Times New Roman"/>
          <w:sz w:val="28"/>
          <w:szCs w:val="28"/>
        </w:rPr>
        <w:t>»</w:t>
      </w:r>
    </w:p>
    <w:p w:rsidR="00CF0E8F" w:rsidRPr="002D7B4A" w:rsidRDefault="00CF0E8F" w:rsidP="007C58F9">
      <w:pPr>
        <w:pStyle w:val="ListParagraph"/>
        <w:numPr>
          <w:ilvl w:val="0"/>
          <w:numId w:val="24"/>
        </w:numPr>
        <w:spacing w:before="61" w:after="0" w:line="240" w:lineRule="auto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2D7B4A">
        <w:rPr>
          <w:rFonts w:ascii="Times New Roman" w:hAnsi="Times New Roman" w:cs="Times New Roman"/>
          <w:sz w:val="28"/>
          <w:szCs w:val="28"/>
        </w:rPr>
        <w:t>Продолжи узор</w:t>
      </w:r>
      <w:r w:rsidRPr="002D7B4A">
        <w:rPr>
          <w:rFonts w:ascii="Times New Roman" w:hAnsi="Times New Roman" w:cs="Times New Roman"/>
          <w:sz w:val="28"/>
          <w:szCs w:val="28"/>
          <w:lang w:eastAsia="ru-RU"/>
        </w:rPr>
        <w:t xml:space="preserve"> (тетрадь)</w:t>
      </w:r>
    </w:p>
    <w:p w:rsidR="00CF0E8F" w:rsidRPr="00392D91" w:rsidRDefault="00CF0E8F" w:rsidP="007C58F9">
      <w:pPr>
        <w:spacing w:after="0" w:line="240" w:lineRule="auto"/>
        <w:ind w:firstLine="85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2D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Занятие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№ 31</w:t>
      </w:r>
    </w:p>
    <w:p w:rsidR="00CF0E8F" w:rsidRPr="00812CC4" w:rsidRDefault="00CF0E8F" w:rsidP="007C58F9">
      <w:pPr>
        <w:pStyle w:val="ListParagraph"/>
        <w:numPr>
          <w:ilvl w:val="0"/>
          <w:numId w:val="25"/>
        </w:num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812CC4">
        <w:rPr>
          <w:rFonts w:ascii="Times New Roman" w:hAnsi="Times New Roman" w:cs="Times New Roman"/>
          <w:sz w:val="28"/>
          <w:szCs w:val="28"/>
          <w:lang w:eastAsia="ru-RU"/>
        </w:rPr>
        <w:t>Пальчиковая игра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92D91">
        <w:rPr>
          <w:rFonts w:ascii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  <w:lang w:eastAsia="ru-RU"/>
        </w:rPr>
        <w:t>Замок</w:t>
      </w:r>
      <w:r w:rsidRPr="00B75276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CF0E8F" w:rsidRPr="00392D91" w:rsidRDefault="00CF0E8F" w:rsidP="007C58F9">
      <w:pPr>
        <w:pStyle w:val="ListParagraph"/>
        <w:numPr>
          <w:ilvl w:val="0"/>
          <w:numId w:val="25"/>
        </w:numPr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92D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Штриховка «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Пасхальное яйцо</w:t>
      </w:r>
      <w:r w:rsidRPr="00392D91">
        <w:rPr>
          <w:rFonts w:ascii="Times New Roman" w:hAnsi="Times New Roman" w:cs="Times New Roman"/>
          <w:sz w:val="28"/>
          <w:szCs w:val="28"/>
        </w:rPr>
        <w:t>»</w:t>
      </w:r>
    </w:p>
    <w:p w:rsidR="00CF0E8F" w:rsidRPr="00313A7D" w:rsidRDefault="00CF0E8F" w:rsidP="00313A7D">
      <w:pPr>
        <w:pStyle w:val="ListParagraph"/>
        <w:numPr>
          <w:ilvl w:val="0"/>
          <w:numId w:val="25"/>
        </w:numPr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Головоломка «Раскраска по цифрам»</w:t>
      </w:r>
    </w:p>
    <w:p w:rsidR="00CF0E8F" w:rsidRPr="00392D91" w:rsidRDefault="00CF0E8F" w:rsidP="007C58F9">
      <w:pPr>
        <w:spacing w:after="0" w:line="240" w:lineRule="auto"/>
        <w:ind w:firstLine="85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2D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Занятие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№ 32</w:t>
      </w:r>
    </w:p>
    <w:p w:rsidR="00CF0E8F" w:rsidRDefault="00CF0E8F" w:rsidP="007C58F9">
      <w:pPr>
        <w:pStyle w:val="Standard"/>
        <w:numPr>
          <w:ilvl w:val="0"/>
          <w:numId w:val="26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2CC4">
        <w:rPr>
          <w:rFonts w:ascii="Times New Roman" w:hAnsi="Times New Roman" w:cs="Times New Roman"/>
          <w:sz w:val="28"/>
          <w:szCs w:val="28"/>
          <w:lang w:eastAsia="ru-RU"/>
        </w:rPr>
        <w:t>Пальчиковая игра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«Паучок</w:t>
      </w:r>
      <w:r w:rsidRPr="00392D91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CF0E8F" w:rsidRPr="00392D91" w:rsidRDefault="00CF0E8F" w:rsidP="007C58F9">
      <w:pPr>
        <w:pStyle w:val="ListParagraph"/>
        <w:numPr>
          <w:ilvl w:val="0"/>
          <w:numId w:val="26"/>
        </w:numPr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92D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Штриховка «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Сова</w:t>
      </w:r>
      <w:r w:rsidRPr="00392D91">
        <w:rPr>
          <w:rFonts w:ascii="Times New Roman" w:hAnsi="Times New Roman" w:cs="Times New Roman"/>
          <w:sz w:val="28"/>
          <w:szCs w:val="28"/>
        </w:rPr>
        <w:t>»</w:t>
      </w:r>
    </w:p>
    <w:p w:rsidR="00CF0E8F" w:rsidRPr="00313A7D" w:rsidRDefault="00CF0E8F" w:rsidP="00313A7D">
      <w:pPr>
        <w:pStyle w:val="ListParagraph"/>
        <w:numPr>
          <w:ilvl w:val="0"/>
          <w:numId w:val="26"/>
        </w:numPr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92D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Графическое упражнение </w:t>
      </w:r>
    </w:p>
    <w:p w:rsidR="00CF0E8F" w:rsidRPr="00BA2C8E" w:rsidRDefault="00CF0E8F" w:rsidP="007C58F9">
      <w:pPr>
        <w:spacing w:after="0" w:line="24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BA2C8E">
        <w:rPr>
          <w:rFonts w:ascii="Times New Roman" w:hAnsi="Times New Roman"/>
          <w:sz w:val="28"/>
          <w:szCs w:val="28"/>
          <w:lang w:eastAsia="ru-RU"/>
        </w:rPr>
        <w:t>Занятие № 33</w:t>
      </w:r>
    </w:p>
    <w:p w:rsidR="00CF0E8F" w:rsidRPr="00BA2C8E" w:rsidRDefault="00CF0E8F" w:rsidP="007C58F9">
      <w:pPr>
        <w:pStyle w:val="ListParagraph"/>
        <w:numPr>
          <w:ilvl w:val="0"/>
          <w:numId w:val="27"/>
        </w:num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BA2C8E">
        <w:rPr>
          <w:rFonts w:ascii="Times New Roman" w:hAnsi="Times New Roman" w:cs="Times New Roman"/>
          <w:sz w:val="28"/>
          <w:szCs w:val="28"/>
          <w:lang w:eastAsia="ru-RU"/>
        </w:rPr>
        <w:t xml:space="preserve">Пальчиковая игра </w:t>
      </w:r>
      <w:r w:rsidRPr="00BA2C8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BA2C8E">
        <w:rPr>
          <w:rFonts w:ascii="Times New Roman" w:hAnsi="Times New Roman" w:cs="Times New Roman"/>
          <w:bCs/>
          <w:sz w:val="28"/>
          <w:szCs w:val="28"/>
          <w:lang w:eastAsia="ru-RU"/>
        </w:rPr>
        <w:t>Гости»</w:t>
      </w:r>
    </w:p>
    <w:p w:rsidR="00CF0E8F" w:rsidRPr="00BA2C8E" w:rsidRDefault="00CF0E8F" w:rsidP="007C58F9">
      <w:pPr>
        <w:pStyle w:val="ListParagraph"/>
        <w:numPr>
          <w:ilvl w:val="0"/>
          <w:numId w:val="27"/>
        </w:num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BA2C8E">
        <w:rPr>
          <w:rFonts w:ascii="Times New Roman" w:hAnsi="Times New Roman" w:cs="Times New Roman"/>
          <w:sz w:val="28"/>
          <w:szCs w:val="28"/>
          <w:lang w:eastAsia="ru-RU"/>
        </w:rPr>
        <w:t>Штриховка «</w:t>
      </w:r>
      <w:r>
        <w:rPr>
          <w:rFonts w:ascii="Times New Roman" w:hAnsi="Times New Roman" w:cs="Times New Roman"/>
          <w:sz w:val="28"/>
          <w:szCs w:val="28"/>
          <w:lang w:eastAsia="ru-RU"/>
        </w:rPr>
        <w:t>Ромашка</w:t>
      </w:r>
      <w:r w:rsidRPr="00BA2C8E">
        <w:rPr>
          <w:rFonts w:ascii="Times New Roman" w:hAnsi="Times New Roman" w:cs="Times New Roman"/>
          <w:sz w:val="28"/>
          <w:szCs w:val="28"/>
        </w:rPr>
        <w:t>»</w:t>
      </w:r>
    </w:p>
    <w:p w:rsidR="00CF0E8F" w:rsidRPr="00BA2C8E" w:rsidRDefault="00CF0E8F" w:rsidP="007C58F9">
      <w:pPr>
        <w:pStyle w:val="ListParagraph"/>
        <w:numPr>
          <w:ilvl w:val="0"/>
          <w:numId w:val="27"/>
        </w:num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BA2C8E">
        <w:rPr>
          <w:rFonts w:ascii="Times New Roman" w:hAnsi="Times New Roman" w:cs="Times New Roman"/>
          <w:sz w:val="28"/>
          <w:szCs w:val="28"/>
          <w:lang w:eastAsia="ru-RU"/>
        </w:rPr>
        <w:t>Рисование по клеточкам (тетрадь)</w:t>
      </w:r>
    </w:p>
    <w:p w:rsidR="00CF0E8F" w:rsidRPr="00BA2C8E" w:rsidRDefault="00CF0E8F" w:rsidP="007C58F9">
      <w:pPr>
        <w:pStyle w:val="ListParagraph"/>
        <w:spacing w:after="0" w:line="240" w:lineRule="auto"/>
        <w:ind w:left="1211" w:firstLine="851"/>
        <w:rPr>
          <w:rFonts w:ascii="Times New Roman" w:hAnsi="Times New Roman" w:cs="Times New Roman"/>
          <w:b/>
          <w:sz w:val="28"/>
          <w:szCs w:val="28"/>
        </w:rPr>
      </w:pPr>
    </w:p>
    <w:p w:rsidR="00CF0E8F" w:rsidRPr="00392D91" w:rsidRDefault="00CF0E8F" w:rsidP="007C58F9">
      <w:pPr>
        <w:spacing w:after="0" w:line="240" w:lineRule="auto"/>
        <w:ind w:firstLine="85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2D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Занятие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№ 34</w:t>
      </w:r>
    </w:p>
    <w:p w:rsidR="00CF0E8F" w:rsidRPr="00CF12F4" w:rsidRDefault="00CF0E8F" w:rsidP="007C58F9">
      <w:pPr>
        <w:pStyle w:val="ListParagraph"/>
        <w:numPr>
          <w:ilvl w:val="0"/>
          <w:numId w:val="28"/>
        </w:num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CF12F4">
        <w:rPr>
          <w:rFonts w:ascii="Times New Roman" w:hAnsi="Times New Roman" w:cs="Times New Roman"/>
          <w:sz w:val="28"/>
          <w:szCs w:val="28"/>
          <w:lang w:eastAsia="ru-RU"/>
        </w:rPr>
        <w:t>Пальчиковая игра «Котята»</w:t>
      </w:r>
    </w:p>
    <w:p w:rsidR="00CF0E8F" w:rsidRPr="00392D91" w:rsidRDefault="00CF0E8F" w:rsidP="007C58F9">
      <w:pPr>
        <w:pStyle w:val="ListParagraph"/>
        <w:numPr>
          <w:ilvl w:val="0"/>
          <w:numId w:val="28"/>
        </w:numPr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92D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Штриховка «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Заяц</w:t>
      </w:r>
      <w:r w:rsidRPr="00392D91">
        <w:rPr>
          <w:rFonts w:ascii="Times New Roman" w:hAnsi="Times New Roman" w:cs="Times New Roman"/>
          <w:sz w:val="28"/>
          <w:szCs w:val="28"/>
        </w:rPr>
        <w:t>»</w:t>
      </w:r>
    </w:p>
    <w:p w:rsidR="00CF0E8F" w:rsidRPr="002D7B4A" w:rsidRDefault="00CF0E8F" w:rsidP="007C58F9">
      <w:pPr>
        <w:pStyle w:val="ListParagraph"/>
        <w:numPr>
          <w:ilvl w:val="0"/>
          <w:numId w:val="28"/>
        </w:numPr>
        <w:spacing w:before="61" w:after="0" w:line="240" w:lineRule="auto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2D7B4A">
        <w:rPr>
          <w:rFonts w:ascii="Times New Roman" w:hAnsi="Times New Roman" w:cs="Times New Roman"/>
          <w:sz w:val="28"/>
          <w:szCs w:val="28"/>
        </w:rPr>
        <w:t xml:space="preserve"> Продолжи узор</w:t>
      </w:r>
      <w:r w:rsidRPr="002D7B4A">
        <w:rPr>
          <w:rFonts w:ascii="Times New Roman" w:hAnsi="Times New Roman" w:cs="Times New Roman"/>
          <w:sz w:val="28"/>
          <w:szCs w:val="28"/>
          <w:lang w:eastAsia="ru-RU"/>
        </w:rPr>
        <w:t xml:space="preserve"> (тетрадь)</w:t>
      </w:r>
    </w:p>
    <w:p w:rsidR="00CF0E8F" w:rsidRPr="00392D91" w:rsidRDefault="00CF0E8F" w:rsidP="007C58F9">
      <w:pPr>
        <w:spacing w:after="0" w:line="240" w:lineRule="auto"/>
        <w:ind w:firstLine="85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2D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Занятие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№ 35</w:t>
      </w:r>
    </w:p>
    <w:p w:rsidR="00CF0E8F" w:rsidRPr="00BA2C8E" w:rsidRDefault="00CF0E8F" w:rsidP="007C58F9">
      <w:pPr>
        <w:pStyle w:val="ListParagraph"/>
        <w:numPr>
          <w:ilvl w:val="0"/>
          <w:numId w:val="37"/>
        </w:num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BA2C8E">
        <w:rPr>
          <w:rFonts w:ascii="Times New Roman" w:hAnsi="Times New Roman" w:cs="Times New Roman"/>
          <w:sz w:val="28"/>
          <w:szCs w:val="28"/>
          <w:lang w:eastAsia="ru-RU"/>
        </w:rPr>
        <w:t>Пальчиковая игра «Пальчики»</w:t>
      </w:r>
    </w:p>
    <w:p w:rsidR="00CF0E8F" w:rsidRPr="00392D91" w:rsidRDefault="00CF0E8F" w:rsidP="007C58F9">
      <w:pPr>
        <w:pStyle w:val="ListParagraph"/>
        <w:numPr>
          <w:ilvl w:val="0"/>
          <w:numId w:val="37"/>
        </w:numPr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92D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Штриховка «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Попугай</w:t>
      </w:r>
      <w:r w:rsidRPr="00392D91">
        <w:rPr>
          <w:rFonts w:ascii="Times New Roman" w:hAnsi="Times New Roman" w:cs="Times New Roman"/>
          <w:sz w:val="28"/>
          <w:szCs w:val="28"/>
        </w:rPr>
        <w:t>»</w:t>
      </w:r>
    </w:p>
    <w:p w:rsidR="00CF0E8F" w:rsidRPr="00392D91" w:rsidRDefault="00CF0E8F" w:rsidP="007C58F9">
      <w:pPr>
        <w:pStyle w:val="ListParagraph"/>
        <w:numPr>
          <w:ilvl w:val="0"/>
          <w:numId w:val="37"/>
        </w:numPr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Головоломка «Раскраска по цифрам»</w:t>
      </w:r>
    </w:p>
    <w:p w:rsidR="00CF0E8F" w:rsidRDefault="00CF0E8F" w:rsidP="007C58F9">
      <w:pPr>
        <w:spacing w:after="0" w:line="240" w:lineRule="auto"/>
        <w:ind w:firstLine="85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2D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Занятие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№ 36</w:t>
      </w:r>
    </w:p>
    <w:p w:rsidR="00CF0E8F" w:rsidRPr="003A619F" w:rsidRDefault="00CF0E8F" w:rsidP="007C58F9">
      <w:pPr>
        <w:pStyle w:val="ListParagraph"/>
        <w:numPr>
          <w:ilvl w:val="0"/>
          <w:numId w:val="35"/>
        </w:numPr>
        <w:spacing w:after="0" w:line="240" w:lineRule="auto"/>
        <w:ind w:firstLine="1265"/>
        <w:rPr>
          <w:rFonts w:ascii="Times New Roman" w:hAnsi="Times New Roman" w:cs="Times New Roman"/>
          <w:b/>
          <w:sz w:val="28"/>
          <w:szCs w:val="28"/>
        </w:rPr>
      </w:pPr>
      <w:r w:rsidRPr="003A619F">
        <w:rPr>
          <w:rFonts w:ascii="Times New Roman" w:hAnsi="Times New Roman" w:cs="Times New Roman"/>
          <w:sz w:val="28"/>
          <w:szCs w:val="28"/>
          <w:lang w:eastAsia="ru-RU"/>
        </w:rPr>
        <w:t xml:space="preserve"> Пальчиковая игра </w:t>
      </w:r>
      <w:r w:rsidRPr="003A619F">
        <w:rPr>
          <w:rFonts w:ascii="Times New Roman" w:hAnsi="Times New Roman" w:cs="Times New Roman"/>
          <w:sz w:val="28"/>
          <w:szCs w:val="28"/>
          <w:shd w:val="clear" w:color="auto" w:fill="FFFFFF"/>
        </w:rPr>
        <w:t>«Мебель я начну считать»</w:t>
      </w:r>
    </w:p>
    <w:p w:rsidR="00CF0E8F" w:rsidRPr="00392D91" w:rsidRDefault="00CF0E8F" w:rsidP="007C58F9">
      <w:pPr>
        <w:pStyle w:val="ListParagraph"/>
        <w:numPr>
          <w:ilvl w:val="0"/>
          <w:numId w:val="35"/>
        </w:numPr>
        <w:spacing w:after="0" w:line="240" w:lineRule="auto"/>
        <w:ind w:firstLine="126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92D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Штриховка «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Имя</w:t>
      </w:r>
      <w:r w:rsidRPr="00392D91">
        <w:rPr>
          <w:rFonts w:ascii="Times New Roman" w:hAnsi="Times New Roman" w:cs="Times New Roman"/>
          <w:sz w:val="28"/>
          <w:szCs w:val="28"/>
        </w:rPr>
        <w:t>»</w:t>
      </w:r>
    </w:p>
    <w:p w:rsidR="00CF0E8F" w:rsidRPr="00392D91" w:rsidRDefault="00CF0E8F" w:rsidP="007C58F9">
      <w:pPr>
        <w:pStyle w:val="ListParagraph"/>
        <w:numPr>
          <w:ilvl w:val="0"/>
          <w:numId w:val="35"/>
        </w:numPr>
        <w:spacing w:after="0" w:line="240" w:lineRule="auto"/>
        <w:ind w:firstLine="126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92D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Графическое упражнение </w:t>
      </w:r>
    </w:p>
    <w:p w:rsidR="00CF0E8F" w:rsidRPr="00392D91" w:rsidRDefault="00CF0E8F" w:rsidP="007C58F9">
      <w:pPr>
        <w:pStyle w:val="ListParagraph"/>
        <w:spacing w:after="0" w:line="240" w:lineRule="auto"/>
        <w:ind w:firstLine="126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sectPr w:rsidR="00CF0E8F" w:rsidRPr="00392D91" w:rsidSect="0072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44482"/>
    <w:multiLevelType w:val="hybridMultilevel"/>
    <w:tmpl w:val="056A0E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AA29F0"/>
    <w:multiLevelType w:val="hybridMultilevel"/>
    <w:tmpl w:val="43989EE8"/>
    <w:lvl w:ilvl="0" w:tplc="B498B9E6">
      <w:start w:val="1"/>
      <w:numFmt w:val="decimal"/>
      <w:lvlText w:val="%1."/>
      <w:lvlJc w:val="left"/>
      <w:pPr>
        <w:ind w:left="1211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05DE4EF0"/>
    <w:multiLevelType w:val="hybridMultilevel"/>
    <w:tmpl w:val="43989EE8"/>
    <w:lvl w:ilvl="0" w:tplc="B498B9E6">
      <w:start w:val="1"/>
      <w:numFmt w:val="decimal"/>
      <w:lvlText w:val="%1."/>
      <w:lvlJc w:val="left"/>
      <w:pPr>
        <w:ind w:left="1211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0D7D2531"/>
    <w:multiLevelType w:val="hybridMultilevel"/>
    <w:tmpl w:val="43989EE8"/>
    <w:lvl w:ilvl="0" w:tplc="B498B9E6">
      <w:start w:val="1"/>
      <w:numFmt w:val="decimal"/>
      <w:lvlText w:val="%1."/>
      <w:lvlJc w:val="left"/>
      <w:pPr>
        <w:ind w:left="1211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0DEF332D"/>
    <w:multiLevelType w:val="hybridMultilevel"/>
    <w:tmpl w:val="43989EE8"/>
    <w:lvl w:ilvl="0" w:tplc="B498B9E6">
      <w:start w:val="1"/>
      <w:numFmt w:val="decimal"/>
      <w:lvlText w:val="%1."/>
      <w:lvlJc w:val="left"/>
      <w:pPr>
        <w:ind w:left="1211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10EB48AE"/>
    <w:multiLevelType w:val="hybridMultilevel"/>
    <w:tmpl w:val="056A0E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115C58"/>
    <w:multiLevelType w:val="hybridMultilevel"/>
    <w:tmpl w:val="51D4C66C"/>
    <w:lvl w:ilvl="0" w:tplc="5290B01A">
      <w:start w:val="1"/>
      <w:numFmt w:val="decimal"/>
      <w:lvlText w:val="%1."/>
      <w:lvlJc w:val="left"/>
      <w:pPr>
        <w:ind w:left="9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9" w:hanging="180"/>
      </w:pPr>
      <w:rPr>
        <w:rFonts w:cs="Times New Roman"/>
      </w:rPr>
    </w:lvl>
  </w:abstractNum>
  <w:abstractNum w:abstractNumId="7">
    <w:nsid w:val="128F28C7"/>
    <w:multiLevelType w:val="hybridMultilevel"/>
    <w:tmpl w:val="20FA9B2E"/>
    <w:lvl w:ilvl="0" w:tplc="8F2E7800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1290417F"/>
    <w:multiLevelType w:val="hybridMultilevel"/>
    <w:tmpl w:val="61E2B1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46A495B"/>
    <w:multiLevelType w:val="hybridMultilevel"/>
    <w:tmpl w:val="43989EE8"/>
    <w:lvl w:ilvl="0" w:tplc="B498B9E6">
      <w:start w:val="1"/>
      <w:numFmt w:val="decimal"/>
      <w:lvlText w:val="%1."/>
      <w:lvlJc w:val="left"/>
      <w:pPr>
        <w:ind w:left="1211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>
    <w:nsid w:val="16A90482"/>
    <w:multiLevelType w:val="hybridMultilevel"/>
    <w:tmpl w:val="F69419B6"/>
    <w:lvl w:ilvl="0" w:tplc="E7D6A88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2AD758F"/>
    <w:multiLevelType w:val="hybridMultilevel"/>
    <w:tmpl w:val="43989EE8"/>
    <w:lvl w:ilvl="0" w:tplc="B498B9E6">
      <w:start w:val="1"/>
      <w:numFmt w:val="decimal"/>
      <w:lvlText w:val="%1."/>
      <w:lvlJc w:val="left"/>
      <w:pPr>
        <w:ind w:left="1211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>
    <w:nsid w:val="25FA1F15"/>
    <w:multiLevelType w:val="hybridMultilevel"/>
    <w:tmpl w:val="056A0E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70D549F"/>
    <w:multiLevelType w:val="hybridMultilevel"/>
    <w:tmpl w:val="43989EE8"/>
    <w:lvl w:ilvl="0" w:tplc="B498B9E6">
      <w:start w:val="1"/>
      <w:numFmt w:val="decimal"/>
      <w:lvlText w:val="%1."/>
      <w:lvlJc w:val="left"/>
      <w:pPr>
        <w:ind w:left="1211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4">
    <w:nsid w:val="2985004F"/>
    <w:multiLevelType w:val="hybridMultilevel"/>
    <w:tmpl w:val="992A56F2"/>
    <w:lvl w:ilvl="0" w:tplc="7CA4442C">
      <w:start w:val="1"/>
      <w:numFmt w:val="decimal"/>
      <w:lvlText w:val="%1."/>
      <w:lvlJc w:val="left"/>
      <w:pPr>
        <w:ind w:left="5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4" w:hanging="180"/>
      </w:pPr>
      <w:rPr>
        <w:rFonts w:cs="Times New Roman"/>
      </w:rPr>
    </w:lvl>
  </w:abstractNum>
  <w:abstractNum w:abstractNumId="15">
    <w:nsid w:val="2DAF4515"/>
    <w:multiLevelType w:val="hybridMultilevel"/>
    <w:tmpl w:val="78108EE6"/>
    <w:lvl w:ilvl="0" w:tplc="4F4CA5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77E15FE"/>
    <w:multiLevelType w:val="hybridMultilevel"/>
    <w:tmpl w:val="43989EE8"/>
    <w:lvl w:ilvl="0" w:tplc="B498B9E6">
      <w:start w:val="1"/>
      <w:numFmt w:val="decimal"/>
      <w:lvlText w:val="%1."/>
      <w:lvlJc w:val="left"/>
      <w:pPr>
        <w:ind w:left="1211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7">
    <w:nsid w:val="38E02771"/>
    <w:multiLevelType w:val="hybridMultilevel"/>
    <w:tmpl w:val="43989EE8"/>
    <w:lvl w:ilvl="0" w:tplc="B498B9E6">
      <w:start w:val="1"/>
      <w:numFmt w:val="decimal"/>
      <w:lvlText w:val="%1."/>
      <w:lvlJc w:val="left"/>
      <w:pPr>
        <w:ind w:left="1211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8">
    <w:nsid w:val="3E092917"/>
    <w:multiLevelType w:val="hybridMultilevel"/>
    <w:tmpl w:val="D5E8BF0E"/>
    <w:lvl w:ilvl="0" w:tplc="46A81206">
      <w:start w:val="1"/>
      <w:numFmt w:val="decimal"/>
      <w:lvlText w:val="%1."/>
      <w:lvlJc w:val="left"/>
      <w:pPr>
        <w:ind w:left="1211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9">
    <w:nsid w:val="3EE476C7"/>
    <w:multiLevelType w:val="hybridMultilevel"/>
    <w:tmpl w:val="3392E5F8"/>
    <w:lvl w:ilvl="0" w:tplc="DC0EC1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0490492"/>
    <w:multiLevelType w:val="hybridMultilevel"/>
    <w:tmpl w:val="43989EE8"/>
    <w:lvl w:ilvl="0" w:tplc="B498B9E6">
      <w:start w:val="1"/>
      <w:numFmt w:val="decimal"/>
      <w:lvlText w:val="%1."/>
      <w:lvlJc w:val="left"/>
      <w:pPr>
        <w:ind w:left="1211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1">
    <w:nsid w:val="421432D4"/>
    <w:multiLevelType w:val="hybridMultilevel"/>
    <w:tmpl w:val="18D8673C"/>
    <w:lvl w:ilvl="0" w:tplc="291ED652">
      <w:start w:val="11"/>
      <w:numFmt w:val="decimal"/>
      <w:lvlText w:val="%1."/>
      <w:lvlJc w:val="left"/>
      <w:pPr>
        <w:ind w:left="915" w:hanging="37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2">
    <w:nsid w:val="46A907A1"/>
    <w:multiLevelType w:val="hybridMultilevel"/>
    <w:tmpl w:val="43989EE8"/>
    <w:lvl w:ilvl="0" w:tplc="B498B9E6">
      <w:start w:val="1"/>
      <w:numFmt w:val="decimal"/>
      <w:lvlText w:val="%1."/>
      <w:lvlJc w:val="left"/>
      <w:pPr>
        <w:ind w:left="1211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3">
    <w:nsid w:val="4D20049F"/>
    <w:multiLevelType w:val="hybridMultilevel"/>
    <w:tmpl w:val="056A0E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316445F"/>
    <w:multiLevelType w:val="hybridMultilevel"/>
    <w:tmpl w:val="94122438"/>
    <w:lvl w:ilvl="0" w:tplc="182C99D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59B77A8F"/>
    <w:multiLevelType w:val="hybridMultilevel"/>
    <w:tmpl w:val="381E5F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B3F4581"/>
    <w:multiLevelType w:val="hybridMultilevel"/>
    <w:tmpl w:val="43989EE8"/>
    <w:lvl w:ilvl="0" w:tplc="B498B9E6">
      <w:start w:val="1"/>
      <w:numFmt w:val="decimal"/>
      <w:lvlText w:val="%1."/>
      <w:lvlJc w:val="left"/>
      <w:pPr>
        <w:ind w:left="1211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7">
    <w:nsid w:val="5BDF555E"/>
    <w:multiLevelType w:val="hybridMultilevel"/>
    <w:tmpl w:val="43989EE8"/>
    <w:lvl w:ilvl="0" w:tplc="B498B9E6">
      <w:start w:val="1"/>
      <w:numFmt w:val="decimal"/>
      <w:lvlText w:val="%1."/>
      <w:lvlJc w:val="left"/>
      <w:pPr>
        <w:ind w:left="1211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8">
    <w:nsid w:val="5C700E0B"/>
    <w:multiLevelType w:val="hybridMultilevel"/>
    <w:tmpl w:val="43989EE8"/>
    <w:lvl w:ilvl="0" w:tplc="B498B9E6">
      <w:start w:val="1"/>
      <w:numFmt w:val="decimal"/>
      <w:lvlText w:val="%1."/>
      <w:lvlJc w:val="left"/>
      <w:pPr>
        <w:ind w:left="1211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9">
    <w:nsid w:val="60B556C3"/>
    <w:multiLevelType w:val="hybridMultilevel"/>
    <w:tmpl w:val="B3F66CC6"/>
    <w:lvl w:ilvl="0" w:tplc="8558F7A2">
      <w:start w:val="1"/>
      <w:numFmt w:val="decimal"/>
      <w:lvlText w:val="%1."/>
      <w:lvlJc w:val="left"/>
      <w:pPr>
        <w:ind w:left="1961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86" w:hanging="180"/>
      </w:pPr>
      <w:rPr>
        <w:rFonts w:cs="Times New Roman"/>
      </w:rPr>
    </w:lvl>
  </w:abstractNum>
  <w:abstractNum w:abstractNumId="30">
    <w:nsid w:val="65CE50BF"/>
    <w:multiLevelType w:val="hybridMultilevel"/>
    <w:tmpl w:val="EC982766"/>
    <w:lvl w:ilvl="0" w:tplc="263ACF3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1">
    <w:nsid w:val="6E73094A"/>
    <w:multiLevelType w:val="hybridMultilevel"/>
    <w:tmpl w:val="43989EE8"/>
    <w:lvl w:ilvl="0" w:tplc="B498B9E6">
      <w:start w:val="1"/>
      <w:numFmt w:val="decimal"/>
      <w:lvlText w:val="%1."/>
      <w:lvlJc w:val="left"/>
      <w:pPr>
        <w:ind w:left="1211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2">
    <w:nsid w:val="73F07CCC"/>
    <w:multiLevelType w:val="hybridMultilevel"/>
    <w:tmpl w:val="43989EE8"/>
    <w:lvl w:ilvl="0" w:tplc="B498B9E6">
      <w:start w:val="1"/>
      <w:numFmt w:val="decimal"/>
      <w:lvlText w:val="%1."/>
      <w:lvlJc w:val="left"/>
      <w:pPr>
        <w:ind w:left="1211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3">
    <w:nsid w:val="752C74C6"/>
    <w:multiLevelType w:val="hybridMultilevel"/>
    <w:tmpl w:val="43989EE8"/>
    <w:lvl w:ilvl="0" w:tplc="B498B9E6">
      <w:start w:val="1"/>
      <w:numFmt w:val="decimal"/>
      <w:lvlText w:val="%1."/>
      <w:lvlJc w:val="left"/>
      <w:pPr>
        <w:ind w:left="1211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4">
    <w:nsid w:val="75D66D40"/>
    <w:multiLevelType w:val="hybridMultilevel"/>
    <w:tmpl w:val="43989EE8"/>
    <w:lvl w:ilvl="0" w:tplc="B498B9E6">
      <w:start w:val="1"/>
      <w:numFmt w:val="decimal"/>
      <w:lvlText w:val="%1."/>
      <w:lvlJc w:val="left"/>
      <w:pPr>
        <w:ind w:left="1211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5">
    <w:nsid w:val="789D7F7D"/>
    <w:multiLevelType w:val="hybridMultilevel"/>
    <w:tmpl w:val="056A0E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8CC6F20"/>
    <w:multiLevelType w:val="hybridMultilevel"/>
    <w:tmpl w:val="43989EE8"/>
    <w:lvl w:ilvl="0" w:tplc="B498B9E6">
      <w:start w:val="1"/>
      <w:numFmt w:val="decimal"/>
      <w:lvlText w:val="%1."/>
      <w:lvlJc w:val="left"/>
      <w:pPr>
        <w:ind w:left="1211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7">
    <w:nsid w:val="7BDF69DA"/>
    <w:multiLevelType w:val="hybridMultilevel"/>
    <w:tmpl w:val="43989EE8"/>
    <w:lvl w:ilvl="0" w:tplc="B498B9E6">
      <w:start w:val="1"/>
      <w:numFmt w:val="decimal"/>
      <w:lvlText w:val="%1."/>
      <w:lvlJc w:val="left"/>
      <w:pPr>
        <w:ind w:left="1211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8">
    <w:nsid w:val="7BFC4230"/>
    <w:multiLevelType w:val="hybridMultilevel"/>
    <w:tmpl w:val="43989EE8"/>
    <w:lvl w:ilvl="0" w:tplc="B498B9E6">
      <w:start w:val="1"/>
      <w:numFmt w:val="decimal"/>
      <w:lvlText w:val="%1."/>
      <w:lvlJc w:val="left"/>
      <w:pPr>
        <w:ind w:left="1211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19"/>
  </w:num>
  <w:num w:numId="2">
    <w:abstractNumId w:val="5"/>
  </w:num>
  <w:num w:numId="3">
    <w:abstractNumId w:val="0"/>
  </w:num>
  <w:num w:numId="4">
    <w:abstractNumId w:val="35"/>
  </w:num>
  <w:num w:numId="5">
    <w:abstractNumId w:val="12"/>
  </w:num>
  <w:num w:numId="6">
    <w:abstractNumId w:val="15"/>
  </w:num>
  <w:num w:numId="7">
    <w:abstractNumId w:val="6"/>
  </w:num>
  <w:num w:numId="8">
    <w:abstractNumId w:val="14"/>
  </w:num>
  <w:num w:numId="9">
    <w:abstractNumId w:val="25"/>
  </w:num>
  <w:num w:numId="10">
    <w:abstractNumId w:val="16"/>
  </w:num>
  <w:num w:numId="11">
    <w:abstractNumId w:val="27"/>
  </w:num>
  <w:num w:numId="12">
    <w:abstractNumId w:val="17"/>
  </w:num>
  <w:num w:numId="13">
    <w:abstractNumId w:val="22"/>
  </w:num>
  <w:num w:numId="14">
    <w:abstractNumId w:val="28"/>
  </w:num>
  <w:num w:numId="15">
    <w:abstractNumId w:val="36"/>
  </w:num>
  <w:num w:numId="16">
    <w:abstractNumId w:val="26"/>
  </w:num>
  <w:num w:numId="17">
    <w:abstractNumId w:val="13"/>
  </w:num>
  <w:num w:numId="18">
    <w:abstractNumId w:val="11"/>
  </w:num>
  <w:num w:numId="19">
    <w:abstractNumId w:val="20"/>
  </w:num>
  <w:num w:numId="20">
    <w:abstractNumId w:val="3"/>
  </w:num>
  <w:num w:numId="21">
    <w:abstractNumId w:val="32"/>
  </w:num>
  <w:num w:numId="22">
    <w:abstractNumId w:val="37"/>
  </w:num>
  <w:num w:numId="23">
    <w:abstractNumId w:val="38"/>
  </w:num>
  <w:num w:numId="24">
    <w:abstractNumId w:val="33"/>
  </w:num>
  <w:num w:numId="25">
    <w:abstractNumId w:val="9"/>
  </w:num>
  <w:num w:numId="26">
    <w:abstractNumId w:val="31"/>
  </w:num>
  <w:num w:numId="27">
    <w:abstractNumId w:val="4"/>
  </w:num>
  <w:num w:numId="28">
    <w:abstractNumId w:val="34"/>
  </w:num>
  <w:num w:numId="29">
    <w:abstractNumId w:val="1"/>
  </w:num>
  <w:num w:numId="30">
    <w:abstractNumId w:val="2"/>
  </w:num>
  <w:num w:numId="31">
    <w:abstractNumId w:val="30"/>
  </w:num>
  <w:num w:numId="32">
    <w:abstractNumId w:val="23"/>
  </w:num>
  <w:num w:numId="33">
    <w:abstractNumId w:val="24"/>
  </w:num>
  <w:num w:numId="34">
    <w:abstractNumId w:val="21"/>
  </w:num>
  <w:num w:numId="35">
    <w:abstractNumId w:val="10"/>
  </w:num>
  <w:num w:numId="36">
    <w:abstractNumId w:val="7"/>
  </w:num>
  <w:num w:numId="37">
    <w:abstractNumId w:val="18"/>
  </w:num>
  <w:num w:numId="38">
    <w:abstractNumId w:val="29"/>
  </w:num>
  <w:num w:numId="3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58F9"/>
    <w:rsid w:val="000319B5"/>
    <w:rsid w:val="000848D4"/>
    <w:rsid w:val="001257E0"/>
    <w:rsid w:val="001867D9"/>
    <w:rsid w:val="00255448"/>
    <w:rsid w:val="002D7B4A"/>
    <w:rsid w:val="002E6197"/>
    <w:rsid w:val="00313A7D"/>
    <w:rsid w:val="00392D91"/>
    <w:rsid w:val="003A2B11"/>
    <w:rsid w:val="003A619F"/>
    <w:rsid w:val="00403281"/>
    <w:rsid w:val="0043387A"/>
    <w:rsid w:val="00453DB6"/>
    <w:rsid w:val="004D3776"/>
    <w:rsid w:val="00717045"/>
    <w:rsid w:val="007246C7"/>
    <w:rsid w:val="007C58F9"/>
    <w:rsid w:val="007E2102"/>
    <w:rsid w:val="00812CC4"/>
    <w:rsid w:val="008935CE"/>
    <w:rsid w:val="008A4C80"/>
    <w:rsid w:val="008D0291"/>
    <w:rsid w:val="008D48C1"/>
    <w:rsid w:val="00B75276"/>
    <w:rsid w:val="00BA2C8E"/>
    <w:rsid w:val="00BC2563"/>
    <w:rsid w:val="00BE00A0"/>
    <w:rsid w:val="00C24DF3"/>
    <w:rsid w:val="00CF0E8F"/>
    <w:rsid w:val="00CF12F4"/>
    <w:rsid w:val="00D33328"/>
    <w:rsid w:val="00D51408"/>
    <w:rsid w:val="00DA0FD7"/>
    <w:rsid w:val="00DC0CFB"/>
    <w:rsid w:val="00EA216A"/>
    <w:rsid w:val="00EF3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8F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7C58F9"/>
    <w:pPr>
      <w:suppressAutoHyphens/>
      <w:autoSpaceDN w:val="0"/>
      <w:spacing w:after="160" w:line="256" w:lineRule="auto"/>
      <w:textAlignment w:val="baseline"/>
    </w:pPr>
    <w:rPr>
      <w:rFonts w:eastAsia="SimSun" w:cs="Calibri"/>
      <w:kern w:val="3"/>
      <w:lang w:eastAsia="en-US"/>
    </w:rPr>
  </w:style>
  <w:style w:type="paragraph" w:styleId="ListParagraph">
    <w:name w:val="List Paragraph"/>
    <w:basedOn w:val="Standard"/>
    <w:uiPriority w:val="99"/>
    <w:qFormat/>
    <w:rsid w:val="007C58F9"/>
    <w:pPr>
      <w:ind w:left="720"/>
    </w:pPr>
  </w:style>
  <w:style w:type="table" w:styleId="TableGrid">
    <w:name w:val="Table Grid"/>
    <w:basedOn w:val="TableNormal"/>
    <w:uiPriority w:val="99"/>
    <w:rsid w:val="007C58F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Standard"/>
    <w:uiPriority w:val="99"/>
    <w:rsid w:val="007C58F9"/>
    <w:pPr>
      <w:spacing w:before="28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Normal"/>
    <w:uiPriority w:val="99"/>
    <w:rsid w:val="007C58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255448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255448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rsid w:val="00BC2563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10</Pages>
  <Words>1754</Words>
  <Characters>10003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Максим</dc:creator>
  <cp:keywords/>
  <dc:description/>
  <cp:lastModifiedBy>Алексей</cp:lastModifiedBy>
  <cp:revision>6</cp:revision>
  <dcterms:created xsi:type="dcterms:W3CDTF">2019-11-10T19:06:00Z</dcterms:created>
  <dcterms:modified xsi:type="dcterms:W3CDTF">2019-11-12T17:14:00Z</dcterms:modified>
</cp:coreProperties>
</file>