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4D" w:rsidRDefault="0070164D" w:rsidP="00601D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1DBB">
        <w:rPr>
          <w:rFonts w:ascii="Times New Roman" w:hAnsi="Times New Roman"/>
          <w:b/>
          <w:bCs/>
          <w:sz w:val="28"/>
          <w:szCs w:val="28"/>
        </w:rPr>
        <w:t>Сценарий внеклассного мероприятия «А, ну – ка, девушки»</w:t>
      </w:r>
    </w:p>
    <w:p w:rsidR="0070164D" w:rsidRDefault="0070164D" w:rsidP="00601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: Игнатюк Светлана Николаевна</w:t>
      </w:r>
    </w:p>
    <w:p w:rsidR="0070164D" w:rsidRDefault="0070164D" w:rsidP="00601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Должность: учитель математики в МАОУ «Школа № 5 г. Благовещенска»</w:t>
      </w:r>
    </w:p>
    <w:p w:rsidR="0070164D" w:rsidRDefault="0070164D" w:rsidP="00601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Сплочение детского коллектива и развитие эстетического воспитания.</w:t>
      </w:r>
    </w:p>
    <w:p w:rsidR="0070164D" w:rsidRDefault="0070164D" w:rsidP="00601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 Данная разработка будет полезна для классному руководителю или завучу по воспитательной работе. Это мероприятие можно провести на одной параллели между классами, организовав команды по 5 – 6 человек.</w:t>
      </w:r>
    </w:p>
    <w:p w:rsidR="0070164D" w:rsidRDefault="0070164D" w:rsidP="00601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категория: Учащиеся 7 – 9 классов.</w:t>
      </w:r>
    </w:p>
    <w:p w:rsidR="0070164D" w:rsidRDefault="0070164D" w:rsidP="00601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Контейнеры с едой, заколки, мелкие резинки, фоновая музыка для конкурсов, пуговицы, нитки, иголки, кусочки ткани, куклы, пелёнки, телефоны, кошельки, расчёски, игрушки, газеты, книги, тарелки.</w:t>
      </w:r>
    </w:p>
    <w:p w:rsidR="0070164D" w:rsidRDefault="0070164D" w:rsidP="00601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Оформление: зал с плакатами, компьютер с колонками.</w:t>
      </w:r>
    </w:p>
    <w:p w:rsidR="0070164D" w:rsidRDefault="0070164D" w:rsidP="00601DBB">
      <w:pPr>
        <w:rPr>
          <w:rFonts w:ascii="Times New Roman" w:hAnsi="Times New Roman"/>
          <w:sz w:val="28"/>
          <w:szCs w:val="28"/>
        </w:rPr>
      </w:pPr>
    </w:p>
    <w:p w:rsidR="0070164D" w:rsidRDefault="0070164D" w:rsidP="00601DB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уважаемые дамы и господа! Я рада приветствовать вас на мероприятии, посвящённом международному женскому дню. Уже закончились морозы, и солнце своими лучами согревает нас всё больше. Я уверена, что на сегодняшнем празднике вы нас будите согревать своими улыбками словно весеннее солнышко!</w:t>
      </w:r>
    </w:p>
    <w:p w:rsidR="0070164D" w:rsidRDefault="0070164D" w:rsidP="00601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спешу представить вам наше компетентное жюри. (в нём могут состоять педагоги и старшеклассники).</w:t>
      </w:r>
    </w:p>
    <w:p w:rsidR="0070164D" w:rsidRDefault="0070164D" w:rsidP="00601DBB">
      <w:pPr>
        <w:rPr>
          <w:rFonts w:ascii="Times New Roman" w:hAnsi="Times New Roman"/>
          <w:sz w:val="28"/>
          <w:szCs w:val="28"/>
        </w:rPr>
      </w:pPr>
    </w:p>
    <w:p w:rsidR="0070164D" w:rsidRDefault="0070164D" w:rsidP="00601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теперь встречайте команды! Девушки, занимайте свои места в зале. Сегодня вам будет представлено несколько конкурсов, в результате которых мы объявим команду победителей. Пожелаем удачи конкурсанткам!</w:t>
      </w:r>
    </w:p>
    <w:p w:rsidR="0070164D" w:rsidRDefault="0070164D" w:rsidP="00601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Первым делом хотелось бы побольше узнать о прекрасной половине наших команд. У вас есть прекрасная возможность представиться нам в конкурсе «Визитная карточка».</w:t>
      </w:r>
    </w:p>
    <w:p w:rsidR="0070164D" w:rsidRPr="00036469" w:rsidRDefault="0070164D" w:rsidP="00601DBB">
      <w:pPr>
        <w:rPr>
          <w:rFonts w:ascii="Times New Roman" w:hAnsi="Times New Roman"/>
          <w:b/>
          <w:bCs/>
          <w:sz w:val="28"/>
          <w:szCs w:val="28"/>
        </w:rPr>
      </w:pPr>
      <w:r w:rsidRPr="00036469">
        <w:rPr>
          <w:rFonts w:ascii="Times New Roman" w:hAnsi="Times New Roman"/>
          <w:b/>
          <w:bCs/>
          <w:sz w:val="28"/>
          <w:szCs w:val="28"/>
        </w:rPr>
        <w:t>Конкурс 1: «Визитная карточка»</w:t>
      </w:r>
    </w:p>
    <w:p w:rsidR="0070164D" w:rsidRDefault="0070164D" w:rsidP="00CB5E7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Вам, девушки, предстоит показать нам свою визитную карточку. Критерии оценивания: творчество, артистизм и временной регламент – 5 минут.</w:t>
      </w:r>
    </w:p>
    <w:p w:rsidR="0070164D" w:rsidRPr="00036469" w:rsidRDefault="0070164D" w:rsidP="00601DBB">
      <w:pPr>
        <w:rPr>
          <w:rFonts w:ascii="Times New Roman" w:hAnsi="Times New Roman"/>
          <w:b/>
          <w:bCs/>
          <w:sz w:val="28"/>
          <w:szCs w:val="28"/>
        </w:rPr>
      </w:pPr>
      <w:r w:rsidRPr="00036469">
        <w:rPr>
          <w:rFonts w:ascii="Times New Roman" w:hAnsi="Times New Roman"/>
          <w:b/>
          <w:bCs/>
          <w:sz w:val="28"/>
          <w:szCs w:val="28"/>
        </w:rPr>
        <w:t>Конкурс 2 : «Школьный завтрак»</w:t>
      </w:r>
    </w:p>
    <w:p w:rsidR="0070164D" w:rsidRDefault="0070164D" w:rsidP="00CB5E7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девочка – это будущая хозяйка. А самая хорошая хозяйка знает толк в любом блюде. Она может с лёгкостью отличить одно блюдо от другого даже с завязанными глазами. Для этого конкурса нужно по одной участнице от каждой команды. Девушки, сейчас мои помощники завяжут вам глаза. Ваша задача – по запаху определить что лежит на тарелке. За каждый правильный ответ вы получаете 1 балл.</w:t>
      </w:r>
    </w:p>
    <w:p w:rsidR="0070164D" w:rsidRPr="002B6DCF" w:rsidRDefault="0070164D" w:rsidP="00601DBB">
      <w:pPr>
        <w:rPr>
          <w:rFonts w:ascii="Times New Roman" w:hAnsi="Times New Roman"/>
          <w:i/>
          <w:iCs/>
          <w:sz w:val="28"/>
          <w:szCs w:val="28"/>
        </w:rPr>
      </w:pPr>
      <w:r w:rsidRPr="002B6DCF">
        <w:rPr>
          <w:rFonts w:ascii="Times New Roman" w:hAnsi="Times New Roman"/>
          <w:i/>
          <w:iCs/>
          <w:sz w:val="28"/>
          <w:szCs w:val="28"/>
        </w:rPr>
        <w:t>(Представлены блюда со специфическим запахом – жареный пирожок, мандарин, огурец, колбаса…)</w:t>
      </w:r>
    </w:p>
    <w:p w:rsidR="0070164D" w:rsidRDefault="0070164D" w:rsidP="00601DBB">
      <w:pPr>
        <w:rPr>
          <w:rFonts w:ascii="Times New Roman" w:hAnsi="Times New Roman"/>
          <w:b/>
          <w:bCs/>
          <w:sz w:val="28"/>
          <w:szCs w:val="28"/>
        </w:rPr>
      </w:pPr>
      <w:r w:rsidRPr="00FA0287">
        <w:rPr>
          <w:rFonts w:ascii="Times New Roman" w:hAnsi="Times New Roman"/>
          <w:b/>
          <w:bCs/>
          <w:sz w:val="28"/>
          <w:szCs w:val="28"/>
        </w:rPr>
        <w:t>Конкурс 3: «Искусный парикмахер»</w:t>
      </w:r>
    </w:p>
    <w:p w:rsidR="0070164D" w:rsidRDefault="0070164D" w:rsidP="00CB5E7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известно, девочки следят за собой – подбирают причёску, макияж. Сегодня вам предстоит придумать причёску для своей модели. Каждой из команд подбирается один юноша. Задача игроков – создать ему уникальный образ за 5 минут, используя резинки и заколки. В данном конкурсе жюри оценивают креативность  и творчество.</w:t>
      </w:r>
    </w:p>
    <w:p w:rsidR="0070164D" w:rsidRDefault="0070164D" w:rsidP="00CB5E7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для кого ни секрет, что хорошая хозяюшка должна не только вкусно готовить, но и заниматься рукоделием. Участницам предстоит продемонстрировать своё умение пользоваться ниткой и иголкой в конкурсе «Лучшая швея».</w:t>
      </w:r>
    </w:p>
    <w:p w:rsidR="0070164D" w:rsidRDefault="0070164D" w:rsidP="00601DBB">
      <w:pPr>
        <w:rPr>
          <w:rFonts w:ascii="Times New Roman" w:hAnsi="Times New Roman"/>
          <w:b/>
          <w:bCs/>
          <w:sz w:val="28"/>
          <w:szCs w:val="28"/>
        </w:rPr>
      </w:pPr>
      <w:r w:rsidRPr="00FA0287">
        <w:rPr>
          <w:rFonts w:ascii="Times New Roman" w:hAnsi="Times New Roman"/>
          <w:b/>
          <w:bCs/>
          <w:sz w:val="28"/>
          <w:szCs w:val="28"/>
        </w:rPr>
        <w:t>Конкурс 4 : «Лучшая швея»</w:t>
      </w:r>
    </w:p>
    <w:p w:rsidR="0070164D" w:rsidRDefault="0070164D" w:rsidP="00CB5E7C">
      <w:pPr>
        <w:ind w:firstLine="708"/>
        <w:rPr>
          <w:rFonts w:ascii="Times New Roman" w:hAnsi="Times New Roman"/>
          <w:sz w:val="28"/>
          <w:szCs w:val="28"/>
        </w:rPr>
      </w:pPr>
      <w:r w:rsidRPr="00FA0287">
        <w:rPr>
          <w:rFonts w:ascii="Times New Roman" w:hAnsi="Times New Roman"/>
          <w:sz w:val="28"/>
          <w:szCs w:val="28"/>
        </w:rPr>
        <w:t>Каждой участнице мы выдадим иголку</w:t>
      </w:r>
      <w:r>
        <w:rPr>
          <w:rFonts w:ascii="Times New Roman" w:hAnsi="Times New Roman"/>
          <w:sz w:val="28"/>
          <w:szCs w:val="28"/>
        </w:rPr>
        <w:t>, нитку, пуговицу и кусочек ткани. Вы должны пришить пуговицу на ткань. Оценивается эстетичность, прочность и быстрота выполнения работы.</w:t>
      </w:r>
    </w:p>
    <w:p w:rsidR="0070164D" w:rsidRDefault="0070164D" w:rsidP="00CB5E7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известно, каждая девочка – это будущая леди. Она должна обладать рядом положительных качеств. И одно из них – грамотность. Сейчас мы проверим ваши знания в конкурсе «Мисс эрудиция».</w:t>
      </w:r>
    </w:p>
    <w:p w:rsidR="0070164D" w:rsidRDefault="0070164D" w:rsidP="00601DBB">
      <w:pPr>
        <w:rPr>
          <w:rFonts w:ascii="Times New Roman" w:hAnsi="Times New Roman"/>
          <w:b/>
          <w:bCs/>
          <w:sz w:val="28"/>
          <w:szCs w:val="28"/>
        </w:rPr>
      </w:pPr>
      <w:r w:rsidRPr="00A21784">
        <w:rPr>
          <w:rFonts w:ascii="Times New Roman" w:hAnsi="Times New Roman"/>
          <w:b/>
          <w:bCs/>
          <w:sz w:val="28"/>
          <w:szCs w:val="28"/>
        </w:rPr>
        <w:t>Конкурс 5: «Мисс эрудиция»</w:t>
      </w:r>
    </w:p>
    <w:p w:rsidR="0070164D" w:rsidRDefault="0070164D" w:rsidP="00CB5E7C">
      <w:pPr>
        <w:ind w:firstLine="360"/>
        <w:rPr>
          <w:rFonts w:ascii="Times New Roman" w:hAnsi="Times New Roman"/>
          <w:sz w:val="28"/>
          <w:szCs w:val="28"/>
        </w:rPr>
      </w:pPr>
      <w:r w:rsidRPr="00A21784">
        <w:rPr>
          <w:rFonts w:ascii="Times New Roman" w:hAnsi="Times New Roman"/>
          <w:sz w:val="28"/>
          <w:szCs w:val="28"/>
        </w:rPr>
        <w:t>Сейчас я буду задавать вам вопросы</w:t>
      </w:r>
      <w:r>
        <w:rPr>
          <w:rFonts w:ascii="Times New Roman" w:hAnsi="Times New Roman"/>
          <w:sz w:val="28"/>
          <w:szCs w:val="28"/>
        </w:rPr>
        <w:t>. Команда, ответившая верно, получает 1 балл.</w:t>
      </w:r>
    </w:p>
    <w:p w:rsidR="0070164D" w:rsidRDefault="0070164D" w:rsidP="00A2178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Животное, сыгравшее решающую роль при вытягивании репки из земли (мышь).</w:t>
      </w:r>
    </w:p>
    <w:p w:rsidR="0070164D" w:rsidRDefault="0070164D" w:rsidP="00A2178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Герой мультфильма, который не хотел копать картошку (Антошка)</w:t>
      </w:r>
    </w:p>
    <w:p w:rsidR="0070164D" w:rsidRDefault="0070164D" w:rsidP="00A2178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Животное, которое завершило путешествие Колобка (лиса).</w:t>
      </w:r>
    </w:p>
    <w:p w:rsidR="0070164D" w:rsidRDefault="0070164D" w:rsidP="00A2178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Спаситель Мухи цокотухи (Комар)</w:t>
      </w:r>
    </w:p>
    <w:p w:rsidR="0070164D" w:rsidRDefault="0070164D" w:rsidP="00A2178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запросил шоколада для своего сына в известной сказке Чуковского? (Слон)</w:t>
      </w:r>
    </w:p>
    <w:p w:rsidR="0070164D" w:rsidRDefault="0070164D" w:rsidP="00A2178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Героиня сказки А. С. Пушкина с золотыми орешками (Белка).</w:t>
      </w:r>
    </w:p>
    <w:p w:rsidR="0070164D" w:rsidRDefault="0070164D" w:rsidP="00A2178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Известный доктор, который лечил животных (Айболит).</w:t>
      </w:r>
    </w:p>
    <w:p w:rsidR="0070164D" w:rsidRDefault="0070164D" w:rsidP="00A2178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Герой сказки, путешествующий на печи (Емеля).</w:t>
      </w:r>
    </w:p>
    <w:p w:rsidR="0070164D" w:rsidRDefault="0070164D" w:rsidP="00A2178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Царевна семейства бесхвостых земноводных (Лягушка).</w:t>
      </w:r>
    </w:p>
    <w:p w:rsidR="0070164D" w:rsidRDefault="0070164D" w:rsidP="00A2178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Рубящее орудие, являвшееся главным ингредиентом для приготовления каши (Топор).</w:t>
      </w:r>
    </w:p>
    <w:p w:rsidR="0070164D" w:rsidRDefault="0070164D" w:rsidP="00A2178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Старик с волшебной бородой (Хоттабыч).</w:t>
      </w:r>
    </w:p>
    <w:p w:rsidR="0070164D" w:rsidRDefault="0070164D" w:rsidP="00A2178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Курочка, которая снесла золотое яичко (Ряба).</w:t>
      </w:r>
    </w:p>
    <w:p w:rsidR="0070164D" w:rsidRDefault="0070164D" w:rsidP="00A2178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Няня, прилетавшая на зонтике (Мери Попинс).</w:t>
      </w:r>
    </w:p>
    <w:p w:rsidR="0070164D" w:rsidRDefault="0070164D" w:rsidP="00A2178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Слово, которое выложил льдинками Кай во дворце у Снежной Королевы (Вечность).</w:t>
      </w:r>
    </w:p>
    <w:p w:rsidR="0070164D" w:rsidRDefault="0070164D" w:rsidP="00A2178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Царевна, которую рассмешить было очень трудно (Несмеяна).</w:t>
      </w:r>
    </w:p>
    <w:p w:rsidR="0070164D" w:rsidRDefault="0070164D" w:rsidP="00472B49">
      <w:pPr>
        <w:pStyle w:val="ListParagraph"/>
        <w:rPr>
          <w:rFonts w:ascii="Times New Roman" w:hAnsi="Times New Roman"/>
          <w:sz w:val="28"/>
          <w:szCs w:val="28"/>
        </w:rPr>
      </w:pPr>
    </w:p>
    <w:p w:rsidR="0070164D" w:rsidRDefault="0070164D" w:rsidP="00472B4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Продолжим проверять знания девушек в области кулинарии.</w:t>
      </w:r>
    </w:p>
    <w:p w:rsidR="0070164D" w:rsidRDefault="0070164D" w:rsidP="00472B49">
      <w:pPr>
        <w:pStyle w:val="ListParagraph"/>
        <w:rPr>
          <w:rFonts w:ascii="Times New Roman" w:hAnsi="Times New Roman"/>
          <w:sz w:val="28"/>
          <w:szCs w:val="28"/>
        </w:rPr>
      </w:pPr>
    </w:p>
    <w:p w:rsidR="0070164D" w:rsidRDefault="0070164D" w:rsidP="00090C02">
      <w:pPr>
        <w:pStyle w:val="ListParagraph"/>
        <w:ind w:hanging="720"/>
        <w:rPr>
          <w:rFonts w:ascii="Times New Roman" w:hAnsi="Times New Roman"/>
          <w:b/>
          <w:bCs/>
          <w:sz w:val="28"/>
          <w:szCs w:val="28"/>
        </w:rPr>
      </w:pPr>
      <w:r w:rsidRPr="00472B49">
        <w:rPr>
          <w:rFonts w:ascii="Times New Roman" w:hAnsi="Times New Roman"/>
          <w:b/>
          <w:bCs/>
          <w:sz w:val="28"/>
          <w:szCs w:val="28"/>
        </w:rPr>
        <w:t>Конкурс 6: «Званный ужин»</w:t>
      </w:r>
    </w:p>
    <w:p w:rsidR="0070164D" w:rsidRDefault="0070164D" w:rsidP="00CB5E7C">
      <w:pPr>
        <w:pStyle w:val="ListParagraph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себе, что вас пригласили в гости на ужин. На столе вы видите много угощений. Составьте список блюд, которые будет возможным увидеть там, начинающихся на букву «б». Команда, назвавшая большее количество слов, побеждает в данном конкурсе.</w:t>
      </w:r>
    </w:p>
    <w:p w:rsidR="0070164D" w:rsidRDefault="0070164D" w:rsidP="00472B4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70164D" w:rsidRPr="00090C02" w:rsidRDefault="0070164D" w:rsidP="00472B49">
      <w:pPr>
        <w:pStyle w:val="ListParagraph"/>
        <w:ind w:left="0"/>
        <w:rPr>
          <w:rFonts w:ascii="Times New Roman" w:hAnsi="Times New Roman"/>
          <w:b/>
          <w:bCs/>
          <w:sz w:val="28"/>
          <w:szCs w:val="28"/>
        </w:rPr>
      </w:pPr>
      <w:r w:rsidRPr="00090C02">
        <w:rPr>
          <w:rFonts w:ascii="Times New Roman" w:hAnsi="Times New Roman"/>
          <w:b/>
          <w:bCs/>
          <w:sz w:val="28"/>
          <w:szCs w:val="28"/>
        </w:rPr>
        <w:t>Конкурс 7: «Заботливая мама»</w:t>
      </w:r>
    </w:p>
    <w:p w:rsidR="0070164D" w:rsidRDefault="0070164D" w:rsidP="00CB5E7C">
      <w:pPr>
        <w:pStyle w:val="ListParagraph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девочка теоретически будет мамой. Посмотрим какие мамы получатся из наших девочек. Одна из вас будет выполнять роль мамы. Вам выдаётся кукла и пелёнка. Вам необходимо как можно лучше запеленать «ребёнка». Побеждает девушка, которая справилась с заданием быстрее всех.</w:t>
      </w:r>
    </w:p>
    <w:p w:rsidR="0070164D" w:rsidRDefault="0070164D" w:rsidP="00472B4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70164D" w:rsidRPr="00090C02" w:rsidRDefault="0070164D" w:rsidP="00472B49">
      <w:pPr>
        <w:pStyle w:val="ListParagraph"/>
        <w:ind w:left="0"/>
        <w:rPr>
          <w:rFonts w:ascii="Times New Roman" w:hAnsi="Times New Roman"/>
          <w:b/>
          <w:bCs/>
          <w:sz w:val="28"/>
          <w:szCs w:val="28"/>
        </w:rPr>
      </w:pPr>
      <w:r w:rsidRPr="00090C02">
        <w:rPr>
          <w:rFonts w:ascii="Times New Roman" w:hAnsi="Times New Roman"/>
          <w:b/>
          <w:bCs/>
          <w:sz w:val="28"/>
          <w:szCs w:val="28"/>
        </w:rPr>
        <w:t>Конкурс 8: «Самая внимательная»</w:t>
      </w:r>
    </w:p>
    <w:p w:rsidR="0070164D" w:rsidRDefault="0070164D" w:rsidP="00CB5E7C">
      <w:pPr>
        <w:pStyle w:val="ListParagraph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мы люди и порой с нами случаются непредвиденные ситуации. Например, в самый неподходящий момент гаснет свет. Подобная ситуация случилась и с нашими участницами в то время, когда они собирались на работу. Выключили свет в тот момент, когда девушки собирали свою сумочку. От каждой команды приглашается одна конкурсантка. Девушки должны с завязанными глазами из всего многообразия вещей собрать те, которые будут уместны в женской сумочке. Но не забывайте о том, что на работу нужно явиться без опоздания. Сейчас участницы по команде, пока играет музыка (3 минуты), должны выбрать необходимые вещи, лежащие на столе. Побеждает конкурсантка, собравшая наибольшее количество «нужных» вещей.</w:t>
      </w:r>
    </w:p>
    <w:p w:rsidR="0070164D" w:rsidRDefault="0070164D" w:rsidP="00472B4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70164D" w:rsidRPr="00090C02" w:rsidRDefault="0070164D" w:rsidP="00472B49">
      <w:pPr>
        <w:pStyle w:val="ListParagraph"/>
        <w:ind w:left="0"/>
        <w:rPr>
          <w:rFonts w:ascii="Times New Roman" w:hAnsi="Times New Roman"/>
          <w:b/>
          <w:bCs/>
          <w:sz w:val="28"/>
          <w:szCs w:val="28"/>
        </w:rPr>
      </w:pPr>
      <w:r w:rsidRPr="00090C02">
        <w:rPr>
          <w:rFonts w:ascii="Times New Roman" w:hAnsi="Times New Roman"/>
          <w:b/>
          <w:bCs/>
          <w:sz w:val="28"/>
          <w:szCs w:val="28"/>
        </w:rPr>
        <w:t>Конкурс 9: «Художественная самодеятельность»</w:t>
      </w:r>
    </w:p>
    <w:p w:rsidR="0070164D" w:rsidRDefault="0070164D" w:rsidP="00CB5E7C">
      <w:pPr>
        <w:pStyle w:val="ListParagraph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командам предстоит продемонстрировать свои вокальные данные. Девушкам необходимо будет исполнить куплет и припев песни, которую они приготовили к этому празднику. Команда, представившая самое лучшее музыкальное исполнение, получает высший балл.</w:t>
      </w:r>
    </w:p>
    <w:p w:rsidR="0070164D" w:rsidRDefault="0070164D" w:rsidP="00CB5E7C">
      <w:pPr>
        <w:pStyle w:val="ListParagraph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поддержим наших участниц бурными аплодисментами!</w:t>
      </w:r>
    </w:p>
    <w:p w:rsidR="0070164D" w:rsidRDefault="0070164D" w:rsidP="00CB5E7C">
      <w:pPr>
        <w:pStyle w:val="ListParagraph"/>
        <w:ind w:left="0" w:firstLine="708"/>
        <w:rPr>
          <w:rFonts w:ascii="Times New Roman" w:hAnsi="Times New Roman"/>
          <w:i/>
          <w:iCs/>
          <w:sz w:val="28"/>
          <w:szCs w:val="28"/>
        </w:rPr>
      </w:pPr>
      <w:r w:rsidRPr="00CB5E7C">
        <w:rPr>
          <w:rFonts w:ascii="Times New Roman" w:hAnsi="Times New Roman"/>
          <w:i/>
          <w:iCs/>
          <w:sz w:val="28"/>
          <w:szCs w:val="28"/>
        </w:rPr>
        <w:t>Слово предоставляется жюри. Награждение команд грамотами и памятными призами.</w:t>
      </w:r>
    </w:p>
    <w:p w:rsidR="0070164D" w:rsidRPr="00CB5E7C" w:rsidRDefault="0070164D" w:rsidP="00CB5E7C">
      <w:pPr>
        <w:pStyle w:val="ListParagraph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подошло к концу сегодняшнее мероприятие. В преддверии предстоящего праздника я хочу пожелать девушкам оставаться такими же красивыми, творческими, умными, чтобы каждый день вам приносил только радость, и в будущем стали хорошими жёнами и матерями. До новых всреч!!!</w:t>
      </w:r>
    </w:p>
    <w:p w:rsidR="0070164D" w:rsidRDefault="0070164D" w:rsidP="00472B49">
      <w:pPr>
        <w:pStyle w:val="ListParagraph"/>
        <w:ind w:left="0" w:hanging="142"/>
        <w:rPr>
          <w:rFonts w:ascii="Times New Roman" w:hAnsi="Times New Roman"/>
          <w:sz w:val="28"/>
          <w:szCs w:val="28"/>
        </w:rPr>
      </w:pPr>
    </w:p>
    <w:p w:rsidR="0070164D" w:rsidRDefault="0070164D" w:rsidP="00472B49">
      <w:pPr>
        <w:pStyle w:val="ListParagraph"/>
        <w:ind w:left="0" w:hanging="142"/>
        <w:rPr>
          <w:rFonts w:ascii="Times New Roman" w:hAnsi="Times New Roman"/>
          <w:sz w:val="28"/>
          <w:szCs w:val="28"/>
        </w:rPr>
      </w:pPr>
    </w:p>
    <w:p w:rsidR="0070164D" w:rsidRDefault="0070164D" w:rsidP="00472B49">
      <w:pPr>
        <w:pStyle w:val="ListParagraph"/>
        <w:ind w:left="0" w:hanging="142"/>
        <w:rPr>
          <w:rFonts w:ascii="Times New Roman" w:hAnsi="Times New Roman"/>
          <w:sz w:val="28"/>
          <w:szCs w:val="28"/>
        </w:rPr>
      </w:pPr>
    </w:p>
    <w:p w:rsidR="0070164D" w:rsidRDefault="0070164D" w:rsidP="00472B49">
      <w:pPr>
        <w:pStyle w:val="ListParagraph"/>
        <w:ind w:left="0" w:hanging="142"/>
        <w:rPr>
          <w:rFonts w:ascii="Times New Roman" w:hAnsi="Times New Roman"/>
          <w:sz w:val="28"/>
          <w:szCs w:val="28"/>
        </w:rPr>
      </w:pPr>
    </w:p>
    <w:p w:rsidR="0070164D" w:rsidRDefault="0070164D" w:rsidP="0072775B">
      <w:pPr>
        <w:pStyle w:val="ListParagraph"/>
        <w:ind w:left="0"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2775B">
        <w:rPr>
          <w:rFonts w:ascii="Times New Roman" w:hAnsi="Times New Roman"/>
          <w:b/>
          <w:bCs/>
          <w:sz w:val="28"/>
          <w:szCs w:val="28"/>
        </w:rPr>
        <w:t>Протокол конкурса «А ну – ка, девушки»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2356"/>
        <w:gridCol w:w="2057"/>
        <w:gridCol w:w="1432"/>
        <w:gridCol w:w="1432"/>
        <w:gridCol w:w="1432"/>
      </w:tblGrid>
      <w:tr w:rsidR="0070164D" w:rsidRPr="007A15BD" w:rsidTr="007A15BD">
        <w:tc>
          <w:tcPr>
            <w:tcW w:w="683" w:type="dxa"/>
            <w:vMerge w:val="restart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09" w:type="dxa"/>
            <w:vMerge w:val="restart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057" w:type="dxa"/>
            <w:vMerge w:val="restart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296" w:type="dxa"/>
            <w:gridSpan w:val="3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70164D" w:rsidRPr="007A15BD" w:rsidTr="007A15BD">
        <w:tc>
          <w:tcPr>
            <w:tcW w:w="683" w:type="dxa"/>
            <w:vMerge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9 «В»</w:t>
            </w:r>
          </w:p>
        </w:tc>
      </w:tr>
      <w:tr w:rsidR="0070164D" w:rsidRPr="007A15BD" w:rsidTr="007A15BD">
        <w:tc>
          <w:tcPr>
            <w:tcW w:w="683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Визитная карточка</w:t>
            </w:r>
          </w:p>
        </w:tc>
        <w:tc>
          <w:tcPr>
            <w:tcW w:w="2057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64D" w:rsidRPr="007A15BD" w:rsidTr="007A15BD">
        <w:tc>
          <w:tcPr>
            <w:tcW w:w="683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Школьный завтрак</w:t>
            </w:r>
          </w:p>
        </w:tc>
        <w:tc>
          <w:tcPr>
            <w:tcW w:w="2057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По 1 за верный ответ</w:t>
            </w: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64D" w:rsidRPr="007A15BD" w:rsidTr="007A15BD">
        <w:tc>
          <w:tcPr>
            <w:tcW w:w="683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Искусный парикмахер</w:t>
            </w:r>
          </w:p>
        </w:tc>
        <w:tc>
          <w:tcPr>
            <w:tcW w:w="2057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64D" w:rsidRPr="007A15BD" w:rsidTr="007A15BD">
        <w:tc>
          <w:tcPr>
            <w:tcW w:w="683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Лучшая швея</w:t>
            </w:r>
          </w:p>
        </w:tc>
        <w:tc>
          <w:tcPr>
            <w:tcW w:w="2057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64D" w:rsidRPr="007A15BD" w:rsidTr="007A15BD">
        <w:tc>
          <w:tcPr>
            <w:tcW w:w="683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09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Мисс эрудиция</w:t>
            </w:r>
          </w:p>
        </w:tc>
        <w:tc>
          <w:tcPr>
            <w:tcW w:w="2057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По 1 за верный ответ</w:t>
            </w: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64D" w:rsidRPr="007A15BD" w:rsidTr="007A15BD">
        <w:tc>
          <w:tcPr>
            <w:tcW w:w="683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09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Званный ужин</w:t>
            </w:r>
          </w:p>
        </w:tc>
        <w:tc>
          <w:tcPr>
            <w:tcW w:w="2057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64D" w:rsidRPr="007A15BD" w:rsidTr="007A15BD">
        <w:tc>
          <w:tcPr>
            <w:tcW w:w="683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09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Заботливая мама</w:t>
            </w:r>
          </w:p>
        </w:tc>
        <w:tc>
          <w:tcPr>
            <w:tcW w:w="2057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64D" w:rsidRPr="007A15BD" w:rsidTr="007A15BD">
        <w:tc>
          <w:tcPr>
            <w:tcW w:w="683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9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Самая внимательная</w:t>
            </w:r>
          </w:p>
        </w:tc>
        <w:tc>
          <w:tcPr>
            <w:tcW w:w="2057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64D" w:rsidRPr="007A15BD" w:rsidTr="007A15BD">
        <w:tc>
          <w:tcPr>
            <w:tcW w:w="683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09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15BD">
              <w:rPr>
                <w:rFonts w:ascii="Times New Roman" w:hAnsi="Times New Roman"/>
                <w:sz w:val="28"/>
                <w:szCs w:val="28"/>
              </w:rPr>
              <w:t>Художественная самодеятельность</w:t>
            </w:r>
          </w:p>
        </w:tc>
        <w:tc>
          <w:tcPr>
            <w:tcW w:w="2057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7A15BD">
              <w:rPr>
                <w:rFonts w:ascii="Times New Roman" w:hAnsi="Times New Roman"/>
                <w:sz w:val="28"/>
                <w:szCs w:val="28"/>
              </w:rPr>
              <w:t>5</w:t>
            </w:r>
            <w:bookmarkEnd w:id="0"/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164D" w:rsidRPr="007A15BD" w:rsidRDefault="0070164D" w:rsidP="007A15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164D" w:rsidRPr="0072775B" w:rsidRDefault="0070164D" w:rsidP="0072775B">
      <w:pPr>
        <w:pStyle w:val="ListParagraph"/>
        <w:ind w:left="0" w:hanging="142"/>
        <w:rPr>
          <w:rFonts w:ascii="Times New Roman" w:hAnsi="Times New Roman"/>
          <w:sz w:val="28"/>
          <w:szCs w:val="28"/>
        </w:rPr>
      </w:pPr>
    </w:p>
    <w:p w:rsidR="0070164D" w:rsidRPr="00A21784" w:rsidRDefault="0070164D" w:rsidP="00472B49">
      <w:pPr>
        <w:pStyle w:val="ListParagraph"/>
        <w:rPr>
          <w:rFonts w:ascii="Times New Roman" w:hAnsi="Times New Roman"/>
          <w:sz w:val="28"/>
          <w:szCs w:val="28"/>
        </w:rPr>
      </w:pPr>
    </w:p>
    <w:sectPr w:rsidR="0070164D" w:rsidRPr="00A21784" w:rsidSect="000E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48B7"/>
    <w:multiLevelType w:val="hybridMultilevel"/>
    <w:tmpl w:val="A7C8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893"/>
    <w:rsid w:val="00036469"/>
    <w:rsid w:val="00090C02"/>
    <w:rsid w:val="000E4B26"/>
    <w:rsid w:val="002B6DCF"/>
    <w:rsid w:val="00340893"/>
    <w:rsid w:val="00472B49"/>
    <w:rsid w:val="004E47AA"/>
    <w:rsid w:val="005820F5"/>
    <w:rsid w:val="00601DBB"/>
    <w:rsid w:val="006C4835"/>
    <w:rsid w:val="0070164D"/>
    <w:rsid w:val="0072775B"/>
    <w:rsid w:val="007A15BD"/>
    <w:rsid w:val="00967172"/>
    <w:rsid w:val="00A21784"/>
    <w:rsid w:val="00AA5866"/>
    <w:rsid w:val="00CB5E7C"/>
    <w:rsid w:val="00FA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1784"/>
    <w:pPr>
      <w:ind w:left="720"/>
      <w:contextualSpacing/>
    </w:pPr>
  </w:style>
  <w:style w:type="table" w:styleId="TableGrid">
    <w:name w:val="Table Grid"/>
    <w:basedOn w:val="TableNormal"/>
    <w:uiPriority w:val="99"/>
    <w:rsid w:val="007277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4</Pages>
  <Words>977</Words>
  <Characters>5570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10</cp:revision>
  <dcterms:created xsi:type="dcterms:W3CDTF">2019-12-10T08:27:00Z</dcterms:created>
  <dcterms:modified xsi:type="dcterms:W3CDTF">2019-12-11T01:42:00Z</dcterms:modified>
</cp:coreProperties>
</file>