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22" w:rsidRPr="006F7CA8" w:rsidRDefault="00094422" w:rsidP="006F7CA8">
      <w:pPr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6F7CA8">
        <w:rPr>
          <w:rFonts w:ascii="Times New Roman" w:hAnsi="Times New Roman"/>
          <w:b/>
          <w:bCs/>
          <w:sz w:val="32"/>
          <w:szCs w:val="32"/>
        </w:rPr>
        <w:t>Системно – деятельностный подход в обучении математик</w:t>
      </w:r>
      <w:r>
        <w:rPr>
          <w:rFonts w:ascii="Times New Roman" w:hAnsi="Times New Roman"/>
          <w:b/>
          <w:bCs/>
          <w:sz w:val="32"/>
          <w:szCs w:val="32"/>
        </w:rPr>
        <w:t>и.</w:t>
      </w:r>
    </w:p>
    <w:p w:rsidR="00094422" w:rsidRPr="006F7CA8" w:rsidRDefault="00094422" w:rsidP="006F7CA8">
      <w:pPr>
        <w:ind w:firstLine="708"/>
        <w:rPr>
          <w:rFonts w:ascii="Times New Roman" w:hAnsi="Times New Roman"/>
          <w:sz w:val="28"/>
          <w:szCs w:val="28"/>
        </w:rPr>
      </w:pPr>
      <w:r w:rsidRPr="006F7CA8">
        <w:rPr>
          <w:rFonts w:ascii="Times New Roman" w:hAnsi="Times New Roman"/>
          <w:sz w:val="28"/>
          <w:szCs w:val="28"/>
        </w:rPr>
        <w:t>ФИО : Игнатюк Светлан Николаевна</w:t>
      </w:r>
    </w:p>
    <w:p w:rsidR="00094422" w:rsidRPr="006F7CA8" w:rsidRDefault="00094422" w:rsidP="006F7CA8">
      <w:pPr>
        <w:ind w:firstLine="708"/>
        <w:rPr>
          <w:rFonts w:ascii="Times New Roman" w:hAnsi="Times New Roman"/>
          <w:sz w:val="28"/>
          <w:szCs w:val="28"/>
        </w:rPr>
      </w:pPr>
      <w:r w:rsidRPr="006F7CA8">
        <w:rPr>
          <w:rFonts w:ascii="Times New Roman" w:hAnsi="Times New Roman"/>
          <w:sz w:val="28"/>
          <w:szCs w:val="28"/>
        </w:rPr>
        <w:t>Должность: Учитель математики в МАОУ «Школа № 5 г. Благовещенска»</w:t>
      </w:r>
    </w:p>
    <w:p w:rsidR="00094422" w:rsidRDefault="00094422" w:rsidP="006F7CA8">
      <w:pPr>
        <w:ind w:firstLine="708"/>
        <w:rPr>
          <w:rFonts w:ascii="Times New Roman" w:hAnsi="Times New Roman"/>
          <w:sz w:val="28"/>
          <w:szCs w:val="28"/>
        </w:rPr>
      </w:pPr>
      <w:r w:rsidRPr="006F7CA8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использование дидактических приёмов для качественного усвоения знаний на уроках математики.</w:t>
      </w:r>
    </w:p>
    <w:p w:rsidR="00094422" w:rsidRPr="006F7CA8" w:rsidRDefault="00094422" w:rsidP="006F7CA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 Материал содержит опыт работы по применению системно – деятельностного подхода на уроках математики. Также будет полезен для учителей ЕМЦ.</w:t>
      </w:r>
      <w:bookmarkStart w:id="0" w:name="_GoBack"/>
      <w:bookmarkEnd w:id="0"/>
    </w:p>
    <w:p w:rsidR="00094422" w:rsidRPr="006F7CA8" w:rsidRDefault="00094422" w:rsidP="006F7CA8">
      <w:pPr>
        <w:ind w:firstLine="708"/>
        <w:rPr>
          <w:rFonts w:ascii="Times New Roman" w:hAnsi="Times New Roman"/>
          <w:sz w:val="28"/>
          <w:szCs w:val="28"/>
        </w:rPr>
      </w:pPr>
      <w:r w:rsidRPr="006F7CA8">
        <w:rPr>
          <w:rFonts w:ascii="Times New Roman" w:hAnsi="Times New Roman"/>
          <w:sz w:val="28"/>
          <w:szCs w:val="28"/>
        </w:rPr>
        <w:t>Молодому человеку, вступающему в самостоятельную жизнь, необходимо быть эффективным, конкурентоспособным работником. Он должен быть творческим, самостоятельным, ответственным, коммуникабельным человеком, способным действовать в различных проблемных ситуациях. В связи с этим особую актуальность приобретает проблема овладения в процессе обучения не только системой знаний, умений и навыков, но и учебными действиями по их приобретению и применению.</w:t>
      </w:r>
    </w:p>
    <w:p w:rsidR="00094422" w:rsidRPr="006F7CA8" w:rsidRDefault="00094422" w:rsidP="006F7CA8">
      <w:pPr>
        <w:pStyle w:val="NormalWeb"/>
        <w:ind w:firstLine="708"/>
        <w:rPr>
          <w:sz w:val="28"/>
          <w:szCs w:val="28"/>
        </w:rPr>
      </w:pPr>
      <w:r w:rsidRPr="006F7CA8">
        <w:rPr>
          <w:sz w:val="28"/>
          <w:szCs w:val="28"/>
        </w:rPr>
        <w:t xml:space="preserve">Основная идея этого подхода заключаются в том, что главный результат образования – это не отдельные знания, умения и навыки, а способность и готовность человека к эффективной и продуктивной деятельности в различных социально-значимых ситуациях. </w:t>
      </w:r>
    </w:p>
    <w:p w:rsidR="00094422" w:rsidRPr="006F7CA8" w:rsidRDefault="00094422" w:rsidP="00A10A77">
      <w:pPr>
        <w:pStyle w:val="NormalWeb"/>
        <w:jc w:val="right"/>
        <w:rPr>
          <w:sz w:val="28"/>
          <w:szCs w:val="28"/>
        </w:rPr>
      </w:pPr>
      <w:r w:rsidRPr="006F7CA8">
        <w:rPr>
          <w:i/>
          <w:iCs/>
          <w:sz w:val="28"/>
          <w:szCs w:val="28"/>
        </w:rPr>
        <w:t>Если мы сегодня будем учить так,  </w:t>
      </w:r>
      <w:r w:rsidRPr="006F7CA8">
        <w:rPr>
          <w:sz w:val="28"/>
          <w:szCs w:val="28"/>
        </w:rPr>
        <w:br/>
      </w:r>
      <w:r w:rsidRPr="006F7CA8">
        <w:rPr>
          <w:i/>
          <w:iCs/>
          <w:sz w:val="28"/>
          <w:szCs w:val="28"/>
        </w:rPr>
        <w:t>как учили вчера, то потеряем завтра</w:t>
      </w:r>
      <w:r w:rsidRPr="006F7CA8">
        <w:rPr>
          <w:sz w:val="28"/>
          <w:szCs w:val="28"/>
        </w:rPr>
        <w:t xml:space="preserve">. </w:t>
      </w:r>
      <w:r w:rsidRPr="006F7CA8">
        <w:rPr>
          <w:sz w:val="28"/>
          <w:szCs w:val="28"/>
        </w:rPr>
        <w:br/>
        <w:t>Дьюи.</w:t>
      </w:r>
    </w:p>
    <w:p w:rsidR="00094422" w:rsidRPr="006F7CA8" w:rsidRDefault="00094422" w:rsidP="00F66886">
      <w:pPr>
        <w:pStyle w:val="NormalWeb"/>
        <w:rPr>
          <w:sz w:val="28"/>
          <w:szCs w:val="28"/>
        </w:rPr>
      </w:pPr>
      <w:r w:rsidRPr="006F7CA8">
        <w:rPr>
          <w:sz w:val="28"/>
          <w:szCs w:val="28"/>
        </w:rPr>
        <w:tab/>
        <w:t>Я хотела бы рассказать о реализации системно  - деятельностного подхода на примере урока открытия новых знаний.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7"/>
        <w:gridCol w:w="7294"/>
      </w:tblGrid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</w:tr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Оргмомент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Девиз, эпиграф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, смысл которого обсуждаем вместе с учащимися.</w:t>
            </w:r>
          </w:p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«С малой удачи начинается большой успех».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Разгадывание  кроссворда, решение головоломок.</w:t>
            </w:r>
          </w:p>
          <w:p w:rsidR="00094422" w:rsidRPr="009614EB" w:rsidRDefault="00094422" w:rsidP="009614E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Для 5 – 6 класса:</w:t>
            </w:r>
          </w:p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 xml:space="preserve">Например, головоломка </w:t>
            </w: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со спичками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. В зависимости от возраста учащихся, применяю разные виды головоломок.</w:t>
            </w:r>
          </w:p>
          <w:p w:rsidR="00094422" w:rsidRPr="009614EB" w:rsidRDefault="00094422" w:rsidP="009614EB">
            <w:pPr>
              <w:spacing w:after="0" w:line="240" w:lineRule="auto"/>
              <w:rPr>
                <w:sz w:val="28"/>
                <w:szCs w:val="28"/>
              </w:rPr>
            </w:pPr>
            <w:r w:rsidRPr="009614EB">
              <w:rPr>
                <w:sz w:val="28"/>
                <w:szCs w:val="28"/>
              </w:rPr>
              <w:t xml:space="preserve">Разделите </w:t>
            </w:r>
            <w:r w:rsidRPr="009614EB">
              <w:rPr>
                <w:b/>
                <w:sz w:val="28"/>
                <w:szCs w:val="28"/>
              </w:rPr>
              <w:t>циферблат</w:t>
            </w:r>
            <w:r w:rsidRPr="009614EB">
              <w:rPr>
                <w:sz w:val="28"/>
                <w:szCs w:val="28"/>
              </w:rPr>
              <w:t xml:space="preserve"> на шесть произвольных частей так, чтобы сумма цифр находящихся внутри любой части была одинаковой.</w:t>
            </w:r>
          </w:p>
          <w:p w:rsidR="00094422" w:rsidRPr="009614EB" w:rsidRDefault="00094422" w:rsidP="009614EB">
            <w:pPr>
              <w:spacing w:after="0" w:line="240" w:lineRule="auto"/>
              <w:rPr>
                <w:sz w:val="28"/>
                <w:szCs w:val="28"/>
              </w:rPr>
            </w:pPr>
            <w:r w:rsidRPr="009614EB">
              <w:rPr>
                <w:b/>
                <w:sz w:val="28"/>
                <w:szCs w:val="28"/>
              </w:rPr>
              <w:t xml:space="preserve">Для 7 класса: </w:t>
            </w:r>
            <w:r w:rsidRPr="009614EB">
              <w:rPr>
                <w:sz w:val="28"/>
                <w:szCs w:val="28"/>
              </w:rPr>
              <w:t>Когда у учащихся появляется предмет физика, целесообразно применить такую головоломку.</w:t>
            </w:r>
          </w:p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 xml:space="preserve">Как из этой </w:t>
            </w: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бутылки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 xml:space="preserve"> налить в стакан воду, не вы</w:t>
            </w:r>
            <w:r w:rsidRPr="009614EB">
              <w:rPr>
                <w:rFonts w:ascii="Times New Roman" w:hAnsi="Times New Roman"/>
                <w:sz w:val="28"/>
                <w:szCs w:val="28"/>
              </w:rPr>
              <w:softHyphen/>
              <w:t>нимая пробки и не наклоняя бутылки?</w:t>
            </w:r>
          </w:p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4EB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 сильно подуть в трубку, потом зажать ее пальцем и, подставив стакан, отпустить. Усилившееся давление в бутыл</w:t>
            </w:r>
            <w:r w:rsidRPr="009614E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ке заставит воду подняться по трубке вверх и вылиться в стакан.</w:t>
            </w:r>
          </w:p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Главное, «захватить» внимание учащихся.</w:t>
            </w:r>
          </w:p>
        </w:tc>
      </w:tr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Аукцион.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 xml:space="preserve"> Как и на обычном аукционе выставляется лот, который «продается»</w:t>
            </w: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не за деньги, а за знания. Учащиеся по очереди называют свои знания по данному определению. Лот достается тому, кто ответил последним.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«Найди ошибку».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Например перед изучением темы «Формулы сокращенного умножения» необходимо повторить тему «Умножение многочлена на многочлен». Я предлагаю вот такое задание: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Реклама.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 xml:space="preserve"> Я предлагаю прорекламировать предмет. На подготовку отвожу 5 минут. Работу можно организовать в группах.</w:t>
            </w:r>
          </w:p>
          <w:p w:rsidR="00094422" w:rsidRPr="009614EB" w:rsidRDefault="00094422" w:rsidP="009614E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Например, придумать рекламу к слову «Уравнение» или создать рекламный слоган  к понятию «Координатная плоскость»</w:t>
            </w:r>
          </w:p>
        </w:tc>
      </w:tr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Ребусы, загадки, кроссворды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Диалог, эвристическая беседа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 xml:space="preserve"> (учитель формулирует проблему, учащиеся пытаются ее решить)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Анаграмма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(учащимся предлагают зашифрованные слова, которые необходимо расшифровать. Таким образом осуществляется переход к изучению нового материала.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Кластер.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Пример.</w:t>
            </w:r>
          </w:p>
        </w:tc>
      </w:tr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Открытие нового знания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Подводящий диалог.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Мудрые советы.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Учащимся предлагается самостоятельно поработать с тестом учебника(индивидуально или в группе). Затем они получают рабочий лист с конкретными вопросами и заданиями с целью обработки данной информации.</w:t>
            </w:r>
          </w:p>
          <w:p w:rsidR="00094422" w:rsidRPr="009614EB" w:rsidRDefault="00094422" w:rsidP="009614E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Что не ждали?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 xml:space="preserve"> (Выбрать в тексте новую информацию, которая является неожиданной)</w:t>
            </w:r>
          </w:p>
          <w:p w:rsidR="00094422" w:rsidRPr="009614EB" w:rsidRDefault="00094422" w:rsidP="009614E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Ты уже знаешь последние новости?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 xml:space="preserve"> Запишите ту информацию, которая является для вас новой.</w:t>
            </w:r>
          </w:p>
        </w:tc>
      </w:tr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Лови ошибку.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Учитель предлагает учащимся информацию, содержащую неизвестное количество ошибок. Учащиеся ищут ошибку группой или индивидуально. Придя к определенному мнению, группа выбирает спикера, который  оглашает результаты учителю.</w:t>
            </w:r>
          </w:p>
        </w:tc>
      </w:tr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Физминутка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Упражнения по формированию осанки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 xml:space="preserve"> по укреплению зрения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Укреплению мышц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Для мимики лица</w:t>
            </w:r>
          </w:p>
        </w:tc>
      </w:tr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Сорбонки –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карточки, с одной стороны которых записывается вопрос, а с другой – ответ. Таким образом ученик отвечает на вопрос и тут же проверяет себя. Использование сорбонки позволяет заучивать падежи, определения, формулы, теоремы, даты, значения иностранных слов.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со взаимопроыеркой</w:t>
            </w:r>
          </w:p>
        </w:tc>
      </w:tr>
      <w:tr w:rsidR="00094422" w:rsidRPr="009614EB" w:rsidTr="009614EB">
        <w:tc>
          <w:tcPr>
            <w:tcW w:w="1983" w:type="dxa"/>
          </w:tcPr>
          <w:p w:rsidR="00094422" w:rsidRPr="009614EB" w:rsidRDefault="00094422" w:rsidP="00961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7588" w:type="dxa"/>
          </w:tcPr>
          <w:p w:rsidR="00094422" w:rsidRPr="009614EB" w:rsidRDefault="00094422" w:rsidP="00961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Дерево успеха.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(Используются результаты самостоятельной работы  с самопроверкой)</w:t>
            </w:r>
          </w:p>
          <w:p w:rsidR="00094422" w:rsidRPr="009614EB" w:rsidRDefault="00094422" w:rsidP="009614E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На доске прикреплено дерево, вырезанное из ватмана, на которое каждый ученик прикрепляет 1 из трех листочков:</w:t>
            </w:r>
          </w:p>
          <w:p w:rsidR="00094422" w:rsidRPr="009614EB" w:rsidRDefault="00094422" w:rsidP="009614E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Зеленый – ни одной ошибки</w:t>
            </w:r>
          </w:p>
          <w:p w:rsidR="00094422" w:rsidRPr="009614EB" w:rsidRDefault="00094422" w:rsidP="009614E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Желтый – 1 ошибка</w:t>
            </w:r>
          </w:p>
          <w:p w:rsidR="00094422" w:rsidRPr="009614EB" w:rsidRDefault="00094422" w:rsidP="009614EB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4EB">
              <w:rPr>
                <w:rFonts w:ascii="Times New Roman" w:hAnsi="Times New Roman"/>
                <w:sz w:val="28"/>
                <w:szCs w:val="28"/>
              </w:rPr>
              <w:t>Красный – 2 – 3 ошибки</w:t>
            </w:r>
          </w:p>
          <w:p w:rsidR="00094422" w:rsidRPr="009614EB" w:rsidRDefault="00094422" w:rsidP="009614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14EB">
              <w:rPr>
                <w:rFonts w:ascii="Times New Roman" w:hAnsi="Times New Roman"/>
                <w:b/>
                <w:sz w:val="28"/>
                <w:szCs w:val="28"/>
              </w:rPr>
              <w:t xml:space="preserve">Телеграмма. </w:t>
            </w:r>
            <w:r w:rsidRPr="009614EB">
              <w:rPr>
                <w:rFonts w:ascii="Times New Roman" w:hAnsi="Times New Roman"/>
                <w:sz w:val="28"/>
                <w:szCs w:val="28"/>
              </w:rPr>
              <w:t>Кратко написать самое важное, что учащийся уяснил с урока . Затем обменяться «Телеграммами» с соседом по парте</w:t>
            </w:r>
          </w:p>
        </w:tc>
      </w:tr>
    </w:tbl>
    <w:p w:rsidR="00094422" w:rsidRPr="006F7CA8" w:rsidRDefault="00094422">
      <w:pPr>
        <w:rPr>
          <w:rFonts w:ascii="Times New Roman" w:hAnsi="Times New Roman"/>
          <w:sz w:val="28"/>
          <w:szCs w:val="28"/>
        </w:rPr>
      </w:pPr>
      <w:r w:rsidRPr="006F7CA8">
        <w:rPr>
          <w:rFonts w:ascii="Times New Roman" w:hAnsi="Times New Roman"/>
          <w:sz w:val="28"/>
          <w:szCs w:val="28"/>
        </w:rPr>
        <w:t xml:space="preserve">Итак, </w:t>
      </w:r>
      <w:r w:rsidRPr="006F7CA8">
        <w:rPr>
          <w:rFonts w:ascii="Times New Roman" w:hAnsi="Times New Roman"/>
          <w:b/>
          <w:bCs/>
          <w:sz w:val="28"/>
          <w:szCs w:val="28"/>
        </w:rPr>
        <w:t>Системно-деятельностный подход</w:t>
      </w:r>
      <w:r w:rsidRPr="006F7CA8">
        <w:rPr>
          <w:rFonts w:ascii="Times New Roman" w:hAnsi="Times New Roman"/>
          <w:sz w:val="28"/>
          <w:szCs w:val="28"/>
        </w:rPr>
        <w:t xml:space="preserve"> обеспечивает достижение планируемых результатов освоения основной образовательной программы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94422" w:rsidRPr="006F7CA8" w:rsidRDefault="00094422">
      <w:pPr>
        <w:rPr>
          <w:rFonts w:ascii="Times New Roman" w:hAnsi="Times New Roman"/>
          <w:sz w:val="28"/>
          <w:szCs w:val="28"/>
        </w:rPr>
      </w:pPr>
      <w:r w:rsidRPr="006F7CA8">
        <w:rPr>
          <w:rFonts w:ascii="Times New Roman" w:hAnsi="Times New Roman"/>
          <w:sz w:val="28"/>
          <w:szCs w:val="28"/>
        </w:rPr>
        <w:t>Таким образом, система моей работы, выстроенная в соответствии с идеей применения системно – деятельностного подхода дала качественные положительные результаты в интеллектуальном развитии обучающихся.</w:t>
      </w:r>
    </w:p>
    <w:sectPr w:rsidR="00094422" w:rsidRPr="006F7CA8" w:rsidSect="00B6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6D9"/>
    <w:multiLevelType w:val="hybridMultilevel"/>
    <w:tmpl w:val="9146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2BFD"/>
    <w:multiLevelType w:val="hybridMultilevel"/>
    <w:tmpl w:val="940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4BED"/>
    <w:multiLevelType w:val="hybridMultilevel"/>
    <w:tmpl w:val="0490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D7C7E"/>
    <w:multiLevelType w:val="hybridMultilevel"/>
    <w:tmpl w:val="3D60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6C0F"/>
    <w:multiLevelType w:val="hybridMultilevel"/>
    <w:tmpl w:val="871A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A4AC0"/>
    <w:multiLevelType w:val="hybridMultilevel"/>
    <w:tmpl w:val="665E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1774D"/>
    <w:multiLevelType w:val="hybridMultilevel"/>
    <w:tmpl w:val="A8A67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40"/>
    <w:rsid w:val="0007043F"/>
    <w:rsid w:val="00094422"/>
    <w:rsid w:val="001A00C7"/>
    <w:rsid w:val="001F1B58"/>
    <w:rsid w:val="00210D3F"/>
    <w:rsid w:val="00445AB9"/>
    <w:rsid w:val="004510AC"/>
    <w:rsid w:val="0049521A"/>
    <w:rsid w:val="00501505"/>
    <w:rsid w:val="006B5F40"/>
    <w:rsid w:val="006F7CA8"/>
    <w:rsid w:val="00797BE1"/>
    <w:rsid w:val="007C3DFC"/>
    <w:rsid w:val="008406C1"/>
    <w:rsid w:val="00937B77"/>
    <w:rsid w:val="009614EB"/>
    <w:rsid w:val="00A10A77"/>
    <w:rsid w:val="00A11AC3"/>
    <w:rsid w:val="00B34969"/>
    <w:rsid w:val="00B433CE"/>
    <w:rsid w:val="00B6015E"/>
    <w:rsid w:val="00C31F86"/>
    <w:rsid w:val="00CB23F0"/>
    <w:rsid w:val="00E13402"/>
    <w:rsid w:val="00ED7006"/>
    <w:rsid w:val="00F6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0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66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3</Pages>
  <Words>761</Words>
  <Characters>4339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11</cp:revision>
  <cp:lastPrinted>2018-04-11T06:31:00Z</cp:lastPrinted>
  <dcterms:created xsi:type="dcterms:W3CDTF">2018-02-18T03:39:00Z</dcterms:created>
  <dcterms:modified xsi:type="dcterms:W3CDTF">2020-01-02T08:34:00Z</dcterms:modified>
</cp:coreProperties>
</file>