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2F" w:rsidRPr="00D47564" w:rsidRDefault="00DF7C2F" w:rsidP="00D47564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D47564">
        <w:rPr>
          <w:rFonts w:ascii="Times New Roman" w:hAnsi="Times New Roman"/>
          <w:b/>
          <w:sz w:val="32"/>
          <w:szCs w:val="32"/>
          <w:lang w:eastAsia="ru-RU"/>
        </w:rPr>
        <w:t>Конспект по русскому языку по теме "Прилагательные, близкие и противоположные по значению", 2 класс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>Автор:</w:t>
      </w:r>
      <w:r w:rsidRPr="00D47564">
        <w:rPr>
          <w:rFonts w:ascii="Times New Roman" w:hAnsi="Times New Roman"/>
          <w:sz w:val="24"/>
          <w:szCs w:val="24"/>
          <w:lang w:eastAsia="ru-RU"/>
        </w:rPr>
        <w:t xml:space="preserve"> Царева Анжела Ивановна, студентка Новосибирского педагогического колледжа №2,специальность: 44.02.02. Преподавание в начальных классах.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>Описание материала:</w:t>
      </w:r>
      <w:r w:rsidRPr="00D47564">
        <w:rPr>
          <w:rFonts w:ascii="Times New Roman" w:hAnsi="Times New Roman"/>
          <w:sz w:val="24"/>
          <w:szCs w:val="24"/>
          <w:lang w:eastAsia="ru-RU"/>
        </w:rPr>
        <w:t xml:space="preserve"> Данная методическая разработка представляет собой технологическую карту урока по русскому языку 2 класс по программе «Школа России» тема «Прилагательные, близкие и противоположные по значению». Карта составлена с учетом ФГОС второго поколения. При разработке урока учитывались возрастные особенности детей младших классов.Технологическая карта разработана в помощь подготовки к уроку русского языка во 2 классе. 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Pr="00D47564">
        <w:rPr>
          <w:rFonts w:ascii="Times New Roman" w:hAnsi="Times New Roman"/>
          <w:sz w:val="24"/>
          <w:szCs w:val="24"/>
          <w:lang w:eastAsia="ru-RU"/>
        </w:rPr>
        <w:t>Прилагательные, близкие и противоположные по значению.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>Тип урока:</w:t>
      </w:r>
      <w:r w:rsidRPr="00D47564">
        <w:rPr>
          <w:rFonts w:ascii="Times New Roman" w:hAnsi="Times New Roman"/>
          <w:sz w:val="24"/>
          <w:szCs w:val="24"/>
          <w:lang w:eastAsia="ru-RU"/>
        </w:rPr>
        <w:t xml:space="preserve"> урок «открытия» нового знания.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>Цель урока:</w:t>
      </w:r>
      <w:r w:rsidRPr="00D47564">
        <w:rPr>
          <w:rFonts w:ascii="Times New Roman" w:hAnsi="Times New Roman"/>
          <w:sz w:val="24"/>
          <w:szCs w:val="24"/>
          <w:lang w:eastAsia="ru-RU"/>
        </w:rPr>
        <w:t xml:space="preserve"> первичное усвоение новых знаний и способов действий при изучении темы «Прилагательные, близкие и противоположные по значению».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DF7C2F" w:rsidRPr="00D47564" w:rsidRDefault="00DF7C2F" w:rsidP="00D4756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Предметные: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1. Учащиеся научатся объяснять, что такое прилагательные – синонимы и прилагательные – антонимы;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Учащиеся получат возможность объяснять роль прилагательных, близких и противоположных по значению в тексте.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2. Учащиеся научатся подбирать к существительным прилагательные, близкие и противоположные по смыслу;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Учащиеся получат возможность работать со словарём синонимов и антонимов русского языка.</w:t>
      </w:r>
    </w:p>
    <w:p w:rsidR="00DF7C2F" w:rsidRPr="00D47564" w:rsidRDefault="00DF7C2F" w:rsidP="00D4756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Метапредметные: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Регулятивные: 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 xml:space="preserve">- Учащиеся научатся принимать и сохранять учебную задачу, осуществлять итоговый и пошаговый контроль по результату; 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Учащиеся получат возможность научиться планировать свои действия в соответствии поставленной задачей и условиями её реализации.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Познавательные: 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Учащиеся научатся осуществлять анализ объектов с выделением существенных и несущественных признаков, осуществлять поиск необходимой информации для выполнения учебных заданий с использованием словарей, проводить сравнение, классификацию по заданным критериям, обобщать, осуществлять запись (фиксацию) выборочной информации;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Учащиеся получат возможность научиться строить логическое рассуждение, включающее установление причинно-следственных связей.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Коммуникативные: 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Учащиеся научатся владеть диалогической формой речи;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Учащиеся получат возможность научиться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i/>
          <w:iCs/>
          <w:sz w:val="24"/>
          <w:szCs w:val="24"/>
          <w:lang w:eastAsia="ru-RU"/>
        </w:rPr>
        <w:t>Личностные: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 учащихся будет сформирован учебно-познавательный интерес к новому учебному материалу и способам решения новой задачи;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- У учащихся можете быть сформирована способность к самооценке на основе критерия успешности учебной деятельности.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>Форма организации учебной деятельности:</w:t>
      </w:r>
      <w:r w:rsidRPr="00D47564">
        <w:rPr>
          <w:rFonts w:ascii="Times New Roman" w:hAnsi="Times New Roman"/>
          <w:sz w:val="24"/>
          <w:szCs w:val="24"/>
          <w:lang w:eastAsia="ru-RU"/>
        </w:rPr>
        <w:t xml:space="preserve"> фронтальная, парная.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eastAsia="ru-RU"/>
        </w:rPr>
      </w:pPr>
      <w:r w:rsidRPr="00D475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Дидактические средства: </w:t>
      </w:r>
      <w:r w:rsidRPr="00D47564">
        <w:rPr>
          <w:rFonts w:ascii="Times New Roman" w:hAnsi="Times New Roman"/>
          <w:sz w:val="24"/>
          <w:szCs w:val="24"/>
          <w:lang w:eastAsia="ru-RU"/>
        </w:rPr>
        <w:t>«Русский язык», учебник для 2 класса, В.П. Канакина, В.Г. Горецкий М.:Просвещение, 2014, «Словарик синонимов и антонимов» М. Р. Львова, «Словарь русского языка» С.И. Ожегова.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val="en-US" w:eastAsia="ru-RU"/>
        </w:rPr>
      </w:pPr>
      <w:r w:rsidRPr="00D47564">
        <w:rPr>
          <w:rFonts w:ascii="Times New Roman" w:hAnsi="Times New Roman"/>
          <w:sz w:val="24"/>
          <w:szCs w:val="24"/>
          <w:lang w:eastAsia="ru-RU"/>
        </w:rPr>
        <w:t>Интерактивное оборудование: компьютер, проектор, интерактивная доска.</w:t>
      </w:r>
    </w:p>
    <w:p w:rsidR="00DF7C2F" w:rsidRDefault="00DF7C2F" w:rsidP="00D47564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DF7C2F" w:rsidRDefault="00DF7C2F" w:rsidP="00D47564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DF7C2F" w:rsidRPr="00D47564" w:rsidRDefault="00DF7C2F" w:rsidP="00D47564">
      <w:pPr>
        <w:rPr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1415"/>
        <w:gridCol w:w="3544"/>
        <w:gridCol w:w="2693"/>
        <w:gridCol w:w="1844"/>
        <w:gridCol w:w="1841"/>
        <w:gridCol w:w="1703"/>
      </w:tblGrid>
      <w:tr w:rsidR="00DF7C2F" w:rsidRPr="00203B73" w:rsidTr="00203B73">
        <w:trPr>
          <w:trHeight w:val="273"/>
        </w:trPr>
        <w:tc>
          <w:tcPr>
            <w:tcW w:w="651" w:type="pct"/>
            <w:vMerge w:val="restar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72" w:type="pct"/>
            <w:vMerge w:val="restar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1182" w:type="pct"/>
            <w:vMerge w:val="restar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98" w:type="pct"/>
            <w:vMerge w:val="restar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797" w:type="pct"/>
            <w:gridSpan w:val="3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DF7C2F" w:rsidRPr="00203B73" w:rsidTr="00203B73">
        <w:trPr>
          <w:trHeight w:val="720"/>
        </w:trPr>
        <w:tc>
          <w:tcPr>
            <w:tcW w:w="651" w:type="pct"/>
            <w:vMerge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</w:t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(диалог)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(демонстрация высказывания на слайде)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Приветствует обучающихся.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Здравствуйте, ребята! Присаживайтесь.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Предлагает прочитать высказывание на интерактивной доске, настраивает обучающихся на работу.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 народ создал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 язык,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яркий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, как радуга после весеннего ливня,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меткий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, как стрелы,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певучий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 и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богатый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задушевный</w:t>
            </w:r>
            <w:r w:rsidRPr="00203B73">
              <w:rPr>
                <w:rFonts w:ascii="Times New Roman" w:hAnsi="Times New Roman"/>
                <w:i/>
                <w:sz w:val="24"/>
                <w:szCs w:val="24"/>
              </w:rPr>
              <w:t>, как песня над колыбелью.(А.Н Толстой)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Задает вопросы, касающиеся высказывания.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 Как вы понимаете данное высказывание? 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Какой, по мнению автора, русский язык? Прочитайте эти слова.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 чем сравнивает автор яркость, меткость, певучесть, задушевность русского языка?</w:t>
            </w:r>
          </w:p>
          <w:p w:rsidR="00DF7C2F" w:rsidRPr="00203B73" w:rsidRDefault="00DF7C2F" w:rsidP="00203B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думаете, как эта поговорка и наш урок связаны между собой?</w:t>
            </w:r>
          </w:p>
          <w:p w:rsidR="00DF7C2F" w:rsidRPr="00203B73" w:rsidRDefault="00DF7C2F" w:rsidP="00203B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Предлагает открыть тетради, записать число, классная работа.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Открываем тетради, записываем число, классная работа.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Приветствуют учителя.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Читают высказывание на интерактивной доске, настраиваются на работу.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Открывают тетради, записывают число, классная работа.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владеть диалогической формой речи.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Актуализация и фиксирование индивидуального затруднения в пробном действие. 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Частично - поисковый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br/>
              <w:t>(работа со словарем)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беседу.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Какие времена года вы знаете?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Слово "весна" записываем на строке.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Назовите все месяцы в этом времени года.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Запишите их через запятую после слова "весна".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А какие это месяцы?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Запишите это слово.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Прочитайте слова, которые у вас записаны.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Какое слово лишнее?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Почему? Докажите?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Что называется именем прилагательным?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работу с толковым словарем.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Объясните значение слова "весенние». 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Где мы можем узнать толкование слов?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Прочитайте значение этого слова.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Зима, лето, осень, весна.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 слово «весна» в тетради.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Март, апрель, май.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Записываю слова «март», «апрель», «май» через запятую после слова «весна».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Весенние.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Записываю слово «весеннее» рядом со словами.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Читают записанные слова.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Весенние.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Это имя прилагательное.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Имя прилагательное- это часть речи, которая отвечает на вопросы  </w:t>
            </w:r>
            <w:r w:rsidRPr="00203B73">
              <w:rPr>
                <w:rFonts w:ascii="Times New Roman" w:hAnsi="Times New Roman"/>
                <w:iCs/>
                <w:sz w:val="24"/>
                <w:szCs w:val="24"/>
              </w:rPr>
              <w:t>какой? какая? какие? какое?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Читают значение  слова «весенний» в толковом словаре.</w:t>
            </w:r>
            <w:r w:rsidRPr="00203B73">
              <w:rPr>
                <w:rFonts w:ascii="Times New Roman" w:hAnsi="Times New Roman"/>
                <w:sz w:val="24"/>
                <w:szCs w:val="24"/>
              </w:rPr>
              <w:br/>
              <w:t>В толковом словаре.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iCs/>
                <w:sz w:val="24"/>
                <w:szCs w:val="24"/>
              </w:rPr>
              <w:t>Весенний - это признак чего-либо.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3B73">
              <w:rPr>
                <w:rFonts w:ascii="Times New Roman" w:hAnsi="Times New Roman"/>
                <w:iCs/>
                <w:sz w:val="24"/>
                <w:szCs w:val="24"/>
              </w:rPr>
              <w:t xml:space="preserve">весенний, весенняя, весеннее. прил. к весна и к нареч. весной. </w:t>
            </w: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:принимать и сохранять учебную задачу;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владеть диалогической формой речи;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064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(демонстрация на слайде)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работу с изображением веселого клоуна.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Посмотрите на рисунок, кто это?</w:t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Какой это клоун?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Какой еще этот клоун?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 называется эта пара слов, связанных между собой?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Из каких частей речи состоят наши словосочетания?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работу с изображением грустного клоуна.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Посмотрите на следующий рисунок.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Что вы можете про этого клоуна сказать?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Еще какой?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Что мы можем сказать об этих именах прилагательных?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работу с изображением черной и белой смородины.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Что это за ягода?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Чем отличаются ягоды? Какой цвет имеют ягоды?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Какое у этих слов значение?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сделать вывод о прилагательных.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 каких прилагательных идет речь? 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Предлагает назвать тему урока.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Значит,  какая тема сегодняшнего урока?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Рассматривают изображение, 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Клоун.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Веселый клоун.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Радостный клоун.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Из имени существительного и имени прилагательного.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Рассматривают изображение, 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Грустный клоун.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Печальный.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Они близкие по значению.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Рассматривают изображение, 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Смородина.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Цветом.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Чёрный и белый.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Противоположное.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Делают вывод о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прилагательных.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Об именах прилагательных близких и противоположных по значению.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Называют тему урока.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Имена прилагательные,  близкие  и противоположные по значению.</w:t>
            </w: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подбирать к существительным прилагательные, близкие по смыслу;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владеть диалогической формой речи.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обобщать.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Предлагает назвать цель и задачи урока.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Какова же  цель нашего урока?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Какие задачи нам необходимо решить в ходе урока?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Формулируют цель и задачи урока.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Познакомить с прилагательными близкими и противоположными по значению;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Узнать, как называются прилагательные близкие и противоположные по значению.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Уметь распознавать и правильно употреблять имена прилагательные;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Частично – поисковый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(работа с учебником)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(демонстрация на слайде)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(работа с пословицами)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Частично - поисковый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br/>
              <w:t>(работа со словарем)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работу на составление пословиц.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.2pt;margin-top:54.15pt;width:151.7pt;height:59.75pt;z-index:-251658240;visibility:visible" wrapcoords="-107 0 -107 21330 21600 21330 21600 0 -107 0">
                  <v:imagedata r:id="rId5" o:title=""/>
                  <w10:wrap type="through"/>
                </v:shape>
              </w:pict>
            </w:r>
            <w:r w:rsidRPr="00203B73">
              <w:rPr>
                <w:rFonts w:ascii="Times New Roman" w:hAnsi="Times New Roman"/>
                <w:sz w:val="24"/>
                <w:szCs w:val="24"/>
              </w:rPr>
              <w:t>Соедините правую часть  с левой частью так, чтобы получилась пословица.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беседу по пословицам.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Вам знакомы эти пословицы? Или они для вас неизвестны?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Как понимаете значение пословиц?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 чем эти пословицы?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 какой раздел можно отнести? Классификация.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1)Пословицы о родине.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2)Пословицы о трудолюбии.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3)О дружбе.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4)О смелости, о храбрости.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Предлагает найти имена прилагательные в каждой из пословиц.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Найдите имена прилагательные в каждой пословице. 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Что заметили? Сравните по значению.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Как можно назвать эти слова?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Предлагает выписать данные антонимы в тетрадь.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Выпишите эти пары слов в тетрадь через дефис.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Организует работу с толковым словарем.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Кто такой "боец"?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Где мы можем посмотреть толкование слова?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Найдите это слово в толковом словаре и прочитайте значение слова "боец".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Какое имя  прилагательное описывает бойца в пословице?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Замените  имя прилагательное "смелый" боец на близкое по значению слово.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Как называются такие слова?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Предлагает выписать данные синонимы в тетрадь.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Выпишите эту пару синонимов в  тетрадь через дефис.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Составляют пословицы.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Находят имена прилагательные в каждой пословице.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Родная, чужая.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Маленькое, большого.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Новых, старых.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Эти имена прилагательные противоположные по значению друг другу.</w:t>
            </w:r>
            <w:r w:rsidRPr="00203B73">
              <w:rPr>
                <w:rFonts w:ascii="Times New Roman" w:hAnsi="Times New Roman"/>
                <w:sz w:val="24"/>
                <w:szCs w:val="24"/>
              </w:rPr>
              <w:br/>
              <w:t>Антонимы.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Выписывают слова в тетрадь.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Родная-чужая, маленькое-большое,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новый-старый.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Находят значение слова «боец» в толковом словаре.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 толковом словаре.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Смелый.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Храбрый.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Выписывают синонимы в тетрадь.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Смелый – храбрый.</w:t>
            </w: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работать со словарём синонимов  и антонимов русского языка;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 в соответствии поставленной задачей и условиями её реализации;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203B73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К:</w:t>
            </w:r>
            <w:r w:rsidRPr="00203B7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владеть диалогической формой речи;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П:</w:t>
            </w:r>
            <w:r w:rsidRPr="00203B7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проводить сравнение по заданным критериям;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словарей;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информации, проводить классификацию по заданным критериям;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(беседа);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(упражнение)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Организует выполнение упражнения  155, с. 90.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Прочитайте, что необходимо сделать в упражнении?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Давайте спишем данное упражнение с комментирование орфограмм и подбором подходящих имен прилагательных.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Давайте найдем в каждом предложении противоположные по смыслу имена прилагательные. Как вы думаете, с какой целью они употреблены в этих предложениях?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Как называются слова,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которые вы придумывали?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Что такое антонимы?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Как называются слова,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близкие по значению?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Выполняют упражнение в тетради.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Прочитать, списать, вставляя пропущенные буквы и подходящие по смыслу имена прилагательные.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1.Муравей мален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кий, а слон 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большой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. 2. Уголь чёрный, а снег 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белый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. 3. Д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рога широкая, а тр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пинка 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узкая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. 4. Перец гор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кий, а сах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р </w:t>
            </w: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сладкий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1. Маленький - большой (обозначают признаки по величине).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br/>
              <w:t>2. Чёрный - белый (обозначают признаки по цвету).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br/>
              <w:t>3. Широкая - узкая (обозначают признаки по ширине).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br/>
              <w:t>4. Горький - сладкий (обозначают признаки по вкусу).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 xml:space="preserve">Антонимы. 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Слова, противоположные по значению.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подбирать к существительным прилагательные, близкие и противоположные по смыслу;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объяснять роль 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прилагательных, близких и противоположных по значению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в тексте;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объяснять, что такое  прилагательные – синонимы и прилагательные – антонимы.</w:t>
            </w: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осуществлять пошаговый контроль по результату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Частично - поисковый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br/>
              <w:t>(работа со словарем)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03B73">
              <w:rPr>
                <w:rFonts w:ascii="yandex-sans" w:hAnsi="yandex-sans"/>
                <w:b/>
                <w:bCs/>
                <w:color w:val="000000"/>
                <w:sz w:val="23"/>
                <w:szCs w:val="23"/>
                <w:lang w:eastAsia="ru-RU"/>
              </w:rPr>
              <w:t xml:space="preserve">Организует </w:t>
            </w:r>
            <w:r w:rsidRPr="00203B73">
              <w:rPr>
                <w:rFonts w:ascii="Times New Roman" w:hAnsi="Times New Roman"/>
                <w:b/>
                <w:bCs/>
                <w:color w:val="000000"/>
                <w:sz w:val="24"/>
                <w:szCs w:val="23"/>
                <w:lang w:eastAsia="ru-RU"/>
              </w:rPr>
              <w:t xml:space="preserve">работу </w:t>
            </w:r>
            <w:r w:rsidRPr="00203B73">
              <w:rPr>
                <w:rFonts w:ascii="yandex-sans" w:hAnsi="yandex-sans"/>
                <w:b/>
                <w:bCs/>
                <w:color w:val="000000"/>
                <w:sz w:val="23"/>
                <w:szCs w:val="23"/>
                <w:lang w:eastAsia="ru-RU"/>
              </w:rPr>
              <w:t xml:space="preserve"> со словарем синонимов и антонимов. 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03B7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 русском языке очень много словарей.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Какие вам уже знакомы? 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03B7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 в каком словаре мы можем найти антонимы и синонимы?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03B73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В нашем учебнике  тоже есть словарь синонимов и антонимов, но также есть и специальные словари. 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Организует самостоятельную работу со словарём синонимов и антонимов.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краю ваших парт лежат данные словари,  и сейчас вы с их помощью  выполните самостоятельную работу.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 задание звучит так, найти в словаре и записать в тетрадь синонимы</w:t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</w:t>
            </w:r>
            <w:r w:rsidRPr="00203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цвету</w:t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 размеру, по настроению, внутренние качества человека (характер). 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Найти в словаре и записать в тетрадь антонимы</w:t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03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цвету</w:t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3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температуре</w:t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3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настроению</w:t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3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размеру,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вкусу.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03B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Организует проверку выполненного задания фронтально.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Итак, кто желает прочитать, какие синонимы получились?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Теперь антонимы?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3B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Делает вывод.</w:t>
            </w:r>
          </w:p>
          <w:p w:rsidR="00DF7C2F" w:rsidRPr="00203B73" w:rsidRDefault="00DF7C2F" w:rsidP="00203B7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  <w:r w:rsidRPr="00203B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Ребята, пользуйтесь словарями, они помогут вам ориентироваться в окружающем мире, в поиске нужной информации, в жизни.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Работают со словарем синонимов и антонимов.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Толковый словарь и т.д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В словаре синонимов и антонимов.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Выписывают из словаря синонимов и антонимов прилагательные.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цвету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голубой, лазурный;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жёлтый , золотой;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зелёный, изумрудный;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красный ,алый; оранжевый ,апельсиновый;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синий, васильковый; фиолетовый, лиловый;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размеру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маленький, крошечный, малюсенький, микроскопический, миниатюрный 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настроению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грустный, печальный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Внутренние качества человека ( характер)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ласковый, нежный;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добрый, сердечный; чуткий, отзывчивый: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цвету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белый – чёрный;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температуре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холодный – горячий;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настроению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весёлый – грустный;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размеру: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 крупный – мелкий;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 вкусу: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 горький – сладкий</w:t>
            </w:r>
            <w:r w:rsidRPr="00203B73">
              <w:rPr>
                <w:rFonts w:ascii="Times New Roman" w:hAnsi="Times New Roman"/>
                <w:sz w:val="24"/>
                <w:szCs w:val="24"/>
              </w:rPr>
              <w:br/>
            </w: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Читают выписанные слова.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Слушают речь учителя.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работать со словарём синонимов  и антонимов русского языка;</w:t>
            </w: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информации, проводить классификацию по заданным критериям;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словарей;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проводить классификацию по заданным критериям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осуществлять итоговый контроль по результату;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080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повторений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</w:rPr>
              <w:t>Организует работу  с текстом на замену слова синонимами в парах.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03B73">
              <w:rPr>
                <w:rFonts w:ascii="Times New Roman" w:hAnsi="Times New Roman"/>
                <w:bCs/>
                <w:sz w:val="24"/>
              </w:rPr>
              <w:t>Сегодня 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холодный хмурый</w:t>
            </w:r>
            <w:r w:rsidRPr="00203B73">
              <w:rPr>
                <w:rFonts w:ascii="Times New Roman" w:hAnsi="Times New Roman"/>
                <w:bCs/>
                <w:sz w:val="24"/>
              </w:rPr>
              <w:t> день. Стоит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ненастная</w:t>
            </w:r>
            <w:r w:rsidRPr="00203B73">
              <w:rPr>
                <w:rFonts w:ascii="Times New Roman" w:hAnsi="Times New Roman"/>
                <w:bCs/>
                <w:sz w:val="24"/>
              </w:rPr>
              <w:t> погода. По небу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03B73">
              <w:rPr>
                <w:rFonts w:ascii="Times New Roman" w:hAnsi="Times New Roman"/>
                <w:bCs/>
                <w:sz w:val="24"/>
              </w:rPr>
              <w:t>плывут тяжёлые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чёрные</w:t>
            </w:r>
            <w:r w:rsidRPr="00203B73">
              <w:rPr>
                <w:rFonts w:ascii="Times New Roman" w:hAnsi="Times New Roman"/>
                <w:bCs/>
                <w:sz w:val="24"/>
              </w:rPr>
              <w:t> тучи. Под ногами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сырая</w:t>
            </w:r>
            <w:r w:rsidRPr="00203B73">
              <w:rPr>
                <w:rFonts w:ascii="Times New Roman" w:hAnsi="Times New Roman"/>
                <w:bCs/>
                <w:sz w:val="24"/>
              </w:rPr>
              <w:t> земля.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</w:rPr>
              <w:t>Организует работу с текстом на замену слова антонимами.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03B73">
              <w:rPr>
                <w:rFonts w:ascii="Times New Roman" w:hAnsi="Times New Roman"/>
                <w:bCs/>
                <w:sz w:val="24"/>
              </w:rPr>
              <w:t>Сегодня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холодный хмурый</w:t>
            </w:r>
            <w:r w:rsidRPr="00203B73">
              <w:rPr>
                <w:rFonts w:ascii="Times New Roman" w:hAnsi="Times New Roman"/>
                <w:bCs/>
                <w:sz w:val="24"/>
              </w:rPr>
              <w:t> день. Стоит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ненастная</w:t>
            </w:r>
            <w:r w:rsidRPr="00203B73">
              <w:rPr>
                <w:rFonts w:ascii="Times New Roman" w:hAnsi="Times New Roman"/>
                <w:bCs/>
                <w:sz w:val="24"/>
              </w:rPr>
              <w:t> погода. По небу плывут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тяжёлые</w:t>
            </w:r>
            <w:r w:rsidRPr="00203B73">
              <w:rPr>
                <w:rFonts w:ascii="Times New Roman" w:hAnsi="Times New Roman"/>
                <w:bCs/>
                <w:sz w:val="24"/>
              </w:rPr>
              <w:t>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чёрные</w:t>
            </w:r>
            <w:r w:rsidRPr="00203B73">
              <w:rPr>
                <w:rFonts w:ascii="Times New Roman" w:hAnsi="Times New Roman"/>
                <w:bCs/>
                <w:sz w:val="24"/>
              </w:rPr>
              <w:t>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тучи.</w:t>
            </w:r>
            <w:r w:rsidRPr="00203B73">
              <w:rPr>
                <w:rFonts w:ascii="Times New Roman" w:hAnsi="Times New Roman"/>
                <w:bCs/>
                <w:sz w:val="24"/>
              </w:rPr>
              <w:t> Под ногами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</w:rPr>
              <w:t>сырая </w:t>
            </w:r>
            <w:r w:rsidRPr="00203B73">
              <w:rPr>
                <w:rFonts w:ascii="Times New Roman" w:hAnsi="Times New Roman"/>
                <w:bCs/>
                <w:sz w:val="24"/>
              </w:rPr>
              <w:t>земля.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Заменяют выделенные слова </w:t>
            </w:r>
            <w:r w:rsidRPr="00203B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синонимами в парах.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Сегодня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прохладный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пасмурный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 день. Стоит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дождливая 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погода. По небу плывут тяжёлые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тёмные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 тучи. Под ногами </w:t>
            </w:r>
            <w:r w:rsidRPr="00203B73">
              <w:rPr>
                <w:rFonts w:ascii="Times New Roman" w:hAnsi="Times New Roman"/>
                <w:bCs/>
                <w:i/>
                <w:sz w:val="24"/>
                <w:szCs w:val="24"/>
              </w:rPr>
              <w:t>влажная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  земля.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Заменяют выделенные слова </w:t>
            </w:r>
            <w:r w:rsidRPr="00203B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антонимами в парах.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Сегодня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тёплый солнечный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 день. Стоит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ясная (хорошая)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 погода. По небу плывут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лёгкие белые облака.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 Под ногами </w:t>
            </w:r>
            <w:r w:rsidRPr="00203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сухая 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земля.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C2F" w:rsidRPr="00203B73" w:rsidTr="00203B73">
        <w:trPr>
          <w:trHeight w:val="273"/>
        </w:trPr>
        <w:tc>
          <w:tcPr>
            <w:tcW w:w="651" w:type="pct"/>
          </w:tcPr>
          <w:p w:rsidR="00DF7C2F" w:rsidRPr="00203B73" w:rsidRDefault="00DF7C2F" w:rsidP="00203B7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472" w:type="pct"/>
          </w:tcPr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</w:p>
          <w:p w:rsidR="00DF7C2F" w:rsidRPr="00203B73" w:rsidRDefault="00DF7C2F" w:rsidP="00203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(самооценка)</w:t>
            </w:r>
          </w:p>
        </w:tc>
        <w:tc>
          <w:tcPr>
            <w:tcW w:w="1182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Организует обобщение урока, задает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iCs/>
                <w:sz w:val="24"/>
                <w:szCs w:val="24"/>
              </w:rPr>
              <w:t>О каких прилагательных мы говорили сегодня на уроке? </w:t>
            </w:r>
          </w:p>
          <w:p w:rsidR="00DF7C2F" w:rsidRPr="00203B73" w:rsidRDefault="00DF7C2F" w:rsidP="00203B73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Достигли ли мы поставленной цели?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Какие прилагательные называются синонимами?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Какие прилагательные называются антонимами?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С каким словарем мы поработали сегодня на уроке?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Организует рефлексию учебной деятельности обучающихся.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Расскажите по схеме,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чему научились на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уроке.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Я узнал(а)…….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br/>
              <w:t>Я научился…..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Мне понравилось…..</w:t>
            </w: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br/>
              <w:t>Я бы хотел(а)….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У меня не получилось…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Новые знания мне пригодятся…</w:t>
            </w:r>
          </w:p>
        </w:tc>
        <w:tc>
          <w:tcPr>
            <w:tcW w:w="89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Отвечают на вопросы.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iCs/>
                <w:sz w:val="24"/>
                <w:szCs w:val="24"/>
              </w:rPr>
              <w:t>О прилагательных, близких и противоположных по смыслу.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Это прилагательные, близкие по значению.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Cs/>
                <w:sz w:val="24"/>
                <w:szCs w:val="24"/>
              </w:rPr>
              <w:t>Это прилагательные с противоположным значением.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Со словарем синонимов и антонимов.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 xml:space="preserve">Дополняют предложения, оценивают свою деятельность на уроке. </w:t>
            </w:r>
          </w:p>
        </w:tc>
        <w:tc>
          <w:tcPr>
            <w:tcW w:w="615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объяснять, что такое  прилагательные – синонимы и прилагательные – антонимы.</w:t>
            </w:r>
          </w:p>
        </w:tc>
        <w:tc>
          <w:tcPr>
            <w:tcW w:w="614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 владеть диалогической формой речи;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03B73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П:</w:t>
            </w:r>
            <w:r w:rsidRPr="00203B7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обобщать;</w:t>
            </w: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:</w:t>
            </w:r>
            <w:r w:rsidRPr="00203B73">
              <w:rPr>
                <w:color w:val="000000"/>
                <w:sz w:val="27"/>
                <w:szCs w:val="27"/>
              </w:rPr>
              <w:t xml:space="preserve"> </w:t>
            </w:r>
            <w:r w:rsidRPr="00203B73">
              <w:rPr>
                <w:rFonts w:ascii="Times New Roman" w:hAnsi="Times New Roman"/>
                <w:sz w:val="24"/>
                <w:szCs w:val="24"/>
              </w:rPr>
              <w:t>осуществлять самооценку деятельности.</w:t>
            </w:r>
          </w:p>
        </w:tc>
        <w:tc>
          <w:tcPr>
            <w:tcW w:w="568" w:type="pct"/>
          </w:tcPr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2F" w:rsidRPr="00203B73" w:rsidRDefault="00DF7C2F" w:rsidP="00203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B73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DF7C2F" w:rsidRDefault="00DF7C2F" w:rsidP="00D47564">
      <w:bookmarkStart w:id="0" w:name="_GoBack"/>
      <w:bookmarkEnd w:id="0"/>
    </w:p>
    <w:sectPr w:rsidR="00DF7C2F" w:rsidSect="006B6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8D1"/>
    <w:multiLevelType w:val="hybridMultilevel"/>
    <w:tmpl w:val="56C4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ADF"/>
    <w:rsid w:val="000F5129"/>
    <w:rsid w:val="001D0862"/>
    <w:rsid w:val="00203B73"/>
    <w:rsid w:val="00213C31"/>
    <w:rsid w:val="00504D1C"/>
    <w:rsid w:val="006A7944"/>
    <w:rsid w:val="006B6ADF"/>
    <w:rsid w:val="006D6AC1"/>
    <w:rsid w:val="007A4833"/>
    <w:rsid w:val="007F0991"/>
    <w:rsid w:val="00856FCE"/>
    <w:rsid w:val="008B5B53"/>
    <w:rsid w:val="009A66DC"/>
    <w:rsid w:val="009C5C39"/>
    <w:rsid w:val="00AF537A"/>
    <w:rsid w:val="00B12B27"/>
    <w:rsid w:val="00D47564"/>
    <w:rsid w:val="00D80407"/>
    <w:rsid w:val="00DF7C2F"/>
    <w:rsid w:val="00EB4155"/>
    <w:rsid w:val="00FA32DD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475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2359</Words>
  <Characters>13451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Алексей</cp:lastModifiedBy>
  <cp:revision>2</cp:revision>
  <dcterms:created xsi:type="dcterms:W3CDTF">2020-05-26T18:56:00Z</dcterms:created>
  <dcterms:modified xsi:type="dcterms:W3CDTF">2020-05-26T19:04:00Z</dcterms:modified>
</cp:coreProperties>
</file>