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b/>
          <w:sz w:val="28"/>
        </w:rPr>
        <w:t>Цель</w:t>
      </w:r>
      <w:r w:rsidRPr="003B6D87">
        <w:rPr>
          <w:rFonts w:ascii="Times New Roman" w:hAnsi="Times New Roman"/>
          <w:sz w:val="28"/>
        </w:rPr>
        <w:t>: создание социальной ситуации развития детей в ходе решения игровых поисковых задач.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b/>
          <w:sz w:val="28"/>
        </w:rPr>
        <w:t>Задачи:</w:t>
      </w:r>
      <w:r w:rsidRPr="003B6D87">
        <w:rPr>
          <w:rFonts w:ascii="Times New Roman" w:hAnsi="Times New Roman"/>
          <w:sz w:val="28"/>
        </w:rPr>
        <w:t xml:space="preserve"> 1. Создание условий для вовлечения каждого ребенка в активный познавательный процесс.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sz w:val="28"/>
        </w:rPr>
        <w:t>2. Способствовать развитию интереса, творческих способностей, воображения дошкольников, поисковой активности, стремления к новизне; способствовать воспитанию толерантности, личной ответственности за выполнение работы.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sz w:val="28"/>
        </w:rPr>
        <w:t>3. Создание условий для закрепления навыка количественного счет; решение арифметических примеров на сложение и вычитание 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sz w:val="28"/>
        </w:rPr>
        <w:t>4. Способствовать формированию у детей первоначальных измерительных умений, измерять объем жидких веществ с помощью условной меры.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sz w:val="28"/>
        </w:rPr>
        <w:t>5. Способствовать развитию творческого воображения детей в процессе поиска способов проявлен</w:t>
      </w:r>
      <w:bookmarkStart w:id="0" w:name="_GoBack"/>
      <w:bookmarkEnd w:id="0"/>
      <w:r w:rsidRPr="003B6D87">
        <w:rPr>
          <w:rFonts w:ascii="Times New Roman" w:hAnsi="Times New Roman"/>
          <w:sz w:val="28"/>
        </w:rPr>
        <w:t>ия «невидимых» чернил, использование магнитов.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sz w:val="28"/>
        </w:rPr>
        <w:t>6. Совершенствовать умение детей решать простые арифметические задачи, на сложение и вычитание в пределах 10; создание образа числа из мягкой палочки.</w:t>
      </w:r>
    </w:p>
    <w:p w:rsidR="00DE5CE7" w:rsidRPr="003B6D8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3B6D87">
        <w:rPr>
          <w:rFonts w:ascii="Times New Roman" w:hAnsi="Times New Roman"/>
          <w:sz w:val="28"/>
        </w:rPr>
        <w:t>7. Создание условий для распределения счетных палочек в пространстве с целью получения нужного образа.</w:t>
      </w:r>
    </w:p>
    <w:p w:rsidR="00DE5CE7" w:rsidRPr="00D3031E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При проветривании воспитатель сообщает детям, что сегодня их ждет самый настоящий сюрприз, которого они все так долго ждали. В группе появился контейнер, в котором лежит, наверно, 10 коробочек с </w:t>
      </w:r>
      <w:r>
        <w:rPr>
          <w:rFonts w:ascii="Times New Roman" w:hAnsi="Times New Roman"/>
          <w:i/>
          <w:sz w:val="28"/>
          <w:lang w:val="en-US"/>
        </w:rPr>
        <w:t>LEGO</w:t>
      </w:r>
      <w:r>
        <w:rPr>
          <w:rFonts w:ascii="Times New Roman" w:hAnsi="Times New Roman"/>
          <w:i/>
          <w:sz w:val="28"/>
        </w:rPr>
        <w:t xml:space="preserve">-человечками, для девочек и мальчиков. 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Предлагает пройти посмотреть, что в контейнере.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группе стоит контейнер, закрытый на кодовый замок. Рядом лежит письмо/ раздается аудиозапись: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«Ну, что, детишки, всем привет. Как здорово я замкнул ваших </w:t>
      </w:r>
      <w:r>
        <w:rPr>
          <w:rFonts w:ascii="Times New Roman" w:hAnsi="Times New Roman"/>
          <w:i/>
          <w:sz w:val="28"/>
          <w:lang w:val="en-US"/>
        </w:rPr>
        <w:t>LEGO</w:t>
      </w:r>
      <w:r>
        <w:rPr>
          <w:rFonts w:ascii="Times New Roman" w:hAnsi="Times New Roman"/>
          <w:i/>
          <w:sz w:val="28"/>
        </w:rPr>
        <w:t>-человечков на мой кодовый замок! Если хотите получить человечков, то вам придется потрудиться. Нужно подобрать код к замку. А это сделать сооовсем не просто! Каждую цифру от кода можно будет получить, выполнив мои задания! Совсем забыл, все задания я тоже спрятал! Ищите их по подсказкам! Вот вам первая подсказка! Она у третьего гостя справа»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отсчитывают справа третьего гостя и просят у него подсказку.</w:t>
      </w:r>
    </w:p>
    <w:p w:rsidR="00DE5CE7" w:rsidRPr="00E71890" w:rsidRDefault="00DE5CE7" w:rsidP="003B6D87">
      <w:pPr>
        <w:ind w:firstLine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открывают конверт</w:t>
      </w:r>
      <w:r w:rsidRPr="00E71890">
        <w:rPr>
          <w:rFonts w:ascii="Times New Roman" w:hAnsi="Times New Roman"/>
          <w:i/>
          <w:sz w:val="28"/>
        </w:rPr>
        <w:t>, а там белый лист бумаги.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 w:rsidRPr="00E71890">
        <w:rPr>
          <w:rFonts w:ascii="Times New Roman" w:hAnsi="Times New Roman"/>
          <w:sz w:val="28"/>
        </w:rPr>
        <w:t>: Ребят</w:t>
      </w:r>
      <w:r>
        <w:rPr>
          <w:rFonts w:ascii="Times New Roman" w:hAnsi="Times New Roman"/>
          <w:sz w:val="28"/>
        </w:rPr>
        <w:t>а, что же мы будем делать, Злодей</w:t>
      </w:r>
      <w:r w:rsidRPr="00E71890">
        <w:rPr>
          <w:rFonts w:ascii="Times New Roman" w:hAnsi="Times New Roman"/>
          <w:sz w:val="28"/>
        </w:rPr>
        <w:t xml:space="preserve"> над нами просто издевается. Нам, наверное, </w:t>
      </w:r>
      <w:r>
        <w:rPr>
          <w:rFonts w:ascii="Times New Roman" w:hAnsi="Times New Roman"/>
          <w:sz w:val="28"/>
        </w:rPr>
        <w:t>никогда не подобрать код</w:t>
      </w:r>
      <w:r w:rsidRPr="00E71890">
        <w:rPr>
          <w:rFonts w:ascii="Times New Roman" w:hAnsi="Times New Roman"/>
          <w:sz w:val="28"/>
        </w:rPr>
        <w:t>. А что, если на этом листе действительно есть подсказка?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E71890">
        <w:rPr>
          <w:rFonts w:ascii="Times New Roman" w:hAnsi="Times New Roman"/>
          <w:b/>
          <w:sz w:val="28"/>
          <w:u w:val="single"/>
        </w:rPr>
        <w:t>Дети</w:t>
      </w:r>
      <w:r w:rsidRPr="00E71890">
        <w:rPr>
          <w:rFonts w:ascii="Times New Roman" w:hAnsi="Times New Roman"/>
          <w:sz w:val="28"/>
        </w:rPr>
        <w:t>: Может быть, на этом листе написано невидимыми чернилами?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>: как же проверить это?</w:t>
      </w:r>
    </w:p>
    <w:p w:rsidR="00DE5CE7" w:rsidRPr="00075943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Варианты детей.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E71890">
        <w:rPr>
          <w:rFonts w:ascii="Times New Roman" w:hAnsi="Times New Roman"/>
          <w:sz w:val="28"/>
        </w:rPr>
        <w:t xml:space="preserve">Воспитатель с детьми проходит к столу и </w:t>
      </w:r>
      <w:r>
        <w:rPr>
          <w:rFonts w:ascii="Times New Roman" w:hAnsi="Times New Roman"/>
          <w:sz w:val="28"/>
        </w:rPr>
        <w:t>карандашами закрашивают лист</w:t>
      </w:r>
      <w:r w:rsidRPr="00E71890">
        <w:rPr>
          <w:rFonts w:ascii="Times New Roman" w:hAnsi="Times New Roman"/>
          <w:sz w:val="28"/>
        </w:rPr>
        <w:t>, на нём начинает проявляться слово «Стул».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 w:rsidRPr="00E71890">
        <w:rPr>
          <w:rFonts w:ascii="Times New Roman" w:hAnsi="Times New Roman"/>
          <w:sz w:val="28"/>
        </w:rPr>
        <w:t>: Написано «Стул», чтобы это могла значить?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E71890">
        <w:rPr>
          <w:rFonts w:ascii="Times New Roman" w:hAnsi="Times New Roman"/>
          <w:b/>
          <w:sz w:val="28"/>
          <w:u w:val="single"/>
        </w:rPr>
        <w:t>Дети</w:t>
      </w:r>
      <w:r w:rsidRPr="00E71890">
        <w:rPr>
          <w:rFonts w:ascii="Times New Roman" w:hAnsi="Times New Roman"/>
          <w:sz w:val="28"/>
        </w:rPr>
        <w:t>: давайте осмотрим стул.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 w:rsidRPr="00E71890">
        <w:rPr>
          <w:rFonts w:ascii="Times New Roman" w:hAnsi="Times New Roman"/>
          <w:i/>
          <w:sz w:val="28"/>
        </w:rPr>
        <w:t>Осматривают стул и под ним находят конверт, в котором задание.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b/>
          <w:i/>
          <w:sz w:val="28"/>
        </w:rPr>
      </w:pPr>
      <w:r w:rsidRPr="00E71890">
        <w:rPr>
          <w:rFonts w:ascii="Times New Roman" w:hAnsi="Times New Roman"/>
          <w:b/>
          <w:i/>
          <w:sz w:val="28"/>
        </w:rPr>
        <w:t>Перед вами лежит поднос с гречневой крупой, ваша задача достать с подноса примеры, с зашифрованными буквами</w:t>
      </w:r>
      <w:r>
        <w:rPr>
          <w:rFonts w:ascii="Times New Roman" w:hAnsi="Times New Roman"/>
          <w:b/>
          <w:i/>
          <w:sz w:val="28"/>
        </w:rPr>
        <w:t>,</w:t>
      </w:r>
      <w:r w:rsidRPr="00E71890">
        <w:rPr>
          <w:rFonts w:ascii="Times New Roman" w:hAnsi="Times New Roman"/>
          <w:b/>
          <w:i/>
          <w:sz w:val="28"/>
        </w:rPr>
        <w:t xml:space="preserve"> решить пример, узнать порядковый номер буквы и расшифровать слово. Но главное условие этого задания, что прикасаться к гречневой крупе нель</w:t>
      </w:r>
      <w:r>
        <w:rPr>
          <w:rFonts w:ascii="Times New Roman" w:hAnsi="Times New Roman"/>
          <w:b/>
          <w:i/>
          <w:sz w:val="28"/>
        </w:rPr>
        <w:t>зя, так как злодей ее отравил.</w:t>
      </w:r>
    </w:p>
    <w:tbl>
      <w:tblPr>
        <w:tblW w:w="0" w:type="auto"/>
        <w:tblInd w:w="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275"/>
        <w:gridCol w:w="1275"/>
      </w:tblGrid>
      <w:tr w:rsidR="00DE5CE7" w:rsidRPr="00BB6E78" w:rsidTr="00BB6E78">
        <w:tc>
          <w:tcPr>
            <w:tcW w:w="1101" w:type="dxa"/>
          </w:tcPr>
          <w:p w:rsidR="00DE5CE7" w:rsidRPr="00BB6E78" w:rsidRDefault="00DE5CE7" w:rsidP="00BB6E78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С</w:t>
            </w:r>
            <w:r w:rsidRPr="00BB6E78">
              <w:rPr>
                <w:rFonts w:ascii="Times New Roman" w:hAnsi="Times New Roman"/>
                <w:sz w:val="28"/>
              </w:rPr>
              <w:tab/>
            </w:r>
          </w:p>
          <w:p w:rsidR="00DE5CE7" w:rsidRPr="00BB6E78" w:rsidRDefault="00DE5CE7" w:rsidP="00BB6E78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9-8</w:t>
            </w: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1</w:t>
            </w:r>
          </w:p>
        </w:tc>
      </w:tr>
      <w:tr w:rsidR="00DE5CE7" w:rsidRPr="00BB6E78" w:rsidTr="00BB6E78">
        <w:tc>
          <w:tcPr>
            <w:tcW w:w="1101" w:type="dxa"/>
          </w:tcPr>
          <w:p w:rsidR="00DE5CE7" w:rsidRPr="00BB6E78" w:rsidRDefault="00DE5CE7" w:rsidP="00BB6E78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Т</w:t>
            </w:r>
          </w:p>
          <w:p w:rsidR="00DE5CE7" w:rsidRPr="00BB6E78" w:rsidRDefault="00DE5CE7" w:rsidP="00BB6E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6-4</w:t>
            </w:r>
          </w:p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E5CE7" w:rsidRPr="00BB6E78" w:rsidTr="00BB6E78">
        <w:tc>
          <w:tcPr>
            <w:tcW w:w="1101" w:type="dxa"/>
          </w:tcPr>
          <w:p w:rsidR="00DE5CE7" w:rsidRPr="00BB6E78" w:rsidRDefault="00DE5CE7" w:rsidP="00BB6E78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О</w:t>
            </w:r>
            <w:r w:rsidRPr="00BB6E78">
              <w:rPr>
                <w:rFonts w:ascii="Times New Roman" w:hAnsi="Times New Roman"/>
                <w:sz w:val="28"/>
              </w:rPr>
              <w:tab/>
            </w:r>
          </w:p>
          <w:p w:rsidR="00DE5CE7" w:rsidRPr="00BB6E78" w:rsidRDefault="00DE5CE7" w:rsidP="00BB6E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2+1</w:t>
            </w: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3</w:t>
            </w:r>
          </w:p>
        </w:tc>
      </w:tr>
      <w:tr w:rsidR="00DE5CE7" w:rsidRPr="00BB6E78" w:rsidTr="00BB6E78">
        <w:tc>
          <w:tcPr>
            <w:tcW w:w="1101" w:type="dxa"/>
          </w:tcPr>
          <w:p w:rsidR="00DE5CE7" w:rsidRPr="00BB6E78" w:rsidRDefault="00DE5CE7" w:rsidP="00BB6E78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3+1</w:t>
            </w:r>
          </w:p>
        </w:tc>
        <w:tc>
          <w:tcPr>
            <w:tcW w:w="1275" w:type="dxa"/>
          </w:tcPr>
          <w:p w:rsidR="00DE5CE7" w:rsidRPr="00BB6E78" w:rsidRDefault="00DE5CE7" w:rsidP="00BB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E78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DE5CE7" w:rsidRPr="00E71890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 w:rsidRPr="00E71890">
        <w:rPr>
          <w:rFonts w:ascii="Times New Roman" w:hAnsi="Times New Roman"/>
          <w:i/>
          <w:sz w:val="28"/>
        </w:rPr>
        <w:t xml:space="preserve"> (к каждой карточке приклеен магнит)</w:t>
      </w:r>
      <w:r>
        <w:rPr>
          <w:rFonts w:ascii="Times New Roman" w:hAnsi="Times New Roman"/>
          <w:i/>
          <w:sz w:val="28"/>
        </w:rPr>
        <w:t>/ примеры по количеству детей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 w:rsidRPr="00E71890">
        <w:rPr>
          <w:rFonts w:ascii="Times New Roman" w:hAnsi="Times New Roman"/>
          <w:sz w:val="28"/>
        </w:rPr>
        <w:t xml:space="preserve">: Ребята, как вы думайте, как нам достать карточки с подноса, чтобы не затронуть </w:t>
      </w:r>
      <w:r>
        <w:rPr>
          <w:rFonts w:ascii="Times New Roman" w:hAnsi="Times New Roman"/>
          <w:sz w:val="28"/>
        </w:rPr>
        <w:t>гречку</w:t>
      </w:r>
      <w:r w:rsidRPr="00E71890">
        <w:rPr>
          <w:rFonts w:ascii="Times New Roman" w:hAnsi="Times New Roman"/>
          <w:sz w:val="28"/>
        </w:rPr>
        <w:t>?</w:t>
      </w:r>
    </w:p>
    <w:p w:rsidR="00DE5CE7" w:rsidRPr="00075943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 w:rsidRPr="00075943">
        <w:rPr>
          <w:rFonts w:ascii="Times New Roman" w:hAnsi="Times New Roman"/>
          <w:i/>
          <w:sz w:val="28"/>
        </w:rPr>
        <w:t xml:space="preserve">Варианты детей. 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E71890">
        <w:rPr>
          <w:rFonts w:ascii="Times New Roman" w:hAnsi="Times New Roman"/>
          <w:b/>
          <w:sz w:val="28"/>
          <w:u w:val="single"/>
        </w:rPr>
        <w:t>Дети:</w:t>
      </w:r>
      <w:r w:rsidRPr="00E71890">
        <w:rPr>
          <w:rFonts w:ascii="Times New Roman" w:hAnsi="Times New Roman"/>
          <w:sz w:val="28"/>
        </w:rPr>
        <w:t xml:space="preserve"> Давайте воспользуемся удочкой с гвоздиком.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 w:rsidRPr="00E71890">
        <w:rPr>
          <w:rFonts w:ascii="Times New Roman" w:hAnsi="Times New Roman"/>
          <w:sz w:val="28"/>
        </w:rPr>
        <w:t xml:space="preserve">: Как это нам может помочь? 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E71890">
        <w:rPr>
          <w:rFonts w:ascii="Times New Roman" w:hAnsi="Times New Roman"/>
          <w:b/>
          <w:sz w:val="28"/>
          <w:u w:val="single"/>
        </w:rPr>
        <w:t>Дети:</w:t>
      </w:r>
      <w:r w:rsidRPr="00E71890">
        <w:rPr>
          <w:rFonts w:ascii="Times New Roman" w:hAnsi="Times New Roman"/>
          <w:sz w:val="28"/>
        </w:rPr>
        <w:t xml:space="preserve"> Гвоздик притягивает магнит, таким образом, до </w:t>
      </w:r>
      <w:r>
        <w:rPr>
          <w:rFonts w:ascii="Times New Roman" w:hAnsi="Times New Roman"/>
          <w:sz w:val="28"/>
        </w:rPr>
        <w:t>гречки</w:t>
      </w:r>
      <w:r w:rsidRPr="00E71890">
        <w:rPr>
          <w:rFonts w:ascii="Times New Roman" w:hAnsi="Times New Roman"/>
          <w:sz w:val="28"/>
        </w:rPr>
        <w:t xml:space="preserve"> не дотронемся и вытащим карточку.</w:t>
      </w:r>
    </w:p>
    <w:p w:rsidR="00DE5CE7" w:rsidRPr="00E71890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 w:rsidRPr="00E71890">
        <w:rPr>
          <w:rFonts w:ascii="Times New Roman" w:hAnsi="Times New Roman"/>
          <w:b/>
          <w:sz w:val="28"/>
          <w:u w:val="single"/>
        </w:rPr>
        <w:t>:</w:t>
      </w:r>
      <w:r w:rsidRPr="00E71890">
        <w:rPr>
          <w:rFonts w:ascii="Times New Roman" w:hAnsi="Times New Roman"/>
          <w:sz w:val="28"/>
        </w:rPr>
        <w:t xml:space="preserve"> Давайте попробуем.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E71890">
        <w:rPr>
          <w:rFonts w:ascii="Times New Roman" w:hAnsi="Times New Roman"/>
          <w:sz w:val="28"/>
        </w:rPr>
        <w:t>Выполняют задания, достают карточки, решают примеры, выставляют буквы и получается слово</w:t>
      </w:r>
      <w:r>
        <w:rPr>
          <w:rFonts w:ascii="Times New Roman" w:hAnsi="Times New Roman"/>
          <w:sz w:val="28"/>
        </w:rPr>
        <w:t xml:space="preserve"> СТОЛ.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 w:rsidRPr="00E71890">
        <w:rPr>
          <w:rFonts w:ascii="Times New Roman" w:hAnsi="Times New Roman"/>
          <w:i/>
          <w:sz w:val="28"/>
        </w:rPr>
        <w:t>Осматривают ст</w:t>
      </w:r>
      <w:r>
        <w:rPr>
          <w:rFonts w:ascii="Times New Roman" w:hAnsi="Times New Roman"/>
          <w:i/>
          <w:sz w:val="28"/>
        </w:rPr>
        <w:t>о</w:t>
      </w:r>
      <w:r w:rsidRPr="00E71890">
        <w:rPr>
          <w:rFonts w:ascii="Times New Roman" w:hAnsi="Times New Roman"/>
          <w:i/>
          <w:sz w:val="28"/>
        </w:rPr>
        <w:t xml:space="preserve">л и под ним находят </w:t>
      </w:r>
      <w:r>
        <w:rPr>
          <w:rFonts w:ascii="Times New Roman" w:hAnsi="Times New Roman"/>
          <w:i/>
          <w:sz w:val="28"/>
        </w:rPr>
        <w:t xml:space="preserve">2 </w:t>
      </w:r>
      <w:r w:rsidRPr="00E71890">
        <w:rPr>
          <w:rFonts w:ascii="Times New Roman" w:hAnsi="Times New Roman"/>
          <w:i/>
          <w:sz w:val="28"/>
        </w:rPr>
        <w:t>конверт</w:t>
      </w:r>
      <w:r>
        <w:rPr>
          <w:rFonts w:ascii="Times New Roman" w:hAnsi="Times New Roman"/>
          <w:i/>
          <w:sz w:val="28"/>
        </w:rPr>
        <w:t>а – в одном – флешка, во втором цифра от кода - 1.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с воспитателем договариваются складывать цифры от кода в порядке получения, чтобы не запутаться (рядом с контейнером).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Воспитатель: </w:t>
      </w:r>
      <w:r w:rsidRPr="00075943">
        <w:rPr>
          <w:rFonts w:ascii="Times New Roman" w:hAnsi="Times New Roman"/>
          <w:sz w:val="28"/>
        </w:rPr>
        <w:t>И где же следующее задание?</w:t>
      </w:r>
    </w:p>
    <w:p w:rsidR="00DE5CE7" w:rsidRDefault="00DE5CE7" w:rsidP="003B6D87">
      <w:pPr>
        <w:ind w:firstLine="426"/>
        <w:jc w:val="both"/>
        <w:rPr>
          <w:rFonts w:ascii="Times New Roman" w:hAnsi="Times New Roman"/>
          <w:sz w:val="28"/>
        </w:rPr>
      </w:pPr>
      <w:r w:rsidRPr="005E6DED">
        <w:rPr>
          <w:rFonts w:ascii="Times New Roman" w:hAnsi="Times New Roman"/>
          <w:b/>
          <w:sz w:val="28"/>
          <w:u w:val="single"/>
        </w:rPr>
        <w:t>Дети:</w:t>
      </w:r>
      <w:r w:rsidRPr="005E6D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Наверное, следующее задание на флешке. Подключим ее к компьютеру. </w:t>
      </w:r>
    </w:p>
    <w:p w:rsidR="00DE5CE7" w:rsidRPr="005E6DED" w:rsidRDefault="00DE5CE7" w:rsidP="003B6D87">
      <w:pPr>
        <w:ind w:firstLine="426"/>
        <w:jc w:val="both"/>
        <w:rPr>
          <w:rFonts w:ascii="Times New Roman" w:hAnsi="Times New Roman"/>
          <w:i/>
          <w:sz w:val="28"/>
        </w:rPr>
      </w:pPr>
      <w:r w:rsidRPr="005E6DED">
        <w:rPr>
          <w:rFonts w:ascii="Times New Roman" w:hAnsi="Times New Roman"/>
          <w:i/>
          <w:sz w:val="28"/>
        </w:rPr>
        <w:t xml:space="preserve">Подключают флешку. Просматривают видеофрагмент: дети старшей группы просят помочь решить задачи и показать ответ в цифре с помощью мягкой палочки. </w:t>
      </w:r>
      <w:r>
        <w:rPr>
          <w:rFonts w:ascii="Times New Roman" w:hAnsi="Times New Roman"/>
          <w:i/>
          <w:sz w:val="28"/>
        </w:rPr>
        <w:t xml:space="preserve">Воспитатель читает задачку с экрана, дети решают, сгибают палочку, и проверяют себя с помощью ответа-проверки. </w:t>
      </w:r>
    </w:p>
    <w:p w:rsidR="00DE5CE7" w:rsidRDefault="00DE5CE7" w:rsidP="005E6DED">
      <w:pPr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</w:t>
      </w:r>
      <w:r>
        <w:rPr>
          <w:rFonts w:ascii="Times New Roman" w:hAnsi="Times New Roman"/>
          <w:sz w:val="28"/>
        </w:rPr>
        <w:t xml:space="preserve">: </w:t>
      </w:r>
    </w:p>
    <w:p w:rsidR="00DE5CE7" w:rsidRDefault="00DE5CE7" w:rsidP="005E6DE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DE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CE7" w:rsidRPr="00075943" w:rsidRDefault="00DE5CE7" w:rsidP="005E6D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Повезло опять Егорке,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реки сидит не зря.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карасика в ведерке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четыре пескаря.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смотрите - у ведерка,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Появился хитрый кот...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рыб домой Егорка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уху нам принесет? (0)</w:t>
      </w:r>
    </w:p>
    <w:p w:rsidR="00DE5CE7" w:rsidRPr="00075943" w:rsidRDefault="00DE5CE7" w:rsidP="005E6D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Как-то четверо ребят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горки покатились.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Двое в саночках сидят,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в снег свалились? (2)</w:t>
      </w:r>
    </w:p>
    <w:p w:rsidR="00DE5CE7" w:rsidRPr="00075943" w:rsidRDefault="00DE5CE7" w:rsidP="005E6D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тарелочке семь слив,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их очень красив.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Съел четыре сливы Павел.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мальчик слив оставил? (3)</w:t>
      </w:r>
    </w:p>
    <w:p w:rsidR="00DE5CE7" w:rsidRPr="00075943" w:rsidRDefault="00DE5CE7" w:rsidP="005E6D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пушистых кошечки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Улеглись в лукошечке.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одна к ним прибежала. </w:t>
      </w:r>
      <w:r w:rsidRPr="00075943">
        <w:rPr>
          <w:rFonts w:ascii="Times New Roman" w:hAnsi="Times New Roman"/>
          <w:color w:val="000000"/>
          <w:sz w:val="28"/>
          <w:szCs w:val="28"/>
        </w:rPr>
        <w:br/>
      </w:r>
      <w:r w:rsidRPr="00075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вместе кошек стало? (4)</w:t>
      </w:r>
    </w:p>
    <w:p w:rsidR="00DE5CE7" w:rsidRPr="00075943" w:rsidRDefault="00DE5CE7" w:rsidP="00DB1AF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Вышла  курочка  гулять.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Забрала своих цыплят.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7 бежали впереди,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3 остались позади.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Беспокоится их мать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И не может сосчитать.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Сосчитайте-ка,   ребята,</w:t>
      </w:r>
    </w:p>
    <w:p w:rsidR="00DE5CE7" w:rsidRPr="00075943" w:rsidRDefault="00DE5CE7" w:rsidP="00DB1AFC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075943">
        <w:rPr>
          <w:rFonts w:ascii="Times New Roman" w:hAnsi="Times New Roman"/>
          <w:sz w:val="28"/>
          <w:szCs w:val="28"/>
        </w:rPr>
        <w:t>Сколько было всех цыплят? (10)</w:t>
      </w:r>
    </w:p>
    <w:p w:rsidR="00DE5CE7" w:rsidRPr="00075943" w:rsidRDefault="00DE5CE7" w:rsidP="00DB1AF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943">
        <w:rPr>
          <w:rStyle w:val="c7"/>
          <w:color w:val="3C3C3C"/>
          <w:sz w:val="28"/>
          <w:szCs w:val="28"/>
        </w:rPr>
        <w:t>Сидят рыбаки,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075943">
        <w:rPr>
          <w:rStyle w:val="c7"/>
          <w:color w:val="3C3C3C"/>
          <w:sz w:val="28"/>
          <w:szCs w:val="28"/>
        </w:rPr>
        <w:t>Стерегут поплавки.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075943">
        <w:rPr>
          <w:rStyle w:val="c7"/>
          <w:color w:val="3C3C3C"/>
          <w:sz w:val="28"/>
          <w:szCs w:val="28"/>
        </w:rPr>
        <w:t>Рыбак Корней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075943">
        <w:rPr>
          <w:rStyle w:val="c7"/>
          <w:color w:val="3C3C3C"/>
          <w:sz w:val="28"/>
          <w:szCs w:val="28"/>
        </w:rPr>
        <w:t>Поймал трех окуней.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075943">
        <w:rPr>
          <w:rStyle w:val="c7"/>
          <w:color w:val="3C3C3C"/>
          <w:sz w:val="28"/>
          <w:szCs w:val="28"/>
        </w:rPr>
        <w:t>Рыбак Евсей —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075943">
        <w:rPr>
          <w:rStyle w:val="c7"/>
          <w:color w:val="3C3C3C"/>
          <w:sz w:val="28"/>
          <w:szCs w:val="28"/>
        </w:rPr>
        <w:t>Четырех карасей.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075943">
        <w:rPr>
          <w:rStyle w:val="c12"/>
          <w:i/>
          <w:iCs/>
          <w:color w:val="3C3C3C"/>
          <w:sz w:val="28"/>
          <w:szCs w:val="28"/>
        </w:rPr>
        <w:t>Сколько рыб рыбаки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rStyle w:val="c12"/>
          <w:i/>
          <w:iCs/>
          <w:color w:val="3C3C3C"/>
          <w:sz w:val="28"/>
          <w:szCs w:val="28"/>
        </w:rPr>
      </w:pPr>
      <w:r w:rsidRPr="00075943">
        <w:rPr>
          <w:rStyle w:val="c12"/>
          <w:i/>
          <w:iCs/>
          <w:color w:val="3C3C3C"/>
          <w:sz w:val="28"/>
          <w:szCs w:val="28"/>
        </w:rPr>
        <w:t>Натаскали из реки?(7)</w:t>
      </w:r>
    </w:p>
    <w:p w:rsidR="00DE5CE7" w:rsidRPr="00075943" w:rsidRDefault="00DE5CE7" w:rsidP="00DB1AFC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2"/>
          <w:i/>
          <w:iCs/>
          <w:color w:val="3C3C3C"/>
          <w:sz w:val="28"/>
          <w:szCs w:val="28"/>
        </w:rPr>
        <w:sectPr w:rsidR="00DE5CE7" w:rsidRPr="00075943" w:rsidSect="000759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5CE7" w:rsidRDefault="00DE5CE7" w:rsidP="003B6D8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i/>
          <w:iCs/>
          <w:color w:val="3C3C3C"/>
          <w:sz w:val="28"/>
          <w:szCs w:val="28"/>
        </w:rPr>
      </w:pPr>
      <w:r>
        <w:rPr>
          <w:rStyle w:val="c12"/>
          <w:i/>
          <w:iCs/>
          <w:color w:val="3C3C3C"/>
          <w:sz w:val="28"/>
          <w:szCs w:val="28"/>
        </w:rPr>
        <w:t>Дети старшей группы благодарят ребят и говорят: «Спасибо, ребята! Вы нам очень помогли. Вот вам цифра 1.Если вам нужна следующая подсказка, то она вот такой формы!» Показывают цилиндр.</w:t>
      </w:r>
    </w:p>
    <w:p w:rsidR="00DE5CE7" w:rsidRPr="00075943" w:rsidRDefault="00DE5CE7" w:rsidP="003B6D8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32"/>
          <w:lang w:eastAsia="ru-RU"/>
        </w:rPr>
      </w:pPr>
      <w:r w:rsidRPr="00075943">
        <w:rPr>
          <w:rFonts w:ascii="Times New Roman" w:hAnsi="Times New Roman"/>
          <w:bCs/>
          <w:i/>
          <w:color w:val="000000"/>
          <w:sz w:val="28"/>
          <w:szCs w:val="32"/>
          <w:lang w:eastAsia="ru-RU"/>
        </w:rPr>
        <w:t>Дети ищут в группе цилиндр. Находят в нем счетные палочки.</w:t>
      </w:r>
    </w:p>
    <w:p w:rsidR="00DE5CE7" w:rsidRDefault="00DE5CE7" w:rsidP="003B6D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B1AF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Игровое задание со счетными палочками.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F5C20">
        <w:rPr>
          <w:rFonts w:ascii="Times New Roman" w:hAnsi="Times New Roman"/>
          <w:bCs/>
          <w:i/>
          <w:color w:val="000000"/>
          <w:sz w:val="32"/>
          <w:szCs w:val="32"/>
          <w:lang w:eastAsia="ru-RU"/>
        </w:rPr>
        <w:t>(если нужно можно поделить на команды с помощью 3 свойств предмета: дерево, бумага, пластик)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075943">
        <w:rPr>
          <w:rFonts w:ascii="Times New Roman" w:hAnsi="Times New Roman"/>
          <w:bCs/>
          <w:color w:val="000000"/>
          <w:sz w:val="32"/>
          <w:szCs w:val="32"/>
          <w:lang w:eastAsia="ru-RU"/>
        </w:rPr>
        <w:t>Мы 6 палочек возьмем и построим новый дом!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Если 2 переложить, в доме том не смогут жить,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Он уже не дом, а флаг.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Кто сумеет сделать так?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Захотелось покопать – надо палочку убрать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И переложить в другую.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Так лопатку получу я!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А у вас она готова?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Передвинем палку снова,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А внизу 1 возьмем и в коробку уберем!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Вышел стульчик! Отдыхайте!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Сколько палочек? Считайте?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Сосчитали? Их 4!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Ножки, вы, раздвиньте шире,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Спинку надо положить – будет стул столом служить!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Если вам не надоело, продолжаем наше дело: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Сделаем дорожный знак или треугольный флаг.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Снова 2 переложили, и стрелу мы получили!</w:t>
      </w:r>
    </w:p>
    <w:p w:rsidR="00DE5CE7" w:rsidRDefault="00DE5CE7" w:rsidP="003B6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Только вот стрела сломалась – палочка одна осталась!</w:t>
      </w:r>
    </w:p>
    <w:p w:rsidR="00DE5CE7" w:rsidRDefault="00DE5CE7" w:rsidP="003B6D8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Мы ее на стол положим – треугольник сделать сможем!</w:t>
      </w:r>
    </w:p>
    <w:p w:rsidR="00DE5CE7" w:rsidRPr="00C91E66" w:rsidRDefault="00DE5CE7" w:rsidP="00C91E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hyperlink r:id="rId5" w:tooltip="&quot;Нажмите, для просмотра в полном размере...&quot; t " w:history="1">
        <w:r w:rsidRPr="00BB6E78">
          <w:rPr>
            <w:rFonts w:ascii="Arial" w:hAnsi="Arial" w:cs="Arial"/>
            <w:noProof/>
            <w:color w:val="000000"/>
            <w:sz w:val="30"/>
            <w:szCs w:val="3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6sad.ucoz.ru/_pu/0/s56740569.jpg" href="http://6sad.ucoz.ru/_pu/0/56740569.j" title="&quot;Нажмите, для просмотра в полном размере...&quot;" style="width:225pt;height:112.5pt;visibility:visible" o:button="t">
              <v:fill o:detectmouseclick="t"/>
              <v:imagedata r:id="rId6" o:title=""/>
            </v:shape>
          </w:pict>
        </w:r>
      </w:hyperlink>
    </w:p>
    <w:p w:rsidR="00DE5CE7" w:rsidRDefault="00DE5CE7" w:rsidP="00DB1A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DE5CE7" w:rsidRDefault="00DE5CE7" w:rsidP="003B6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4"/>
          <w:u w:val="single"/>
        </w:rPr>
        <w:t>Воспитатель</w:t>
      </w:r>
      <w:r>
        <w:rPr>
          <w:rFonts w:ascii="Times New Roman" w:hAnsi="Times New Roman"/>
          <w:color w:val="000000"/>
          <w:sz w:val="28"/>
          <w:lang w:eastAsia="ru-RU"/>
        </w:rPr>
        <w:t>: Ребята, где же искать следующую подсказку? Оглянитесь вокруг, может что-то лежит там, где лежать не должно?</w:t>
      </w:r>
    </w:p>
    <w:p w:rsidR="00DE5CE7" w:rsidRDefault="00DE5CE7" w:rsidP="003B6D87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E7D4B">
        <w:rPr>
          <w:rFonts w:ascii="Times New Roman" w:hAnsi="Times New Roman"/>
          <w:i/>
          <w:color w:val="000000"/>
          <w:sz w:val="28"/>
          <w:lang w:eastAsia="ru-RU"/>
        </w:rPr>
        <w:t>Дети смотрят вокруг</w:t>
      </w:r>
      <w:r>
        <w:rPr>
          <w:rFonts w:ascii="Times New Roman" w:hAnsi="Times New Roman"/>
          <w:i/>
          <w:color w:val="000000"/>
          <w:sz w:val="28"/>
          <w:lang w:eastAsia="ru-RU"/>
        </w:rPr>
        <w:t>,</w:t>
      </w:r>
      <w:r w:rsidRPr="002E7D4B">
        <w:rPr>
          <w:rFonts w:ascii="Times New Roman" w:hAnsi="Times New Roman"/>
          <w:i/>
          <w:color w:val="000000"/>
          <w:sz w:val="28"/>
          <w:lang w:eastAsia="ru-RU"/>
        </w:rPr>
        <w:t xml:space="preserve"> видят полотенце. Предполагают</w:t>
      </w:r>
      <w:r>
        <w:rPr>
          <w:rFonts w:ascii="Times New Roman" w:hAnsi="Times New Roman"/>
          <w:i/>
          <w:color w:val="000000"/>
          <w:sz w:val="28"/>
          <w:lang w:eastAsia="ru-RU"/>
        </w:rPr>
        <w:t>, что сле</w:t>
      </w:r>
      <w:r w:rsidRPr="002E7D4B">
        <w:rPr>
          <w:rFonts w:ascii="Times New Roman" w:hAnsi="Times New Roman"/>
          <w:i/>
          <w:color w:val="000000"/>
          <w:sz w:val="28"/>
          <w:lang w:eastAsia="ru-RU"/>
        </w:rPr>
        <w:t>дующая подсказка может быть где-то в мойке. Идут искать. Находят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 2 конверта ( с цифрой для кода  и следующим заданием)</w:t>
      </w:r>
      <w:r w:rsidRPr="002E7D4B">
        <w:rPr>
          <w:rFonts w:ascii="Times New Roman" w:hAnsi="Times New Roman"/>
          <w:i/>
          <w:color w:val="000000"/>
          <w:sz w:val="28"/>
          <w:lang w:eastAsia="ru-RU"/>
        </w:rPr>
        <w:t>. В это время в группе слышен звук пускаемого газа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Воспитатель</w:t>
      </w:r>
      <w:r w:rsidRPr="002E7D4B">
        <w:rPr>
          <w:rFonts w:ascii="Times New Roman" w:hAnsi="Times New Roman"/>
          <w:sz w:val="28"/>
          <w:szCs w:val="24"/>
        </w:rPr>
        <w:t>: Ребята, нужно срочно выполнять следующее задание, злодей пустил сонный газ, от которого мы в скором времени уснём и не успеем от</w:t>
      </w:r>
      <w:r>
        <w:rPr>
          <w:rFonts w:ascii="Times New Roman" w:hAnsi="Times New Roman"/>
          <w:sz w:val="28"/>
          <w:szCs w:val="24"/>
        </w:rPr>
        <w:t>крыть контейнер.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2E7D4B">
        <w:rPr>
          <w:rFonts w:ascii="Times New Roman" w:hAnsi="Times New Roman"/>
          <w:i/>
          <w:sz w:val="28"/>
          <w:szCs w:val="24"/>
        </w:rPr>
        <w:t>Инструкция: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2E7D4B">
        <w:rPr>
          <w:rFonts w:ascii="Times New Roman" w:hAnsi="Times New Roman"/>
          <w:i/>
          <w:sz w:val="28"/>
          <w:szCs w:val="24"/>
        </w:rPr>
        <w:t>На этом задании вам нужно сделать противоядие от сонного дыма.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2E7D4B">
        <w:rPr>
          <w:rFonts w:ascii="Times New Roman" w:hAnsi="Times New Roman"/>
          <w:i/>
          <w:sz w:val="28"/>
          <w:szCs w:val="24"/>
        </w:rPr>
        <w:t>(Перед детьми на столе стоят 2 прозрачных стакана, 1 прозрачная ваза, подсолнечное масло, кувшин с водой, соль, таблетка асприн-упса, гуашь)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>1. Возьмите один стакан, налейте в него воды 1/2 части.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 xml:space="preserve">2. Во второй стакан налейте подсолнечное масло 1/3 части. 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>3. В стакан с водой нужно добавить красной краски столько ложек, чтобы было меньше 3-х, но больше одной.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 xml:space="preserve">4. В стакан с водой нужно положить соли столько, сколько получиться в итоге: </w:t>
      </w:r>
    </w:p>
    <w:p w:rsidR="00DE5CE7" w:rsidRPr="002E7D4B" w:rsidRDefault="00DE5CE7" w:rsidP="003B6D87">
      <w:pPr>
        <w:pStyle w:val="NoSpacing"/>
        <w:ind w:firstLine="567"/>
        <w:jc w:val="center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>5 – 3 =__ + 1 = __ + 4 =__ - 5 = __ 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>5. Перелейте воду в стеклянный сосуд.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>6. Возьмите конус и через него налейте масло.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Воспитатель</w:t>
      </w:r>
      <w:r w:rsidRPr="00A15BA6">
        <w:rPr>
          <w:rFonts w:ascii="Times New Roman" w:hAnsi="Times New Roman"/>
          <w:b/>
          <w:sz w:val="28"/>
          <w:szCs w:val="24"/>
        </w:rPr>
        <w:t>:</w:t>
      </w:r>
      <w:r w:rsidRPr="002E7D4B">
        <w:rPr>
          <w:rFonts w:ascii="Times New Roman" w:hAnsi="Times New Roman"/>
          <w:sz w:val="28"/>
          <w:szCs w:val="24"/>
        </w:rPr>
        <w:t xml:space="preserve"> Ребята, конуса здесь никакого нет, что мы будем делать?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A15BA6">
        <w:rPr>
          <w:rFonts w:ascii="Times New Roman" w:hAnsi="Times New Roman"/>
          <w:b/>
          <w:sz w:val="28"/>
          <w:szCs w:val="24"/>
        </w:rPr>
        <w:t>Дети</w:t>
      </w:r>
      <w:r w:rsidRPr="002E7D4B">
        <w:rPr>
          <w:rFonts w:ascii="Times New Roman" w:hAnsi="Times New Roman"/>
          <w:sz w:val="28"/>
          <w:szCs w:val="24"/>
        </w:rPr>
        <w:t>: Давайте, из листа бумаги сделаем кулёчек, он похож на конус, и с его помощью нальём масло.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 w:rsidRPr="002E7D4B">
        <w:rPr>
          <w:rFonts w:ascii="Times New Roman" w:hAnsi="Times New Roman"/>
          <w:sz w:val="28"/>
          <w:szCs w:val="24"/>
        </w:rPr>
        <w:t>7. В получившуюся смесь нужно добавить таблетки, а положить их нужно столько штук, сколько за сутки бывает утро.</w:t>
      </w:r>
    </w:p>
    <w:p w:rsidR="00DE5CE7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Воспитатель</w:t>
      </w:r>
      <w:r w:rsidRPr="00A15BA6">
        <w:rPr>
          <w:rFonts w:ascii="Times New Roman" w:hAnsi="Times New Roman"/>
          <w:b/>
          <w:sz w:val="28"/>
          <w:szCs w:val="24"/>
        </w:rPr>
        <w:t>:</w:t>
      </w:r>
      <w:r w:rsidRPr="002E7D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2E7D4B">
        <w:rPr>
          <w:rFonts w:ascii="Times New Roman" w:hAnsi="Times New Roman"/>
          <w:sz w:val="28"/>
          <w:szCs w:val="24"/>
        </w:rPr>
        <w:t>Вот наше с вами противоядие и готово.</w:t>
      </w:r>
      <w:r>
        <w:rPr>
          <w:rFonts w:ascii="Times New Roman" w:hAnsi="Times New Roman"/>
          <w:sz w:val="28"/>
          <w:szCs w:val="24"/>
        </w:rPr>
        <w:t xml:space="preserve"> Но нам нужна последняя цифра для кода. Где же ее искать? </w:t>
      </w:r>
    </w:p>
    <w:p w:rsidR="00DE5CE7" w:rsidRPr="00A15BA6" w:rsidRDefault="00DE5CE7" w:rsidP="003B6D87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A15BA6">
        <w:rPr>
          <w:rFonts w:ascii="Times New Roman" w:hAnsi="Times New Roman"/>
          <w:i/>
          <w:sz w:val="28"/>
          <w:szCs w:val="24"/>
        </w:rPr>
        <w:t xml:space="preserve">Предположения </w:t>
      </w:r>
      <w:r>
        <w:rPr>
          <w:rFonts w:ascii="Times New Roman" w:hAnsi="Times New Roman"/>
          <w:i/>
          <w:sz w:val="28"/>
          <w:szCs w:val="24"/>
        </w:rPr>
        <w:t>детей (О чем последнем говорилось в инструкции к противоядию? Об утре. Утро – это что? Время суток. А где отмечает время суток? На календаре природы).</w:t>
      </w:r>
    </w:p>
    <w:p w:rsidR="00DE5CE7" w:rsidRPr="002E7D4B" w:rsidRDefault="00DE5CE7" w:rsidP="003B6D87">
      <w:pPr>
        <w:pStyle w:val="NoSpacing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Воспитатель</w:t>
      </w:r>
      <w:r w:rsidRPr="002E7D4B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 xml:space="preserve">Ну, вот и наш код собран. Пора открывать замок. </w:t>
      </w:r>
    </w:p>
    <w:p w:rsidR="00DE5CE7" w:rsidRPr="003B6D87" w:rsidRDefault="00DE5CE7" w:rsidP="003B6D87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A15BA6">
        <w:rPr>
          <w:rFonts w:ascii="Times New Roman" w:hAnsi="Times New Roman"/>
          <w:i/>
          <w:sz w:val="28"/>
          <w:szCs w:val="24"/>
        </w:rPr>
        <w:t>Дети подбирают код к замку, а воспитатель проводит рефлексию, интересуясь, какое задание было легким, а какое самым сложным; что понравилось? А что не понравилось?</w:t>
      </w:r>
    </w:p>
    <w:p w:rsidR="00DE5CE7" w:rsidRPr="002E7D4B" w:rsidRDefault="00DE5CE7" w:rsidP="00DB1AFC">
      <w:pPr>
        <w:pStyle w:val="c0"/>
        <w:shd w:val="clear" w:color="auto" w:fill="FFFFFF"/>
        <w:spacing w:before="0" w:beforeAutospacing="0" w:after="0" w:afterAutospacing="0"/>
        <w:ind w:left="786"/>
        <w:rPr>
          <w:color w:val="000000"/>
          <w:sz w:val="28"/>
        </w:rPr>
      </w:pPr>
    </w:p>
    <w:p w:rsidR="00DE5CE7" w:rsidRPr="002E7D4B" w:rsidRDefault="00DE5CE7" w:rsidP="00DB1AFC">
      <w:pPr>
        <w:pStyle w:val="ListParagraph"/>
        <w:ind w:left="786"/>
        <w:rPr>
          <w:rFonts w:ascii="Times New Roman" w:hAnsi="Times New Roman"/>
          <w:sz w:val="32"/>
        </w:rPr>
      </w:pPr>
    </w:p>
    <w:p w:rsidR="00DE5CE7" w:rsidRDefault="00DE5CE7" w:rsidP="00E71890">
      <w:pPr>
        <w:ind w:firstLine="426"/>
        <w:rPr>
          <w:rFonts w:ascii="Times New Roman" w:hAnsi="Times New Roman"/>
          <w:sz w:val="28"/>
        </w:rPr>
      </w:pPr>
    </w:p>
    <w:sectPr w:rsidR="00DE5CE7" w:rsidSect="000759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90B"/>
    <w:multiLevelType w:val="hybridMultilevel"/>
    <w:tmpl w:val="373076B8"/>
    <w:lvl w:ilvl="0" w:tplc="BE88EE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7001FD9"/>
    <w:multiLevelType w:val="hybridMultilevel"/>
    <w:tmpl w:val="E97C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50E"/>
    <w:rsid w:val="00075943"/>
    <w:rsid w:val="000F5C20"/>
    <w:rsid w:val="0016050E"/>
    <w:rsid w:val="001B2C34"/>
    <w:rsid w:val="002E7D4B"/>
    <w:rsid w:val="00317F09"/>
    <w:rsid w:val="003B6D87"/>
    <w:rsid w:val="004F13AC"/>
    <w:rsid w:val="005E6DED"/>
    <w:rsid w:val="00697C71"/>
    <w:rsid w:val="0071530A"/>
    <w:rsid w:val="007F559C"/>
    <w:rsid w:val="00887CEB"/>
    <w:rsid w:val="008B2018"/>
    <w:rsid w:val="00A15BA6"/>
    <w:rsid w:val="00B2357B"/>
    <w:rsid w:val="00BB6E78"/>
    <w:rsid w:val="00C91E66"/>
    <w:rsid w:val="00D3031E"/>
    <w:rsid w:val="00DB1AFC"/>
    <w:rsid w:val="00DB451E"/>
    <w:rsid w:val="00DE5CE7"/>
    <w:rsid w:val="00E34F7D"/>
    <w:rsid w:val="00E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6DED"/>
    <w:pPr>
      <w:ind w:left="720"/>
      <w:contextualSpacing/>
    </w:pPr>
  </w:style>
  <w:style w:type="paragraph" w:customStyle="1" w:styleId="c0">
    <w:name w:val="c0"/>
    <w:basedOn w:val="Normal"/>
    <w:uiPriority w:val="99"/>
    <w:rsid w:val="00DB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DB1AFC"/>
    <w:rPr>
      <w:rFonts w:cs="Times New Roman"/>
    </w:rPr>
  </w:style>
  <w:style w:type="character" w:customStyle="1" w:styleId="c12">
    <w:name w:val="c12"/>
    <w:basedOn w:val="DefaultParagraphFont"/>
    <w:uiPriority w:val="99"/>
    <w:rsid w:val="00DB1AFC"/>
    <w:rPr>
      <w:rFonts w:cs="Times New Roman"/>
    </w:rPr>
  </w:style>
  <w:style w:type="paragraph" w:customStyle="1" w:styleId="c2">
    <w:name w:val="c2"/>
    <w:basedOn w:val="Normal"/>
    <w:uiPriority w:val="99"/>
    <w:rsid w:val="00DB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B1AFC"/>
    <w:rPr>
      <w:rFonts w:cs="Times New Roman"/>
    </w:rPr>
  </w:style>
  <w:style w:type="paragraph" w:styleId="NormalWeb">
    <w:name w:val="Normal (Web)"/>
    <w:basedOn w:val="Normal"/>
    <w:uiPriority w:val="99"/>
    <w:semiHidden/>
    <w:rsid w:val="002E7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D4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E7D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6sad.ucoz.ru/_pu/0/567405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5</Pages>
  <Words>1172</Words>
  <Characters>6684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10</cp:revision>
  <dcterms:created xsi:type="dcterms:W3CDTF">2017-11-14T08:01:00Z</dcterms:created>
  <dcterms:modified xsi:type="dcterms:W3CDTF">2020-09-03T17:55:00Z</dcterms:modified>
</cp:coreProperties>
</file>