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78" w:rsidRPr="00187DF5" w:rsidRDefault="000D5478" w:rsidP="00187DF5">
      <w:pPr>
        <w:rPr>
          <w:b/>
          <w:sz w:val="32"/>
          <w:szCs w:val="32"/>
        </w:rPr>
      </w:pPr>
      <w:r w:rsidRPr="00187DF5">
        <w:rPr>
          <w:b/>
          <w:sz w:val="32"/>
          <w:szCs w:val="32"/>
        </w:rPr>
        <w:t>Внеклассное мероприятие на тему «23 февраля – День Защитника Отечества»</w:t>
      </w:r>
    </w:p>
    <w:p w:rsidR="000D5478" w:rsidRDefault="000D5478" w:rsidP="00187DF5">
      <w:pPr>
        <w:rPr>
          <w:rFonts w:ascii="Arial" w:hAnsi="Arial" w:cs="Arial"/>
          <w:color w:val="000000"/>
          <w:sz w:val="23"/>
          <w:szCs w:val="23"/>
        </w:rPr>
      </w:pPr>
      <w:r w:rsidRPr="00187DF5">
        <w:rPr>
          <w:rFonts w:ascii="Arial" w:hAnsi="Arial" w:cs="Arial"/>
          <w:b/>
          <w:bCs/>
          <w:color w:val="000000"/>
          <w:sz w:val="23"/>
        </w:rPr>
        <w:t>Автор: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Царева Анжела Ивановна, учитель начальных классов Средняя общеобразовательная школа № 13, г.Новосибирск.</w:t>
      </w:r>
    </w:p>
    <w:p w:rsidR="000D5478" w:rsidRDefault="000D5478" w:rsidP="00187DF5">
      <w:pPr>
        <w:rPr>
          <w:rFonts w:ascii="Arial" w:hAnsi="Arial" w:cs="Arial"/>
          <w:color w:val="000000"/>
          <w:sz w:val="23"/>
          <w:szCs w:val="23"/>
        </w:rPr>
      </w:pPr>
      <w:r w:rsidRPr="00187DF5">
        <w:rPr>
          <w:rFonts w:ascii="Arial" w:hAnsi="Arial" w:cs="Arial"/>
          <w:b/>
          <w:bCs/>
          <w:color w:val="000000"/>
          <w:sz w:val="23"/>
        </w:rPr>
        <w:t>Описание материала: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Данная методическая разработка представляет собой технологическую карту внеклассного мероприятия по теме «23 февраля – День Защитника Отечества». Данное разработка способствует воспитанию у учащихся любви к Родине, уважения к ее защитникам, стремления служить Отечеству; формирование позитивного нравственного климата в коллективе.</w:t>
      </w:r>
    </w:p>
    <w:p w:rsidR="000D5478" w:rsidRDefault="000D5478" w:rsidP="00187DF5">
      <w:pPr>
        <w:rPr>
          <w:rFonts w:ascii="Arial" w:hAnsi="Arial" w:cs="Arial"/>
          <w:color w:val="000000"/>
          <w:sz w:val="23"/>
          <w:szCs w:val="23"/>
        </w:rPr>
      </w:pPr>
      <w:r w:rsidRPr="00187DF5">
        <w:rPr>
          <w:rFonts w:ascii="Arial" w:hAnsi="Arial" w:cs="Arial"/>
          <w:b/>
          <w:bCs/>
          <w:color w:val="000000"/>
          <w:sz w:val="23"/>
        </w:rPr>
        <w:t>Цели: 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Воспитание у учащихся любви к Родине, уважения к ее защитникам, стремления служить Отечеству; формирование позитивного нравственного климата в коллективе.</w:t>
      </w:r>
    </w:p>
    <w:p w:rsidR="000D5478" w:rsidRDefault="000D5478" w:rsidP="00187DF5">
      <w:pPr>
        <w:rPr>
          <w:rFonts w:ascii="Arial" w:hAnsi="Arial" w:cs="Arial"/>
          <w:color w:val="000000"/>
          <w:sz w:val="23"/>
          <w:szCs w:val="23"/>
        </w:rPr>
      </w:pPr>
      <w:r w:rsidRPr="00187DF5">
        <w:rPr>
          <w:rFonts w:ascii="Arial" w:hAnsi="Arial" w:cs="Arial"/>
          <w:b/>
          <w:bCs/>
          <w:color w:val="000000"/>
          <w:sz w:val="23"/>
        </w:rPr>
        <w:t>Обучающие задачи: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ознакомить обучающихся с историческим прошлым своей Родины, расширить представление детей о защитниках Отечества, закрепить знания детей о Российской Армии.</w:t>
      </w:r>
    </w:p>
    <w:p w:rsidR="000D5478" w:rsidRDefault="000D5478" w:rsidP="00187DF5">
      <w:pPr>
        <w:rPr>
          <w:rFonts w:ascii="Arial" w:hAnsi="Arial" w:cs="Arial"/>
          <w:color w:val="000000"/>
          <w:sz w:val="23"/>
          <w:szCs w:val="23"/>
        </w:rPr>
      </w:pPr>
      <w:r w:rsidRPr="00187DF5">
        <w:rPr>
          <w:rFonts w:ascii="Arial" w:hAnsi="Arial" w:cs="Arial"/>
          <w:b/>
          <w:bCs/>
          <w:color w:val="000000"/>
          <w:sz w:val="23"/>
        </w:rPr>
        <w:t>Развивающие задачи: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развивать память обучающихся, обогащать речь, эрудицию и интеллект детей.</w:t>
      </w:r>
    </w:p>
    <w:p w:rsidR="000D5478" w:rsidRDefault="000D5478" w:rsidP="00187DF5">
      <w:pPr>
        <w:rPr>
          <w:rFonts w:ascii="Arial" w:hAnsi="Arial" w:cs="Arial"/>
          <w:color w:val="000000"/>
          <w:sz w:val="23"/>
          <w:szCs w:val="23"/>
        </w:rPr>
      </w:pPr>
      <w:r w:rsidRPr="00187DF5">
        <w:rPr>
          <w:rFonts w:ascii="Arial" w:hAnsi="Arial" w:cs="Arial"/>
          <w:b/>
          <w:bCs/>
          <w:color w:val="000000"/>
          <w:sz w:val="23"/>
        </w:rPr>
        <w:t>Воспитательные задачи: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 примерах защитников родной земли пробудить у обучающихся чувство уважения и восхищения их мужеством и храбростью; воспитывать у детей чувство патриотизма, понимание важности и необходимости защиты своей родной страны от врагов.</w:t>
      </w:r>
    </w:p>
    <w:p w:rsidR="000D5478" w:rsidRDefault="000D5478" w:rsidP="00187DF5">
      <w:pPr>
        <w:rPr>
          <w:rFonts w:ascii="Arial" w:hAnsi="Arial" w:cs="Arial"/>
          <w:color w:val="000000"/>
          <w:sz w:val="23"/>
          <w:szCs w:val="23"/>
        </w:rPr>
      </w:pPr>
      <w:r w:rsidRPr="00187DF5">
        <w:rPr>
          <w:rFonts w:ascii="Arial" w:hAnsi="Arial" w:cs="Arial"/>
          <w:b/>
          <w:bCs/>
          <w:color w:val="000000"/>
          <w:sz w:val="23"/>
        </w:rPr>
        <w:t>Форма организации учебной деятельности: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фронтальная, групповая.</w:t>
      </w:r>
    </w:p>
    <w:p w:rsidR="000D5478" w:rsidRDefault="000D5478" w:rsidP="00187DF5">
      <w:r w:rsidRPr="00187DF5">
        <w:rPr>
          <w:rFonts w:ascii="Arial" w:hAnsi="Arial" w:cs="Arial"/>
          <w:b/>
          <w:bCs/>
          <w:color w:val="000000"/>
          <w:sz w:val="23"/>
        </w:rPr>
        <w:t>Дидактические средства:</w:t>
      </w:r>
      <w:r w:rsidRPr="00187D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конверты с карточками, пословицы об армии и военной службе, военные песни.</w:t>
      </w:r>
    </w:p>
    <w:tbl>
      <w:tblPr>
        <w:tblpPr w:leftFromText="180" w:rightFromText="180" w:vertAnchor="text" w:horzAnchor="margin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4785"/>
      </w:tblGrid>
      <w:tr w:rsidR="000D5478" w:rsidRPr="002A52B0" w:rsidTr="002A52B0"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0D5478" w:rsidRPr="002A52B0" w:rsidTr="002A52B0">
        <w:tc>
          <w:tcPr>
            <w:tcW w:w="9571" w:type="dxa"/>
            <w:gridSpan w:val="2"/>
          </w:tcPr>
          <w:p w:rsidR="000D5478" w:rsidRPr="002A52B0" w:rsidRDefault="000D5478" w:rsidP="002A52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0D5478" w:rsidRPr="002A52B0" w:rsidTr="002A52B0">
        <w:trPr>
          <w:trHeight w:val="4860"/>
        </w:trPr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Приветствует обучающихся.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-Здравствуйте, ребята! Как у вас дела? Как настроение? Сядьте ровненько и красиво.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Читает стихотворение для определения темы классного часа.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t>На рубежах своей страны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Стоят Отечества сыны,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И зорко смотрят в темноту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Те , кто сегодня на посту.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Встречают юности рассвет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Под сенью крыльев и ракет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И охраняют высоту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Те, кто сегодня на посту.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В сердцах мужающих сынов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Отвага дедов и отцов,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И славят Родину свою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Те, кто сегодня на посту.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Несокрушимые, они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Прочней испытанной брони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Ведь охраняют мир в цвету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Те, кто сегодня на посту.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Предлагает назвать тему классного часа.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Вы догадались,  о чем мы будем говорить сегодня?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Правильно, ребята!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Сегодня мы поговорим об этом замечательном и важном празднике для всех мужчин и, конечно же поиграем.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Приветствуют учителей. Эмоционально настраиваются на занятие. 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Слушают стихотворение.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Отвечают на вопросы.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Слушают стихотворение.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Называют тему классного часа.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- 23 февраля, День Защитника Отечества.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78" w:rsidRPr="002A52B0" w:rsidTr="002A52B0">
        <w:trPr>
          <w:trHeight w:val="305"/>
        </w:trPr>
        <w:tc>
          <w:tcPr>
            <w:tcW w:w="9571" w:type="dxa"/>
            <w:gridSpan w:val="2"/>
          </w:tcPr>
          <w:p w:rsidR="000D5478" w:rsidRPr="002A52B0" w:rsidRDefault="000D5478" w:rsidP="002A52B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 xml:space="preserve">  2. История возникновения праздника. Видеоролик</w:t>
            </w:r>
          </w:p>
        </w:tc>
      </w:tr>
      <w:tr w:rsidR="000D5478" w:rsidRPr="002A52B0" w:rsidTr="002A52B0">
        <w:trPr>
          <w:trHeight w:val="305"/>
        </w:trPr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Cs/>
                <w:sz w:val="28"/>
                <w:szCs w:val="28"/>
              </w:rPr>
              <w:t>- Ребята, а вы знаете как появился праздник  День Защитника Отечества?</w:t>
            </w:r>
            <w:r w:rsidRPr="002A52B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Предлагает посмотреть видеоролик о возникновении праздника.</w:t>
            </w:r>
          </w:p>
          <w:p w:rsidR="000D5478" w:rsidRPr="00BB2EE2" w:rsidRDefault="000D5478" w:rsidP="002A52B0">
            <w:pPr>
              <w:spacing w:after="0" w:line="240" w:lineRule="auto"/>
              <w:ind w:left="0"/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- Мы предлагаем вам познакомиться с историей возникновения праздника. Для этого посмотрите  небольшой видеоролик, но смотрите очень внимательно, так как после его просмотра мы зададим вам пару вопросов.  </w:t>
            </w:r>
            <w:r w:rsidRPr="002A52B0">
              <w:t xml:space="preserve">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br/>
              <w:t xml:space="preserve">- Итак, вы посмотрели видеоролик. 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Как раньше назывался праздник День защитника Отечества? 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Высказывают свои предположения.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Смотрят видеоролик.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- 1919 – 1946 г. – день рабоче-крестьянской красной армии.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- 1946 – 1992 г – День советской армии и военно-морского флота.</w:t>
            </w:r>
          </w:p>
        </w:tc>
      </w:tr>
      <w:tr w:rsidR="000D5478" w:rsidRPr="002A52B0" w:rsidTr="002A52B0">
        <w:tc>
          <w:tcPr>
            <w:tcW w:w="9571" w:type="dxa"/>
            <w:gridSpan w:val="2"/>
          </w:tcPr>
          <w:p w:rsidR="000D5478" w:rsidRPr="002A52B0" w:rsidRDefault="000D5478" w:rsidP="002A52B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3. Приветствие команд</w:t>
            </w:r>
          </w:p>
        </w:tc>
      </w:tr>
      <w:tr w:rsidR="000D5478" w:rsidRPr="002A52B0" w:rsidTr="002A52B0">
        <w:trPr>
          <w:trHeight w:val="5183"/>
        </w:trPr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Предлагает разделиться на команды.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Мы познакомились с историей  праздника, а сейчас ваша задача – разделиться на две команды, придумать название и девиз для команды.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Представление команд и членов жюри.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Команды поприветствуйте, пожалуйста друг друга. А теперь самое время представить наше жюри. А жюри – это наши замечательные девочки. Будьте добры поаплодировать им.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Итак, начинаем. Представляю командованию (жюри)   рядовых команды «…..» и «…..» ...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«Плох тот солдат, который не мечтает стать генералом», - гласит народная пословица. Путь от солдата до генерала долгий и трудный. Но кто-то из вас, может быть, уже сегодня сумеет его пройти.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 xml:space="preserve">Делятся на две команды, придумывают название и девиз.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Приветствуют друг друга.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 xml:space="preserve">Аплодируют.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78" w:rsidRPr="002A52B0" w:rsidTr="002A52B0">
        <w:trPr>
          <w:trHeight w:val="279"/>
        </w:trPr>
        <w:tc>
          <w:tcPr>
            <w:tcW w:w="9571" w:type="dxa"/>
            <w:gridSpan w:val="2"/>
          </w:tcPr>
          <w:p w:rsidR="000D5478" w:rsidRPr="002A52B0" w:rsidRDefault="000D5478" w:rsidP="002A52B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bCs/>
                <w:sz w:val="28"/>
                <w:szCs w:val="28"/>
              </w:rPr>
              <w:t>4. Распределение воинских званий в порядке возрастания</w:t>
            </w:r>
          </w:p>
        </w:tc>
      </w:tr>
      <w:tr w:rsidR="000D5478" w:rsidRPr="002A52B0" w:rsidTr="002A52B0">
        <w:trPr>
          <w:trHeight w:val="562"/>
        </w:trPr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Cs/>
                <w:sz w:val="28"/>
                <w:szCs w:val="28"/>
              </w:rPr>
              <w:t>Вы  получаете  конверты с карточками, на которых написаны звания. Ваша задача -  выстроить дорожку от «солдата» до «генерала».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Cs/>
                <w:sz w:val="28"/>
                <w:szCs w:val="28"/>
              </w:rPr>
              <w:t>Рядовой, ефрейтор, младший сержант, сержант, старший сержант, старшина, прапорщик, старший прапорщик, младший лейтенант, лейтенант, старший лейтенант, капитан, майор, подполковник, полковник, генерал.</w:t>
            </w:r>
          </w:p>
        </w:tc>
      </w:tr>
      <w:tr w:rsidR="000D5478" w:rsidRPr="002A52B0" w:rsidTr="002A52B0">
        <w:tc>
          <w:tcPr>
            <w:tcW w:w="9571" w:type="dxa"/>
            <w:gridSpan w:val="2"/>
          </w:tcPr>
          <w:p w:rsidR="000D5478" w:rsidRPr="002A52B0" w:rsidRDefault="000D5478" w:rsidP="002A52B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5.Конкурс «Полководцы»</w:t>
            </w:r>
          </w:p>
        </w:tc>
      </w:tr>
      <w:tr w:rsidR="000D5478" w:rsidRPr="002A52B0" w:rsidTr="002A52B0"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Обучение солдат состоит из теоретической и практической части. В армию приходят юноши, закончившие школу и поэтому уже имеющие кое-какие знания по истории.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Кто из команд  каким уровнем знаний обладает, мы проверим в следующем конкурсе.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Каждая команда сейчас получит список фамилий , среди которых вы должны выбрать всех наших русских полководцев.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Христофор Колумб,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Александр Невский,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Дмитрий Донской,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Юрий Гагарин,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Иван Грозный,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Фёдор Шаляпин,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Василий Чапаев,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Александр Суворов,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Михаил Глинка,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Михаил Кутузов,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Георгий Жуков,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Кузьма Минин,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Дмитрий Пожарский.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Александр Невский,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Дмитрий Донской,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Александр Суворов,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Михаил Кутузов,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Георгий Жуков,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Василий Чапаев.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78" w:rsidRPr="002A52B0" w:rsidTr="002A52B0">
        <w:tc>
          <w:tcPr>
            <w:tcW w:w="9571" w:type="dxa"/>
            <w:gridSpan w:val="2"/>
          </w:tcPr>
          <w:p w:rsidR="000D5478" w:rsidRPr="002A52B0" w:rsidRDefault="000D5478" w:rsidP="002A52B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6.  Конкурс «Пословицы об армии и военной службе»</w:t>
            </w:r>
          </w:p>
        </w:tc>
      </w:tr>
      <w:tr w:rsidR="000D5478" w:rsidRPr="002A52B0" w:rsidTr="002A52B0"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- Вам необходимо, собрать пословицы об армии и военной службе из 2 частей.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52B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команда :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От смелого смерть бежит, …                       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Оружие – сила бойца, …                  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Нашей армии сыны - …                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Русскую заповедь знай: …             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A52B0">
              <w:rPr>
                <w:rFonts w:ascii="Times New Roman" w:hAnsi="Times New Roman"/>
                <w:sz w:val="28"/>
                <w:szCs w:val="28"/>
                <w:u w:val="single"/>
              </w:rPr>
              <w:t xml:space="preserve">2 команда: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Кто смерти не боится, …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Кто родине верен, …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Бой красен мужеством, …                                 Смелого да умелого и страх не возьмёт, …      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… и враг перед ним дрожит;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… используй его до конца;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… Родине верны;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… в  бою не зевай.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… того пуля сторонится;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… тот в бою примерен;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… а товарищ дружеством;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… и враг не побьёт. </w:t>
            </w:r>
          </w:p>
        </w:tc>
      </w:tr>
      <w:tr w:rsidR="000D5478" w:rsidRPr="002A52B0" w:rsidTr="002A52B0">
        <w:trPr>
          <w:trHeight w:val="158"/>
        </w:trPr>
        <w:tc>
          <w:tcPr>
            <w:tcW w:w="9571" w:type="dxa"/>
            <w:gridSpan w:val="2"/>
          </w:tcPr>
          <w:p w:rsidR="000D5478" w:rsidRPr="002A52B0" w:rsidRDefault="000D5478" w:rsidP="002A52B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7. Конкурс «Военные песни»</w:t>
            </w:r>
          </w:p>
        </w:tc>
      </w:tr>
      <w:tr w:rsidR="000D5478" w:rsidRPr="002A52B0" w:rsidTr="002A52B0"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- Сейчас мы предлагаем вам прослушать песни и вспомнить их названия. Название песен запишите на лист. 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2A52B0">
              <w:rPr>
                <w:rFonts w:ascii="Times New Roman" w:hAnsi="Times New Roman"/>
                <w:i/>
                <w:sz w:val="28"/>
                <w:szCs w:val="28"/>
              </w:rPr>
              <w:t>Катюша;</w:t>
            </w:r>
            <w:r w:rsidRPr="002A52B0">
              <w:rPr>
                <w:rFonts w:ascii="Times New Roman" w:hAnsi="Times New Roman"/>
                <w:i/>
                <w:sz w:val="28"/>
                <w:szCs w:val="28"/>
              </w:rPr>
              <w:br/>
              <w:t>Идет солдат по городу;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2A52B0">
              <w:rPr>
                <w:rFonts w:ascii="Times New Roman" w:hAnsi="Times New Roman"/>
                <w:i/>
                <w:sz w:val="28"/>
                <w:szCs w:val="28"/>
              </w:rPr>
              <w:t>Журавли;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i/>
                <w:sz w:val="28"/>
                <w:szCs w:val="28"/>
              </w:rPr>
              <w:t>Служить России.</w:t>
            </w:r>
          </w:p>
        </w:tc>
      </w:tr>
      <w:tr w:rsidR="000D5478" w:rsidRPr="002A52B0" w:rsidTr="002A52B0">
        <w:tc>
          <w:tcPr>
            <w:tcW w:w="9571" w:type="dxa"/>
            <w:gridSpan w:val="2"/>
          </w:tcPr>
          <w:p w:rsidR="000D5478" w:rsidRPr="002A52B0" w:rsidRDefault="000D5478" w:rsidP="002A52B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8. Конкурс «Виды оружия и  военной техники»</w:t>
            </w:r>
          </w:p>
        </w:tc>
      </w:tr>
      <w:tr w:rsidR="000D5478" w:rsidRPr="002A52B0" w:rsidTr="002A52B0"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-Запишите пожалуйста за 2 минуты как можно больше названий  видов оружия или военной техники.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Записывают оружия на листочке.</w:t>
            </w:r>
          </w:p>
        </w:tc>
      </w:tr>
      <w:tr w:rsidR="000D5478" w:rsidRPr="002A52B0" w:rsidTr="002A52B0">
        <w:tc>
          <w:tcPr>
            <w:tcW w:w="9571" w:type="dxa"/>
            <w:gridSpan w:val="2"/>
          </w:tcPr>
          <w:p w:rsidR="000D5478" w:rsidRPr="002A52B0" w:rsidRDefault="000D5478" w:rsidP="002A52B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2B0">
              <w:rPr>
                <w:rFonts w:ascii="Times New Roman" w:hAnsi="Times New Roman"/>
                <w:b/>
                <w:sz w:val="28"/>
                <w:szCs w:val="28"/>
              </w:rPr>
              <w:t>9. Рефлексия. Подведение итогов</w:t>
            </w:r>
          </w:p>
        </w:tc>
      </w:tr>
      <w:tr w:rsidR="000D5478" w:rsidRPr="002A52B0" w:rsidTr="002A52B0"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- И так, ребята, наши конкурсы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подходят к концу.  Сейчас нам нужно посоветоваться с жюри для объявления победителей конкурсов, а пока мы советуемся,  мы приготовили для вас два конвертика – они расположены на доске, каждому будут выдаваться звездочки. Слева веселый конвертик, а справа - грустный. 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Если вам понравилось сегодняшнее занятие, подойдите и положите свою звездочку в веселый конвертик, а если же не понравилось, то в грустный.</w:t>
            </w: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Также нам очень важно знать, что именно вам понравилось, а что нет. Напишите, пожалуйста, что большего всего вам запомнилось, и то, что не заинтересовало.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Оценивают занятие.</w:t>
            </w:r>
          </w:p>
        </w:tc>
      </w:tr>
      <w:tr w:rsidR="000D5478" w:rsidRPr="002A52B0" w:rsidTr="002A52B0">
        <w:tc>
          <w:tcPr>
            <w:tcW w:w="4786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 xml:space="preserve">- Вот и закончилось наше занятие. Нам было безумно приятно и интересно проводить  его с вами. Спасибо вам огромное! Еще раз с праздником, мальчики! </w:t>
            </w:r>
          </w:p>
        </w:tc>
        <w:tc>
          <w:tcPr>
            <w:tcW w:w="4785" w:type="dxa"/>
          </w:tcPr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D5478" w:rsidRPr="002A52B0" w:rsidRDefault="000D5478" w:rsidP="002A52B0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2B0">
              <w:rPr>
                <w:rFonts w:ascii="Times New Roman" w:hAnsi="Times New Roman"/>
                <w:sz w:val="28"/>
                <w:szCs w:val="28"/>
              </w:rPr>
              <w:t>- Спасибо!  До свидания!</w:t>
            </w:r>
          </w:p>
        </w:tc>
      </w:tr>
    </w:tbl>
    <w:p w:rsidR="000D5478" w:rsidRDefault="000D5478" w:rsidP="003A686F">
      <w:pPr>
        <w:ind w:left="0"/>
      </w:pPr>
    </w:p>
    <w:p w:rsidR="000D5478" w:rsidRPr="008161A4" w:rsidRDefault="000D5478" w:rsidP="008161A4">
      <w:pPr>
        <w:ind w:left="0"/>
        <w:rPr>
          <w:rFonts w:ascii="Times New Roman" w:hAnsi="Times New Roman"/>
          <w:sz w:val="28"/>
          <w:szCs w:val="28"/>
        </w:rPr>
      </w:pPr>
    </w:p>
    <w:sectPr w:rsidR="000D5478" w:rsidRPr="008161A4" w:rsidSect="00E6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E84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828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DE1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54E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AA9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A4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0C0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C66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74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CA7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A47E9"/>
    <w:multiLevelType w:val="hybridMultilevel"/>
    <w:tmpl w:val="017C5470"/>
    <w:lvl w:ilvl="0" w:tplc="DDE4164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A47630B"/>
    <w:multiLevelType w:val="hybridMultilevel"/>
    <w:tmpl w:val="0246B8CE"/>
    <w:lvl w:ilvl="0" w:tplc="500E9B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3D4E10"/>
    <w:multiLevelType w:val="hybridMultilevel"/>
    <w:tmpl w:val="C0AC0620"/>
    <w:lvl w:ilvl="0" w:tplc="265C0B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39F74CE"/>
    <w:multiLevelType w:val="hybridMultilevel"/>
    <w:tmpl w:val="02EA088E"/>
    <w:lvl w:ilvl="0" w:tplc="9FC8262E">
      <w:start w:val="4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4EB3832"/>
    <w:multiLevelType w:val="hybridMultilevel"/>
    <w:tmpl w:val="1F94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26D3C"/>
    <w:multiLevelType w:val="hybridMultilevel"/>
    <w:tmpl w:val="714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153D2"/>
    <w:multiLevelType w:val="hybridMultilevel"/>
    <w:tmpl w:val="BC5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5B"/>
    <w:rsid w:val="000745EE"/>
    <w:rsid w:val="000A3EAB"/>
    <w:rsid w:val="000B7CA7"/>
    <w:rsid w:val="000D5478"/>
    <w:rsid w:val="00120AE6"/>
    <w:rsid w:val="00187DF5"/>
    <w:rsid w:val="001C0784"/>
    <w:rsid w:val="001C1516"/>
    <w:rsid w:val="001E025B"/>
    <w:rsid w:val="001E2464"/>
    <w:rsid w:val="001E3A7E"/>
    <w:rsid w:val="002266F6"/>
    <w:rsid w:val="002A52B0"/>
    <w:rsid w:val="002B0AE4"/>
    <w:rsid w:val="002B2C05"/>
    <w:rsid w:val="002B44FA"/>
    <w:rsid w:val="002B6202"/>
    <w:rsid w:val="002C4401"/>
    <w:rsid w:val="00342881"/>
    <w:rsid w:val="00366E07"/>
    <w:rsid w:val="0036750D"/>
    <w:rsid w:val="00384B86"/>
    <w:rsid w:val="003A686F"/>
    <w:rsid w:val="003C40A4"/>
    <w:rsid w:val="003D3A1C"/>
    <w:rsid w:val="004246AF"/>
    <w:rsid w:val="00466020"/>
    <w:rsid w:val="004951B2"/>
    <w:rsid w:val="004E2A90"/>
    <w:rsid w:val="004F1381"/>
    <w:rsid w:val="00505E86"/>
    <w:rsid w:val="00524DE3"/>
    <w:rsid w:val="00540D21"/>
    <w:rsid w:val="005419E2"/>
    <w:rsid w:val="00560F3E"/>
    <w:rsid w:val="00567786"/>
    <w:rsid w:val="005801B2"/>
    <w:rsid w:val="0059342D"/>
    <w:rsid w:val="005B18DA"/>
    <w:rsid w:val="00614070"/>
    <w:rsid w:val="006505BB"/>
    <w:rsid w:val="00676BFF"/>
    <w:rsid w:val="006D1EBB"/>
    <w:rsid w:val="00721038"/>
    <w:rsid w:val="0075499C"/>
    <w:rsid w:val="00766B24"/>
    <w:rsid w:val="00767713"/>
    <w:rsid w:val="007A18B4"/>
    <w:rsid w:val="007B2C33"/>
    <w:rsid w:val="007C0C28"/>
    <w:rsid w:val="007D70BC"/>
    <w:rsid w:val="007E4ACC"/>
    <w:rsid w:val="0080077E"/>
    <w:rsid w:val="008161A4"/>
    <w:rsid w:val="008C39E0"/>
    <w:rsid w:val="008F5C49"/>
    <w:rsid w:val="00933C67"/>
    <w:rsid w:val="009518D1"/>
    <w:rsid w:val="009741A9"/>
    <w:rsid w:val="009A649B"/>
    <w:rsid w:val="009E5088"/>
    <w:rsid w:val="009F385F"/>
    <w:rsid w:val="00A01365"/>
    <w:rsid w:val="00A12C0E"/>
    <w:rsid w:val="00A16964"/>
    <w:rsid w:val="00A968CD"/>
    <w:rsid w:val="00AA6043"/>
    <w:rsid w:val="00AD1E1D"/>
    <w:rsid w:val="00AF163B"/>
    <w:rsid w:val="00B003DE"/>
    <w:rsid w:val="00B76FC3"/>
    <w:rsid w:val="00B958E7"/>
    <w:rsid w:val="00BA0BFD"/>
    <w:rsid w:val="00BB2EE2"/>
    <w:rsid w:val="00BB50DF"/>
    <w:rsid w:val="00BE0CA7"/>
    <w:rsid w:val="00BF6E2D"/>
    <w:rsid w:val="00C03DC4"/>
    <w:rsid w:val="00C227D0"/>
    <w:rsid w:val="00C33F63"/>
    <w:rsid w:val="00CA01A6"/>
    <w:rsid w:val="00CB732C"/>
    <w:rsid w:val="00CF690D"/>
    <w:rsid w:val="00D64E94"/>
    <w:rsid w:val="00D82B4B"/>
    <w:rsid w:val="00D85A19"/>
    <w:rsid w:val="00D948BF"/>
    <w:rsid w:val="00DB42D8"/>
    <w:rsid w:val="00DD6A96"/>
    <w:rsid w:val="00E569BA"/>
    <w:rsid w:val="00E635B3"/>
    <w:rsid w:val="00E96C9A"/>
    <w:rsid w:val="00EF509F"/>
    <w:rsid w:val="00F7047F"/>
    <w:rsid w:val="00F8163C"/>
    <w:rsid w:val="00F87E1A"/>
    <w:rsid w:val="00FB6DAD"/>
    <w:rsid w:val="00FE3BA8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5B"/>
    <w:pPr>
      <w:spacing w:after="200" w:line="276" w:lineRule="auto"/>
      <w:ind w:left="709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0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0D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5">
    <w:name w:val="c5"/>
    <w:basedOn w:val="Normal"/>
    <w:uiPriority w:val="99"/>
    <w:rsid w:val="001E0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E0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85A19"/>
    <w:pPr>
      <w:ind w:left="720"/>
      <w:contextualSpacing/>
    </w:pPr>
  </w:style>
  <w:style w:type="table" w:styleId="TableGrid">
    <w:name w:val="Table Grid"/>
    <w:basedOn w:val="TableNormal"/>
    <w:uiPriority w:val="99"/>
    <w:rsid w:val="00D85A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13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7DF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677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6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6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6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6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6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7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5</Pages>
  <Words>1024</Words>
  <Characters>5837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Алексей</cp:lastModifiedBy>
  <cp:revision>8</cp:revision>
  <cp:lastPrinted>2018-04-08T05:20:00Z</cp:lastPrinted>
  <dcterms:created xsi:type="dcterms:W3CDTF">2018-05-22T14:36:00Z</dcterms:created>
  <dcterms:modified xsi:type="dcterms:W3CDTF">2020-11-03T18:52:00Z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-1607882810</vt:i4>
  </property>
</Properties>
</file>