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  <w:r w:rsidRPr="00EA5B31">
        <w:rPr>
          <w:rFonts w:ascii="Comic Sans MS" w:hAnsi="Comic Sans MS"/>
          <w:sz w:val="40"/>
          <w:szCs w:val="40"/>
        </w:rPr>
        <w:t xml:space="preserve">Кроссворд </w:t>
      </w:r>
      <w:r w:rsidRPr="00EA5B31">
        <w:rPr>
          <w:rFonts w:ascii="Comic Sans MS" w:hAnsi="Comic Sans MS"/>
          <w:b/>
          <w:sz w:val="40"/>
          <w:szCs w:val="40"/>
        </w:rPr>
        <w:t>«Занимательная математика»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Описание: Данный кроссворд может быть полезен учителям математики, и использован на уроках в 5-6 классах как дополнительный материал для закрепления после изучения всего курса, а так же на внеклассных математических мероприятиях.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Вид: настольная игра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4CA4">
        <w:rPr>
          <w:rFonts w:ascii="Times New Roman" w:hAnsi="Times New Roman"/>
          <w:sz w:val="24"/>
          <w:szCs w:val="24"/>
        </w:rPr>
        <w:t>- классический кроссворд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Предполагаемое время проведения игры: 20-25 мин.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Игровое поле представляет собой сетку, в которую нужно вписать отгаданные слова.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Правила игры: Вопросы к кроссворду выдаются командам - участникам, их нужно отгадать и внести в сетку кроссворда под тем же номером, что и вопрос. Слова могут располагаться: по горизонтали и вертикали.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Участниками игры являются все присутствующие в классе ученики, которых можно поделить на две команды. Учитель выступает в роли ведущего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A4CA4">
        <w:rPr>
          <w:rFonts w:ascii="Times New Roman" w:hAnsi="Times New Roman"/>
          <w:sz w:val="24"/>
          <w:szCs w:val="24"/>
        </w:rPr>
        <w:t xml:space="preserve"> наблюдателя.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Цели:</w:t>
      </w:r>
    </w:p>
    <w:p w:rsidR="008E1CE9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Дидактическая:</w:t>
      </w:r>
    </w:p>
    <w:p w:rsidR="008E1CE9" w:rsidRPr="002A4CA4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4CA4">
        <w:rPr>
          <w:rFonts w:ascii="Times New Roman" w:hAnsi="Times New Roman"/>
          <w:sz w:val="24"/>
          <w:szCs w:val="24"/>
        </w:rPr>
        <w:t>Способствовать воспитанию у обучающихся таких качеств как: сотрудничество, коллективизм, общительность, коммуникабельность.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Развивающие: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- Мотивация учебной деятельности;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- Развитие памяти и мышления.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Социализирующие: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- Умение работать в команде;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- Развитие общения.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Задачи игры: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Развитие у учащихся памяти с помощью запоминания информации в период проведения игры.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Мотивация учебной деятельности. Предполагающиеся поощрения для наиболее активных участников стимулируют учебную деятельность.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Принципы организации игры: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Активность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Наглядность</w:t>
      </w:r>
    </w:p>
    <w:p w:rsidR="008E1CE9" w:rsidRPr="002A4CA4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Коллективность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Оборудование: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экран</w:t>
      </w:r>
    </w:p>
    <w:p w:rsidR="008E1CE9" w:rsidRPr="002A4CA4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проектор</w:t>
      </w: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компьютер</w:t>
      </w:r>
    </w:p>
    <w:p w:rsidR="008E1CE9" w:rsidRPr="002A4CA4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A4CA4">
        <w:rPr>
          <w:rFonts w:ascii="Times New Roman" w:hAnsi="Times New Roman"/>
          <w:sz w:val="24"/>
          <w:szCs w:val="24"/>
        </w:rPr>
        <w:t>• распечатанные кроссворды на листах А4 по количеству команд</w:t>
      </w: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246"/>
        <w:tblW w:w="938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48"/>
        <w:gridCol w:w="351"/>
        <w:gridCol w:w="350"/>
        <w:gridCol w:w="311"/>
        <w:gridCol w:w="349"/>
        <w:gridCol w:w="343"/>
        <w:gridCol w:w="305"/>
        <w:gridCol w:w="348"/>
        <w:gridCol w:w="305"/>
        <w:gridCol w:w="305"/>
        <w:gridCol w:w="347"/>
        <w:gridCol w:w="301"/>
        <w:gridCol w:w="350"/>
        <w:gridCol w:w="299"/>
        <w:gridCol w:w="370"/>
        <w:gridCol w:w="300"/>
        <w:gridCol w:w="291"/>
        <w:gridCol w:w="314"/>
        <w:gridCol w:w="314"/>
        <w:gridCol w:w="314"/>
        <w:gridCol w:w="314"/>
        <w:gridCol w:w="269"/>
        <w:gridCol w:w="314"/>
        <w:gridCol w:w="314"/>
        <w:gridCol w:w="269"/>
        <w:gridCol w:w="314"/>
        <w:gridCol w:w="269"/>
        <w:gridCol w:w="269"/>
        <w:gridCol w:w="269"/>
        <w:gridCol w:w="269"/>
      </w:tblGrid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ind w:left="-562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23</w:t>
            </w: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18</w:t>
            </w: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24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5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34</w:t>
            </w: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21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30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32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17</w:t>
            </w:r>
          </w:p>
        </w:tc>
        <w:tc>
          <w:tcPr>
            <w:tcW w:w="29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28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16</w:t>
            </w: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22</w:t>
            </w:r>
          </w:p>
        </w:tc>
        <w:tc>
          <w:tcPr>
            <w:tcW w:w="29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33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36</w:t>
            </w: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30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27</w:t>
            </w:r>
          </w:p>
        </w:tc>
        <w:tc>
          <w:tcPr>
            <w:tcW w:w="29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14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19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26</w:t>
            </w:r>
          </w:p>
        </w:tc>
        <w:tc>
          <w:tcPr>
            <w:tcW w:w="30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31</w:t>
            </w:r>
          </w:p>
        </w:tc>
        <w:tc>
          <w:tcPr>
            <w:tcW w:w="30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35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38</w:t>
            </w: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37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29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39</w:t>
            </w: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35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2A4CA4">
        <w:trPr>
          <w:trHeight w:hRule="exact" w:val="360"/>
        </w:trPr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BBBBB"/>
            <w:vAlign w:val="center"/>
          </w:tcPr>
          <w:p w:rsidR="008E1CE9" w:rsidRPr="00EA5B31" w:rsidRDefault="008E1CE9" w:rsidP="002A4CA4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Pr="002A4CA4" w:rsidRDefault="008E1CE9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</w:pPr>
    </w:p>
    <w:p w:rsidR="008E1CE9" w:rsidRPr="00EA5B31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EA5B31">
        <w:rPr>
          <w:rFonts w:ascii="Comic Sans MS" w:hAnsi="Comic Sans MS"/>
          <w:b/>
          <w:sz w:val="40"/>
          <w:szCs w:val="40"/>
        </w:rPr>
        <w:tab/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8E1CE9" w:rsidRPr="00EA5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CE9" w:rsidRPr="00EA5B31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A5B31">
        <w:rPr>
          <w:rFonts w:ascii="Times New Roman" w:hAnsi="Times New Roman"/>
          <w:b/>
          <w:sz w:val="28"/>
          <w:szCs w:val="28"/>
        </w:rPr>
        <w:t>По горизонтали:</w:t>
      </w:r>
      <w:r w:rsidRPr="00EA5B31">
        <w:rPr>
          <w:rFonts w:ascii="Times New Roman" w:hAnsi="Times New Roman"/>
          <w:b/>
          <w:sz w:val="28"/>
          <w:szCs w:val="28"/>
        </w:rPr>
        <w:tab/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2. Четырехугольник с равными сторонами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5. Точка, в которой соединяются два отрезка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6. Маленькая мера длины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7. Компонент деления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12. Его именем названа таблица умножения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14. Бывает сочетательное или распределительное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15. Его не повернуть вспять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17. Прибор для измерения длины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20. Бывает однозначное, двузначное.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21. От латинского означает «мера»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22. Синоним расстояния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24. Геометрическая фигура без углов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25. Фигура с тремя сторонами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29. Постоянная величина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30. У пятиугольника их пять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31. Сотая часть числа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33. Нужна для решения задач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37. …умножения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39. Второе число в координате точки</w:t>
      </w:r>
    </w:p>
    <w:p w:rsidR="008E1CE9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1CE9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1CE9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1CE9" w:rsidRPr="00EA5B31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A5B31">
        <w:rPr>
          <w:rFonts w:ascii="Times New Roman" w:hAnsi="Times New Roman"/>
          <w:b/>
          <w:sz w:val="28"/>
          <w:szCs w:val="28"/>
        </w:rPr>
        <w:t>По вертикали: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1. Равенство двух отношений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3. Великая наука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4. параллелепипед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8. Утверждение, требующее доказательства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9. Математическая операция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10. Сумма всех сторон фигуры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11. Антоним равенства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13. Не имеет ни начала, ни конца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16. Прямая, имеющая начало, но не имеющая конца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18. Единица измерения углов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19. Форма баскетбольного кольца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23. Нецелое число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26. Наибольшая единица массы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27. Отношение пути и времени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28. Число перед переменной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31. Длину прямоугольника умножим на ширину и получим ее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32. Бывает у симметричных фигур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34. Прибор измерения углов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35. Не положительное и не отрицательное число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36. Число х в координате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  <w:r w:rsidRPr="00EA5B31">
        <w:rPr>
          <w:rFonts w:ascii="Times New Roman" w:hAnsi="Times New Roman"/>
          <w:sz w:val="28"/>
          <w:szCs w:val="28"/>
        </w:rPr>
        <w:t>38. Свойство предмета, которое можно измерить</w:t>
      </w: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  <w:sectPr w:rsidR="008E1CE9" w:rsidRPr="00EA5B31" w:rsidSect="00B540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1876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39"/>
        <w:gridCol w:w="345"/>
        <w:gridCol w:w="345"/>
        <w:gridCol w:w="304"/>
        <w:gridCol w:w="341"/>
        <w:gridCol w:w="331"/>
        <w:gridCol w:w="316"/>
        <w:gridCol w:w="340"/>
        <w:gridCol w:w="305"/>
        <w:gridCol w:w="268"/>
        <w:gridCol w:w="343"/>
        <w:gridCol w:w="277"/>
        <w:gridCol w:w="344"/>
        <w:gridCol w:w="268"/>
        <w:gridCol w:w="346"/>
        <w:gridCol w:w="265"/>
        <w:gridCol w:w="300"/>
        <w:gridCol w:w="356"/>
        <w:gridCol w:w="355"/>
        <w:gridCol w:w="346"/>
        <w:gridCol w:w="331"/>
        <w:gridCol w:w="260"/>
        <w:gridCol w:w="341"/>
        <w:gridCol w:w="343"/>
        <w:gridCol w:w="265"/>
        <w:gridCol w:w="339"/>
        <w:gridCol w:w="268"/>
        <w:gridCol w:w="266"/>
        <w:gridCol w:w="260"/>
        <w:gridCol w:w="258"/>
      </w:tblGrid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9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4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8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23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13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18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24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11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34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6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77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21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26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15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30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32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7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17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28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5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16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22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33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26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36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20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277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27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10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14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19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26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77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31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5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35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12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38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ж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37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26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29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77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39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26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5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25</w:t>
            </w: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4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4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1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6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0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05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268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3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A5B31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17127F" w:rsidTr="00EA5B31">
        <w:trPr>
          <w:trHeight w:hRule="exact" w:val="360"/>
        </w:trPr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9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BBBBBB"/>
            <w:vAlign w:val="center"/>
          </w:tcPr>
          <w:p w:rsidR="008E1CE9" w:rsidRPr="00EA5B31" w:rsidRDefault="008E1CE9" w:rsidP="00EA5B31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</w:p>
    <w:p w:rsidR="008E1CE9" w:rsidRPr="00EA5B31" w:rsidRDefault="008E1CE9" w:rsidP="00EA5B31">
      <w:pPr>
        <w:tabs>
          <w:tab w:val="left" w:pos="150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E1CE9" w:rsidRPr="00EA5B31" w:rsidRDefault="008E1CE9" w:rsidP="00EA5B31"/>
    <w:tbl>
      <w:tblPr>
        <w:tblW w:w="0" w:type="auto"/>
        <w:tblLook w:val="0000"/>
      </w:tblPr>
      <w:tblGrid>
        <w:gridCol w:w="2029"/>
        <w:gridCol w:w="2104"/>
      </w:tblGrid>
      <w:tr w:rsidR="008E1CE9" w:rsidRPr="0017127F" w:rsidTr="00760F5E">
        <w:tc>
          <w:tcPr>
            <w:tcW w:w="0" w:type="auto"/>
          </w:tcPr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 горизонтали:</w:t>
            </w:r>
          </w:p>
        </w:tc>
        <w:tc>
          <w:tcPr>
            <w:tcW w:w="0" w:type="auto"/>
          </w:tcPr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 вертикали:</w:t>
            </w:r>
          </w:p>
        </w:tc>
      </w:tr>
      <w:tr w:rsidR="008E1CE9" w:rsidRPr="0017127F" w:rsidTr="00760F5E">
        <w:tc>
          <w:tcPr>
            <w:tcW w:w="0" w:type="auto"/>
          </w:tcPr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2. квадрат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5. вершина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6. миллиметр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7. делитель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12. Пифагор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14. свойство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15. время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17. линейка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20. число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21. модуль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22. путь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24. круг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25. треугольник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29. константа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30. сторона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31. процент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33. формула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37. таблица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sz w:val="24"/>
                <w:szCs w:val="24"/>
                <w:lang w:val="en-US"/>
              </w:rPr>
              <w:t>39. ордината</w:t>
            </w:r>
          </w:p>
        </w:tc>
        <w:tc>
          <w:tcPr>
            <w:tcW w:w="0" w:type="auto"/>
          </w:tcPr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1. пропорция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4. параллелепипед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8. теорема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9. вычитание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10. периметр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11. неравенство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13. прямая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16. луч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18. градус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19. окружность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23. дробь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26. тонна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27. скорость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28. коэффициент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31. площадь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32. ось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31">
              <w:rPr>
                <w:rFonts w:ascii="Times New Roman" w:hAnsi="Times New Roman"/>
                <w:sz w:val="24"/>
                <w:szCs w:val="24"/>
              </w:rPr>
              <w:t>34. транспортир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sz w:val="24"/>
                <w:szCs w:val="24"/>
                <w:lang w:val="en-US"/>
              </w:rPr>
              <w:t>35. нуль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sz w:val="24"/>
                <w:szCs w:val="24"/>
                <w:lang w:val="en-US"/>
              </w:rPr>
              <w:t>36. абсцисса</w:t>
            </w:r>
          </w:p>
          <w:p w:rsidR="008E1CE9" w:rsidRPr="00EA5B31" w:rsidRDefault="008E1CE9" w:rsidP="00EA5B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B31">
              <w:rPr>
                <w:rFonts w:ascii="Times New Roman" w:hAnsi="Times New Roman"/>
                <w:sz w:val="24"/>
                <w:szCs w:val="24"/>
                <w:lang w:val="en-US"/>
              </w:rPr>
              <w:t>38. величина</w:t>
            </w:r>
          </w:p>
        </w:tc>
      </w:tr>
    </w:tbl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BB2048" w:rsidRDefault="008E1CE9" w:rsidP="00BB2048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br w:type="page"/>
      </w:r>
      <w:r w:rsidRPr="00BB2048">
        <w:rPr>
          <w:rFonts w:ascii="Cambria" w:hAnsi="Cambria"/>
          <w:b/>
          <w:sz w:val="28"/>
          <w:szCs w:val="28"/>
        </w:rPr>
        <w:t>Крис-кросс «Царица-математика»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Описание: Данный кроссворд может быть полезен учителям математики, и использован на уроках в 5-7 классах как дополнительный материал для закрепления всего курса в конце года, а так же на внеклассных мероприятиях.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Вид: настольная игра  - американский кроссворд.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Предполагаемое время проведения игры: 20-25 мин.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Игровое поле представляет собой сетку, в которую нужно вписать данные слова.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Правила игры: Зашифрованные слова к кроссворду выдаются командам, их нужно только внести в сетку кроссворда. Одно слово в поле уже записано. Слова могут располагаться: по горизонтали и вертикали.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Участниками игры являются все присутствующие в классе ученики, которых можно поделить на две команды. Учитель выступает в роли ведущего - наблюдателя.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Цели: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Дидактическая: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Способствовать воспитанию у обучающихся таких качеств к</w:t>
      </w:r>
      <w:r>
        <w:rPr>
          <w:rFonts w:ascii="Times New Roman" w:hAnsi="Times New Roman"/>
          <w:sz w:val="24"/>
          <w:szCs w:val="24"/>
        </w:rPr>
        <w:t>ак: сотрудничество</w:t>
      </w:r>
      <w:r w:rsidRPr="00BB2048">
        <w:rPr>
          <w:rFonts w:ascii="Times New Roman" w:hAnsi="Times New Roman"/>
          <w:sz w:val="24"/>
          <w:szCs w:val="24"/>
        </w:rPr>
        <w:t>, общительность, коммуникабельность.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Развивающие: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Мотивация учебной деятельности;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Развитие памяти и мышления.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Социализирующие: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Умение работать в команде;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Развитие общения.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Задачи игры: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Развитие у учащихся памяти с помощью запоминания информации в период проведения игры.</w:t>
      </w: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 xml:space="preserve">• Мотивация учебной деятельности. 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Принципы организации игры: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Активность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Наглядность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Коллективность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Оборудование: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экран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проектор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компьютер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распечатанные кроссворды на листах А4 по количеству команд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списки зашифрованных слов по количеству команд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653"/>
        <w:tblW w:w="945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EA70E7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м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м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32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73"/>
        </w:trPr>
        <w:tc>
          <w:tcPr>
            <w:tcW w:w="325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5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Pr="002A4CA4" w:rsidRDefault="008E1CE9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Pr="00BB2048" w:rsidRDefault="008E1CE9" w:rsidP="00BB20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2048">
        <w:rPr>
          <w:rFonts w:ascii="Times New Roman" w:hAnsi="Times New Roman"/>
          <w:b/>
          <w:sz w:val="28"/>
          <w:szCs w:val="28"/>
        </w:rPr>
        <w:t>Зашифрованные слова: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  <w:sectPr w:rsidR="008E1CE9" w:rsidRPr="00BB2048" w:rsidSect="00AD3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Неравенство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квадрат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теорема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процент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площадь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прямая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линейка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треугольник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коэффициент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дробь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путь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математика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ордината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константа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луч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сторона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транспортир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свойство</w:t>
      </w: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вычитание</w:t>
      </w: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пропорция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миллиметр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прямоугольник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шар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степень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периметр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время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нуль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модуль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скорость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абсцисса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ось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тонна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делитель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круг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число</w:t>
      </w:r>
    </w:p>
    <w:p w:rsidR="008E1CE9" w:rsidRPr="00BB2048" w:rsidRDefault="008E1CE9" w:rsidP="00BB2048">
      <w:pPr>
        <w:spacing w:line="240" w:lineRule="auto"/>
        <w:rPr>
          <w:rFonts w:ascii="Times New Roman" w:hAnsi="Times New Roman"/>
          <w:sz w:val="28"/>
          <w:szCs w:val="28"/>
        </w:rPr>
      </w:pPr>
      <w:r w:rsidRPr="00BB2048">
        <w:rPr>
          <w:rFonts w:ascii="Times New Roman" w:hAnsi="Times New Roman"/>
          <w:sz w:val="28"/>
          <w:szCs w:val="28"/>
        </w:rPr>
        <w:t>формула</w:t>
      </w:r>
    </w:p>
    <w:p w:rsidR="008E1CE9" w:rsidRPr="00BB2048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40"/>
          <w:szCs w:val="40"/>
        </w:rPr>
      </w:pPr>
    </w:p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</w:pPr>
    </w:p>
    <w:p w:rsidR="008E1CE9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  <w:sectPr w:rsidR="008E1CE9" w:rsidRPr="00EA5B31" w:rsidSect="00B540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1CE9" w:rsidRDefault="008E1CE9" w:rsidP="00EA5B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</w:p>
    <w:tbl>
      <w:tblPr>
        <w:tblW w:w="9385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26"/>
        <w:gridCol w:w="303"/>
        <w:gridCol w:w="351"/>
        <w:gridCol w:w="351"/>
        <w:gridCol w:w="316"/>
        <w:gridCol w:w="352"/>
        <w:gridCol w:w="319"/>
        <w:gridCol w:w="350"/>
        <w:gridCol w:w="351"/>
        <w:gridCol w:w="348"/>
        <w:gridCol w:w="351"/>
        <w:gridCol w:w="311"/>
        <w:gridCol w:w="349"/>
        <w:gridCol w:w="311"/>
        <w:gridCol w:w="306"/>
        <w:gridCol w:w="311"/>
        <w:gridCol w:w="304"/>
        <w:gridCol w:w="326"/>
        <w:gridCol w:w="369"/>
        <w:gridCol w:w="306"/>
        <w:gridCol w:w="351"/>
        <w:gridCol w:w="312"/>
        <w:gridCol w:w="313"/>
        <w:gridCol w:w="306"/>
        <w:gridCol w:w="306"/>
        <w:gridCol w:w="308"/>
        <w:gridCol w:w="306"/>
        <w:gridCol w:w="302"/>
        <w:gridCol w:w="270"/>
      </w:tblGrid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04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н</w:t>
            </w:r>
          </w:p>
        </w:tc>
        <w:tc>
          <w:tcPr>
            <w:tcW w:w="30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50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1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0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м</w:t>
            </w:r>
          </w:p>
        </w:tc>
        <w:tc>
          <w:tcPr>
            <w:tcW w:w="30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51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12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313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м</w:t>
            </w:r>
          </w:p>
        </w:tc>
        <w:tc>
          <w:tcPr>
            <w:tcW w:w="30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0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08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06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302" w:type="dxa"/>
            <w:shd w:val="clear" w:color="auto" w:fill="92CDDC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50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04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1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0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4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0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4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1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50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4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13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0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1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1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50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48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1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C11F70" w:rsidTr="007817F6">
        <w:trPr>
          <w:trHeight w:hRule="exact" w:val="360"/>
          <w:jc w:val="center"/>
        </w:trPr>
        <w:tc>
          <w:tcPr>
            <w:tcW w:w="326" w:type="dxa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BB2048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0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BB2048" w:rsidRDefault="008E1CE9" w:rsidP="00BB2048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Pr="00EA5B31" w:rsidRDefault="008E1CE9" w:rsidP="00EA5B31">
      <w:pPr>
        <w:tabs>
          <w:tab w:val="left" w:pos="150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Pr="00EA5B31" w:rsidRDefault="008E1CE9" w:rsidP="00EA5B31"/>
    <w:p w:rsidR="008E1CE9" w:rsidRDefault="008E1CE9" w:rsidP="0089571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71E">
        <w:rPr>
          <w:rFonts w:ascii="Times New Roman" w:hAnsi="Times New Roman"/>
          <w:b/>
          <w:sz w:val="28"/>
          <w:szCs w:val="28"/>
        </w:rPr>
        <w:t>Кейворд «Занимательная математика»</w:t>
      </w:r>
    </w:p>
    <w:p w:rsidR="008E1CE9" w:rsidRPr="0089571E" w:rsidRDefault="008E1CE9" w:rsidP="0089571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Описание:</w:t>
      </w:r>
      <w:r w:rsidRPr="00BB2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Кейворд – разновидность кроссворда, в котором вместо букв в поле расположены цифры. </w:t>
      </w:r>
      <w:r w:rsidRPr="00BB2048">
        <w:rPr>
          <w:rFonts w:ascii="Times New Roman" w:hAnsi="Times New Roman"/>
          <w:sz w:val="24"/>
          <w:szCs w:val="24"/>
        </w:rPr>
        <w:t xml:space="preserve">Данный кроссворд может быть </w:t>
      </w:r>
      <w:r>
        <w:rPr>
          <w:rFonts w:ascii="Times New Roman" w:hAnsi="Times New Roman"/>
          <w:sz w:val="24"/>
          <w:szCs w:val="24"/>
        </w:rPr>
        <w:t xml:space="preserve">использован </w:t>
      </w:r>
      <w:r w:rsidRPr="00BB2048">
        <w:rPr>
          <w:rFonts w:ascii="Times New Roman" w:hAnsi="Times New Roman"/>
          <w:sz w:val="24"/>
          <w:szCs w:val="24"/>
        </w:rPr>
        <w:t>учителям</w:t>
      </w:r>
      <w:r>
        <w:rPr>
          <w:rFonts w:ascii="Times New Roman" w:hAnsi="Times New Roman"/>
          <w:sz w:val="24"/>
          <w:szCs w:val="24"/>
        </w:rPr>
        <w:t>и</w:t>
      </w:r>
      <w:r w:rsidRPr="00BB2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математики </w:t>
      </w:r>
      <w:r w:rsidRPr="00BB2048">
        <w:rPr>
          <w:rFonts w:ascii="Times New Roman" w:hAnsi="Times New Roman"/>
          <w:sz w:val="24"/>
          <w:szCs w:val="24"/>
        </w:rPr>
        <w:t>на уроках в 5-7 классах как дополнительный материал для закрепления всего курса в конце года</w:t>
      </w:r>
      <w:r>
        <w:rPr>
          <w:rFonts w:ascii="Times New Roman" w:hAnsi="Times New Roman"/>
          <w:sz w:val="24"/>
          <w:szCs w:val="24"/>
        </w:rPr>
        <w:t xml:space="preserve"> или главы</w:t>
      </w:r>
      <w:r w:rsidRPr="00BB2048">
        <w:rPr>
          <w:rFonts w:ascii="Times New Roman" w:hAnsi="Times New Roman"/>
          <w:sz w:val="24"/>
          <w:szCs w:val="24"/>
        </w:rPr>
        <w:t>, а так же на внеклассных мероприятиях.</w:t>
      </w: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Вид:</w:t>
      </w:r>
      <w:r w:rsidRPr="00BB2048">
        <w:rPr>
          <w:rFonts w:ascii="Times New Roman" w:hAnsi="Times New Roman"/>
          <w:sz w:val="24"/>
          <w:szCs w:val="24"/>
        </w:rPr>
        <w:t xml:space="preserve"> настольная игра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2048">
        <w:rPr>
          <w:rFonts w:ascii="Times New Roman" w:hAnsi="Times New Roman"/>
          <w:sz w:val="24"/>
          <w:szCs w:val="24"/>
        </w:rPr>
        <w:t>кроссворд.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Предпола</w:t>
      </w:r>
      <w:r>
        <w:rPr>
          <w:rFonts w:ascii="Times New Roman" w:hAnsi="Times New Roman"/>
          <w:sz w:val="24"/>
          <w:szCs w:val="24"/>
        </w:rPr>
        <w:t>гаемое время проведения игры: 25-30</w:t>
      </w:r>
      <w:r w:rsidRPr="00BB2048">
        <w:rPr>
          <w:rFonts w:ascii="Times New Roman" w:hAnsi="Times New Roman"/>
          <w:sz w:val="24"/>
          <w:szCs w:val="24"/>
        </w:rPr>
        <w:t xml:space="preserve"> мин.</w:t>
      </w:r>
    </w:p>
    <w:p w:rsidR="008E1CE9" w:rsidRPr="00BB2048" w:rsidRDefault="008E1CE9" w:rsidP="004C6F37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Правила игры:</w:t>
      </w:r>
      <w:r w:rsidRPr="00BB2048">
        <w:rPr>
          <w:rFonts w:ascii="Times New Roman" w:hAnsi="Times New Roman"/>
          <w:sz w:val="24"/>
          <w:szCs w:val="24"/>
        </w:rPr>
        <w:t xml:space="preserve"> Игровое поле представляет собой сетку, в которую</w:t>
      </w:r>
      <w:r>
        <w:rPr>
          <w:rFonts w:ascii="Times New Roman" w:hAnsi="Times New Roman"/>
          <w:sz w:val="24"/>
          <w:szCs w:val="24"/>
        </w:rPr>
        <w:t xml:space="preserve"> вписаны цифры от 1 до 29 (по количеству используемых букв в кроссворде), вместо которых нужно вписать буквы для получения конкретных слов, которые игрокам не известны. </w:t>
      </w:r>
      <w:r w:rsidRPr="00BB2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 слово в поле уже вписано и дана таблица, в которой каждой букве известного слова соответствует своя цифра. </w:t>
      </w:r>
      <w:r w:rsidRPr="00645DCC">
        <w:rPr>
          <w:rFonts w:ascii="Times New Roman" w:hAnsi="Times New Roman"/>
          <w:sz w:val="24"/>
          <w:szCs w:val="24"/>
        </w:rPr>
        <w:t xml:space="preserve">Находим в других пустых клеточках </w:t>
      </w:r>
      <w:r>
        <w:rPr>
          <w:rFonts w:ascii="Times New Roman" w:hAnsi="Times New Roman"/>
          <w:sz w:val="24"/>
          <w:szCs w:val="24"/>
        </w:rPr>
        <w:t xml:space="preserve">кроссворда </w:t>
      </w:r>
      <w:r w:rsidRPr="00645DCC">
        <w:rPr>
          <w:rFonts w:ascii="Times New Roman" w:hAnsi="Times New Roman"/>
          <w:sz w:val="24"/>
          <w:szCs w:val="24"/>
        </w:rPr>
        <w:t>те же цифры и вписываем</w:t>
      </w:r>
      <w:r>
        <w:rPr>
          <w:rFonts w:ascii="Times New Roman" w:hAnsi="Times New Roman"/>
          <w:sz w:val="24"/>
          <w:szCs w:val="24"/>
        </w:rPr>
        <w:t xml:space="preserve"> соответствующие</w:t>
      </w:r>
      <w:r w:rsidRPr="00645DCC">
        <w:rPr>
          <w:rFonts w:ascii="Times New Roman" w:hAnsi="Times New Roman"/>
          <w:sz w:val="24"/>
          <w:szCs w:val="24"/>
        </w:rPr>
        <w:t xml:space="preserve"> буквы, котор</w:t>
      </w:r>
      <w:r>
        <w:rPr>
          <w:rFonts w:ascii="Times New Roman" w:hAnsi="Times New Roman"/>
          <w:sz w:val="24"/>
          <w:szCs w:val="24"/>
        </w:rPr>
        <w:t>ые в кейворде уже "открыты". П</w:t>
      </w:r>
      <w:r w:rsidRPr="00645DCC">
        <w:rPr>
          <w:rFonts w:ascii="Times New Roman" w:hAnsi="Times New Roman"/>
          <w:sz w:val="24"/>
          <w:szCs w:val="24"/>
        </w:rPr>
        <w:t>одбираем буквы в тех словах, где они очевидны. Так мы отк</w:t>
      </w:r>
      <w:r>
        <w:rPr>
          <w:rFonts w:ascii="Times New Roman" w:hAnsi="Times New Roman"/>
          <w:sz w:val="24"/>
          <w:szCs w:val="24"/>
        </w:rPr>
        <w:t xml:space="preserve">рываем новые буквы в кейворде, </w:t>
      </w:r>
      <w:r w:rsidRPr="00645DCC">
        <w:rPr>
          <w:rFonts w:ascii="Times New Roman" w:hAnsi="Times New Roman"/>
          <w:sz w:val="24"/>
          <w:szCs w:val="24"/>
        </w:rPr>
        <w:t xml:space="preserve"> продолжаем вписывать их в клеточки с цифрами и подбирать новые буквы, образуя слова.</w:t>
      </w:r>
      <w:r w:rsidRPr="00BB2048">
        <w:rPr>
          <w:rFonts w:ascii="Times New Roman" w:hAnsi="Times New Roman"/>
          <w:sz w:val="24"/>
          <w:szCs w:val="24"/>
        </w:rPr>
        <w:t xml:space="preserve"> Слова могут располагаться: по горизонтали и вертикали.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Участниками игры являются все присутствующие в классе ученики, которых можно поделить на две</w:t>
      </w:r>
      <w:r>
        <w:rPr>
          <w:rFonts w:ascii="Times New Roman" w:hAnsi="Times New Roman"/>
          <w:sz w:val="24"/>
          <w:szCs w:val="24"/>
        </w:rPr>
        <w:t>-три</w:t>
      </w:r>
      <w:r w:rsidRPr="00BB2048">
        <w:rPr>
          <w:rFonts w:ascii="Times New Roman" w:hAnsi="Times New Roman"/>
          <w:sz w:val="24"/>
          <w:szCs w:val="24"/>
        </w:rPr>
        <w:t xml:space="preserve"> команды. Учитель выступает в роли ведущего - наблюдателя.</w:t>
      </w:r>
    </w:p>
    <w:p w:rsidR="008E1CE9" w:rsidRPr="002430A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Цели: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Дидактическая: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Способствовать воспитанию у обучающихся таких качеств к</w:t>
      </w:r>
      <w:r>
        <w:rPr>
          <w:rFonts w:ascii="Times New Roman" w:hAnsi="Times New Roman"/>
          <w:sz w:val="24"/>
          <w:szCs w:val="24"/>
        </w:rPr>
        <w:t>ак: сотрудничество</w:t>
      </w:r>
      <w:r w:rsidRPr="00BB2048">
        <w:rPr>
          <w:rFonts w:ascii="Times New Roman" w:hAnsi="Times New Roman"/>
          <w:sz w:val="24"/>
          <w:szCs w:val="24"/>
        </w:rPr>
        <w:t>, общительность, коммуникабельность.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Развивающие: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Мотивация учебной деятельности;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Развитие памяти и мышления.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Социализирующие: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Умение работать в команде;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Развитие общения.</w:t>
      </w:r>
    </w:p>
    <w:p w:rsidR="008E1CE9" w:rsidRPr="002430A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Задачи игры: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Развитие у учащихся памяти с помощью запоминания информации в период проведения игры.</w:t>
      </w: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 xml:space="preserve">• Мотивация учебной деятельности. 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Принципы организации игры: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Активность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Наглядность</w:t>
      </w:r>
    </w:p>
    <w:p w:rsidR="008E1CE9" w:rsidRPr="00BB2048" w:rsidRDefault="008E1CE9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• Коллективность</w:t>
      </w:r>
    </w:p>
    <w:p w:rsidR="008E1CE9" w:rsidRPr="002430A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30A9">
        <w:rPr>
          <w:rFonts w:ascii="Times New Roman" w:hAnsi="Times New Roman"/>
          <w:b/>
          <w:sz w:val="24"/>
          <w:szCs w:val="24"/>
        </w:rPr>
        <w:t>Оборудование:</w:t>
      </w:r>
    </w:p>
    <w:p w:rsidR="008E1CE9" w:rsidRPr="00BB2048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экран</w:t>
      </w:r>
    </w:p>
    <w:tbl>
      <w:tblPr>
        <w:tblpPr w:leftFromText="180" w:rightFromText="180" w:vertAnchor="page" w:horzAnchor="margin" w:tblpY="3991"/>
        <w:tblW w:w="958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04"/>
        <w:gridCol w:w="304"/>
        <w:gridCol w:w="343"/>
        <w:gridCol w:w="304"/>
        <w:gridCol w:w="343"/>
        <w:gridCol w:w="305"/>
        <w:gridCol w:w="305"/>
        <w:gridCol w:w="344"/>
        <w:gridCol w:w="344"/>
        <w:gridCol w:w="305"/>
        <w:gridCol w:w="344"/>
        <w:gridCol w:w="312"/>
        <w:gridCol w:w="344"/>
        <w:gridCol w:w="344"/>
        <w:gridCol w:w="312"/>
        <w:gridCol w:w="344"/>
        <w:gridCol w:w="344"/>
        <w:gridCol w:w="344"/>
        <w:gridCol w:w="344"/>
        <w:gridCol w:w="365"/>
        <w:gridCol w:w="344"/>
        <w:gridCol w:w="344"/>
        <w:gridCol w:w="344"/>
        <w:gridCol w:w="344"/>
        <w:gridCol w:w="344"/>
        <w:gridCol w:w="344"/>
        <w:gridCol w:w="305"/>
        <w:gridCol w:w="344"/>
        <w:gridCol w:w="270"/>
      </w:tblGrid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 9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л</w:t>
            </w:r>
          </w:p>
        </w:tc>
        <w:tc>
          <w:tcPr>
            <w:tcW w:w="312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2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344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3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н</w:t>
            </w:r>
          </w:p>
        </w:tc>
        <w:tc>
          <w:tcPr>
            <w:tcW w:w="344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4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е</w:t>
            </w:r>
          </w:p>
        </w:tc>
        <w:tc>
          <w:tcPr>
            <w:tcW w:w="312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5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й</w:t>
            </w:r>
          </w:p>
        </w:tc>
        <w:tc>
          <w:tcPr>
            <w:tcW w:w="344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6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к</w:t>
            </w:r>
          </w:p>
        </w:tc>
        <w:tc>
          <w:tcPr>
            <w:tcW w:w="344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7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3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2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2430A9">
        <w:trPr>
          <w:trHeight w:hRule="exact" w:val="372"/>
        </w:trPr>
        <w:tc>
          <w:tcPr>
            <w:tcW w:w="304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проектор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компьютер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B2048">
        <w:rPr>
          <w:rFonts w:ascii="Times New Roman" w:hAnsi="Times New Roman"/>
          <w:sz w:val="24"/>
          <w:szCs w:val="24"/>
        </w:rPr>
        <w:t>- распечатанные кроссворды на листах А4 по количеству команд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распечатанные таблицы с рядом чисел и зашифрованным</w:t>
      </w:r>
      <w:r w:rsidRPr="00BB2048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ом</w:t>
      </w:r>
      <w:r w:rsidRPr="00BB2048">
        <w:rPr>
          <w:rFonts w:ascii="Times New Roman" w:hAnsi="Times New Roman"/>
          <w:sz w:val="24"/>
          <w:szCs w:val="24"/>
        </w:rPr>
        <w:t xml:space="preserve"> по количеству команд</w:t>
      </w:r>
    </w:p>
    <w:p w:rsidR="008E1CE9" w:rsidRPr="00BB2048" w:rsidRDefault="008E1CE9" w:rsidP="00BB2048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Default="008E1CE9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Pr="002A4CA4" w:rsidRDefault="008E1CE9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E9" w:rsidRPr="00645DCC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W w:w="1121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296"/>
        <w:gridCol w:w="355"/>
        <w:gridCol w:w="339"/>
        <w:gridCol w:w="339"/>
        <w:gridCol w:w="338"/>
        <w:gridCol w:w="338"/>
        <w:gridCol w:w="338"/>
        <w:gridCol w:w="33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</w:tblGrid>
      <w:tr w:rsidR="008E1CE9" w:rsidRPr="0000422C" w:rsidTr="0000422C">
        <w:trPr>
          <w:trHeight w:val="727"/>
        </w:trPr>
        <w:tc>
          <w:tcPr>
            <w:tcW w:w="43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6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29</w:t>
            </w:r>
          </w:p>
        </w:tc>
      </w:tr>
      <w:tr w:rsidR="008E1CE9" w:rsidRPr="0000422C" w:rsidTr="0000422C">
        <w:trPr>
          <w:trHeight w:val="727"/>
        </w:trPr>
        <w:tc>
          <w:tcPr>
            <w:tcW w:w="43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</w:p>
        </w:tc>
        <w:tc>
          <w:tcPr>
            <w:tcW w:w="296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5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й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4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1CE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</w:pPr>
    </w:p>
    <w:p w:rsidR="008E1CE9" w:rsidRPr="002430A9" w:rsidRDefault="008E1CE9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430A9">
        <w:rPr>
          <w:rFonts w:ascii="Times New Roman" w:hAnsi="Times New Roman"/>
          <w:b/>
          <w:sz w:val="28"/>
          <w:szCs w:val="28"/>
        </w:rPr>
        <w:t>Ответы:</w:t>
      </w:r>
    </w:p>
    <w:p w:rsidR="008E1CE9" w:rsidRPr="002430A9" w:rsidRDefault="008E1CE9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40"/>
          <w:szCs w:val="40"/>
        </w:rPr>
        <w:sectPr w:rsidR="008E1CE9" w:rsidRPr="002430A9" w:rsidSect="00735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25"/>
        <w:gridCol w:w="319"/>
        <w:gridCol w:w="321"/>
        <w:gridCol w:w="326"/>
        <w:gridCol w:w="329"/>
        <w:gridCol w:w="331"/>
        <w:gridCol w:w="331"/>
        <w:gridCol w:w="320"/>
        <w:gridCol w:w="322"/>
        <w:gridCol w:w="320"/>
        <w:gridCol w:w="323"/>
        <w:gridCol w:w="326"/>
        <w:gridCol w:w="323"/>
        <w:gridCol w:w="326"/>
        <w:gridCol w:w="324"/>
        <w:gridCol w:w="326"/>
        <w:gridCol w:w="320"/>
        <w:gridCol w:w="322"/>
        <w:gridCol w:w="326"/>
        <w:gridCol w:w="322"/>
        <w:gridCol w:w="326"/>
        <w:gridCol w:w="326"/>
        <w:gridCol w:w="326"/>
        <w:gridCol w:w="322"/>
        <w:gridCol w:w="322"/>
        <w:gridCol w:w="322"/>
        <w:gridCol w:w="322"/>
        <w:gridCol w:w="318"/>
        <w:gridCol w:w="299"/>
      </w:tblGrid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й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E1CE9" w:rsidRPr="0000422C" w:rsidTr="004C6F3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430A9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E1CE9" w:rsidRPr="002430A9" w:rsidRDefault="008E1CE9" w:rsidP="002430A9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E1CE9" w:rsidRPr="002430A9" w:rsidRDefault="008E1CE9" w:rsidP="00EA5B31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  <w:sectPr w:rsidR="008E1CE9" w:rsidRPr="002430A9" w:rsidSect="00645D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CE9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121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296"/>
        <w:gridCol w:w="355"/>
        <w:gridCol w:w="339"/>
        <w:gridCol w:w="339"/>
        <w:gridCol w:w="338"/>
        <w:gridCol w:w="338"/>
        <w:gridCol w:w="338"/>
        <w:gridCol w:w="33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</w:tblGrid>
      <w:tr w:rsidR="008E1CE9" w:rsidRPr="0000422C" w:rsidTr="0000422C">
        <w:trPr>
          <w:trHeight w:val="477"/>
        </w:trPr>
        <w:tc>
          <w:tcPr>
            <w:tcW w:w="43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6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b/>
                <w:sz w:val="24"/>
                <w:szCs w:val="24"/>
                <w:lang w:val="en-US"/>
              </w:rPr>
              <w:t>29</w:t>
            </w:r>
          </w:p>
        </w:tc>
      </w:tr>
      <w:tr w:rsidR="008E1CE9" w:rsidRPr="0000422C" w:rsidTr="0000422C">
        <w:trPr>
          <w:trHeight w:val="416"/>
        </w:trPr>
        <w:tc>
          <w:tcPr>
            <w:tcW w:w="43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296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5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9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8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з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х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405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404" w:type="dxa"/>
          </w:tcPr>
          <w:p w:rsidR="008E1CE9" w:rsidRPr="0000422C" w:rsidRDefault="008E1CE9" w:rsidP="0000422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00422C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</w:tr>
    </w:tbl>
    <w:p w:rsidR="008E1CE9" w:rsidRPr="00EA5B31" w:rsidRDefault="008E1CE9" w:rsidP="00EA5B31">
      <w:pPr>
        <w:spacing w:line="240" w:lineRule="auto"/>
        <w:rPr>
          <w:rFonts w:ascii="Times New Roman" w:hAnsi="Times New Roman"/>
          <w:sz w:val="28"/>
          <w:szCs w:val="28"/>
        </w:rPr>
        <w:sectPr w:rsidR="008E1CE9" w:rsidRPr="00EA5B31" w:rsidSect="002430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CE9" w:rsidRPr="002430A9" w:rsidRDefault="008E1CE9" w:rsidP="00243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30A9">
        <w:rPr>
          <w:rFonts w:ascii="Times New Roman" w:hAnsi="Times New Roman"/>
          <w:b/>
          <w:sz w:val="28"/>
          <w:szCs w:val="28"/>
        </w:rPr>
        <w:t>Зашифрованные слова: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8E1CE9" w:rsidRPr="002430A9" w:rsidSect="004C6F3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Неравенство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квадрат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теорема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процент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площадь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прямая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линейка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треугольник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коэффициент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дробь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степень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периметр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Pr="002430A9" w:rsidRDefault="008E1CE9" w:rsidP="002430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путь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математика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ордината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константа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луч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сторона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транспортир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свойство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вычитание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пропорция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миллиметр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прямоугольник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шар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время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нуль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модуль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скорость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абсцисса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ось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тонна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делитель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 xml:space="preserve"> круг</w:t>
      </w:r>
    </w:p>
    <w:p w:rsidR="008E1CE9" w:rsidRPr="002430A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число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0A9">
        <w:rPr>
          <w:rFonts w:ascii="Times New Roman" w:hAnsi="Times New Roman"/>
          <w:sz w:val="28"/>
          <w:szCs w:val="28"/>
        </w:rPr>
        <w:t>формула</w:t>
      </w:r>
    </w:p>
    <w:p w:rsidR="008E1CE9" w:rsidRDefault="008E1CE9" w:rsidP="002430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CE9" w:rsidRPr="002430A9" w:rsidRDefault="008E1CE9" w:rsidP="002430A9">
      <w:pPr>
        <w:spacing w:line="240" w:lineRule="auto"/>
        <w:jc w:val="center"/>
        <w:rPr>
          <w:rFonts w:ascii="Cambria" w:hAnsi="Cambria"/>
          <w:sz w:val="28"/>
          <w:szCs w:val="28"/>
        </w:rPr>
        <w:sectPr w:rsidR="008E1CE9" w:rsidRPr="002430A9" w:rsidSect="002430A9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8E1CE9" w:rsidRPr="002430A9" w:rsidRDefault="008E1CE9" w:rsidP="0087684A">
      <w:pPr>
        <w:spacing w:line="240" w:lineRule="auto"/>
        <w:jc w:val="center"/>
      </w:pPr>
    </w:p>
    <w:sectPr w:rsidR="008E1CE9" w:rsidRPr="002430A9" w:rsidSect="00FA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E9" w:rsidRDefault="008E1CE9" w:rsidP="00EA5B31">
      <w:pPr>
        <w:spacing w:after="0" w:line="240" w:lineRule="auto"/>
      </w:pPr>
      <w:r>
        <w:separator/>
      </w:r>
    </w:p>
  </w:endnote>
  <w:endnote w:type="continuationSeparator" w:id="0">
    <w:p w:rsidR="008E1CE9" w:rsidRDefault="008E1CE9" w:rsidP="00EA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E9" w:rsidRDefault="008E1CE9" w:rsidP="00EA5B31">
      <w:pPr>
        <w:spacing w:after="0" w:line="240" w:lineRule="auto"/>
      </w:pPr>
      <w:r>
        <w:separator/>
      </w:r>
    </w:p>
  </w:footnote>
  <w:footnote w:type="continuationSeparator" w:id="0">
    <w:p w:rsidR="008E1CE9" w:rsidRDefault="008E1CE9" w:rsidP="00EA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A5B"/>
    <w:multiLevelType w:val="hybridMultilevel"/>
    <w:tmpl w:val="CB3AEC5A"/>
    <w:lvl w:ilvl="0" w:tplc="53DCB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D9C"/>
    <w:multiLevelType w:val="hybridMultilevel"/>
    <w:tmpl w:val="23F0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707B"/>
    <w:multiLevelType w:val="hybridMultilevel"/>
    <w:tmpl w:val="FCE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2EFB"/>
    <w:multiLevelType w:val="hybridMultilevel"/>
    <w:tmpl w:val="0344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0BCE"/>
    <w:multiLevelType w:val="hybridMultilevel"/>
    <w:tmpl w:val="30C080A6"/>
    <w:lvl w:ilvl="0" w:tplc="53DCB8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1A03B3"/>
    <w:multiLevelType w:val="hybridMultilevel"/>
    <w:tmpl w:val="1878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93D"/>
    <w:rsid w:val="0000422C"/>
    <w:rsid w:val="0004793D"/>
    <w:rsid w:val="000A19FB"/>
    <w:rsid w:val="00150ACE"/>
    <w:rsid w:val="0017127F"/>
    <w:rsid w:val="002430A9"/>
    <w:rsid w:val="002A4CA4"/>
    <w:rsid w:val="00333A62"/>
    <w:rsid w:val="00353407"/>
    <w:rsid w:val="004C6F37"/>
    <w:rsid w:val="00645DCC"/>
    <w:rsid w:val="006B6A61"/>
    <w:rsid w:val="007353B5"/>
    <w:rsid w:val="00760F5E"/>
    <w:rsid w:val="007817F6"/>
    <w:rsid w:val="0087684A"/>
    <w:rsid w:val="0089571E"/>
    <w:rsid w:val="008E1CE9"/>
    <w:rsid w:val="00967EA5"/>
    <w:rsid w:val="009E42AC"/>
    <w:rsid w:val="00A853AE"/>
    <w:rsid w:val="00AD3F79"/>
    <w:rsid w:val="00B5405A"/>
    <w:rsid w:val="00B6653E"/>
    <w:rsid w:val="00BB2048"/>
    <w:rsid w:val="00BE443C"/>
    <w:rsid w:val="00C11F70"/>
    <w:rsid w:val="00EA5B31"/>
    <w:rsid w:val="00EA70E7"/>
    <w:rsid w:val="00FA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B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B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A4CA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7684A"/>
    <w:rPr>
      <w:rFonts w:ascii="Cambria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14</Pages>
  <Words>2144</Words>
  <Characters>12226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Алексей</cp:lastModifiedBy>
  <cp:revision>10</cp:revision>
  <dcterms:created xsi:type="dcterms:W3CDTF">2020-12-22T07:03:00Z</dcterms:created>
  <dcterms:modified xsi:type="dcterms:W3CDTF">2020-12-22T10:44:00Z</dcterms:modified>
</cp:coreProperties>
</file>