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19" w:rsidRPr="008444FC" w:rsidRDefault="00C67419" w:rsidP="008444FC">
      <w:pPr>
        <w:rPr>
          <w:b/>
          <w:sz w:val="40"/>
          <w:szCs w:val="40"/>
        </w:rPr>
      </w:pPr>
      <w:r w:rsidRPr="008444FC">
        <w:rPr>
          <w:b/>
          <w:sz w:val="40"/>
          <w:szCs w:val="40"/>
        </w:rPr>
        <w:t>Викторина «День родного языка» для 6 класса</w:t>
      </w:r>
    </w:p>
    <w:p w:rsidR="00C67419" w:rsidRPr="005436BE" w:rsidRDefault="00C67419" w:rsidP="000C122A">
      <w:pPr>
        <w:ind w:firstLine="709"/>
        <w:jc w:val="both"/>
        <w:rPr>
          <w:sz w:val="28"/>
          <w:szCs w:val="28"/>
        </w:rPr>
      </w:pPr>
      <w:r w:rsidRPr="005436BE">
        <w:rPr>
          <w:b/>
          <w:sz w:val="28"/>
          <w:szCs w:val="28"/>
        </w:rPr>
        <w:t>Цель:</w:t>
      </w:r>
      <w:r w:rsidRPr="005436BE">
        <w:rPr>
          <w:sz w:val="28"/>
          <w:szCs w:val="28"/>
        </w:rPr>
        <w:t xml:space="preserve"> ознакомление с исторической основой провозглашения Международного Дня родного языка, развитие познавательного интереса, логики, мышления, культуры общения, творческой активности учащихся, воспитание умений работать в группах, воспитание любви к родному языку.</w:t>
      </w:r>
    </w:p>
    <w:p w:rsidR="00C67419" w:rsidRPr="005436BE" w:rsidRDefault="00C67419" w:rsidP="000C122A">
      <w:pPr>
        <w:ind w:firstLine="709"/>
        <w:jc w:val="both"/>
        <w:rPr>
          <w:sz w:val="28"/>
          <w:szCs w:val="28"/>
        </w:rPr>
      </w:pPr>
      <w:r w:rsidRPr="005436BE">
        <w:rPr>
          <w:b/>
          <w:sz w:val="28"/>
          <w:szCs w:val="28"/>
        </w:rPr>
        <w:t>Задачи:</w:t>
      </w:r>
      <w:r w:rsidRPr="005436BE">
        <w:rPr>
          <w:sz w:val="28"/>
          <w:szCs w:val="28"/>
        </w:rPr>
        <w:t xml:space="preserve"> формирование умения творческого применения знаний, воспитание чувства гордости за русское культурное наследие; развитие творческих способностей учащихся; воспитание общей культуры.</w:t>
      </w:r>
    </w:p>
    <w:p w:rsidR="00C67419" w:rsidRDefault="00C67419" w:rsidP="000C122A">
      <w:pPr>
        <w:ind w:firstLine="709"/>
        <w:jc w:val="both"/>
        <w:rPr>
          <w:sz w:val="28"/>
          <w:szCs w:val="28"/>
        </w:rPr>
      </w:pPr>
      <w:r w:rsidRPr="005436BE">
        <w:rPr>
          <w:b/>
          <w:sz w:val="28"/>
          <w:szCs w:val="28"/>
        </w:rPr>
        <w:t>Форма организации</w:t>
      </w:r>
      <w:r w:rsidRPr="005436BE">
        <w:rPr>
          <w:sz w:val="28"/>
          <w:szCs w:val="28"/>
        </w:rPr>
        <w:t>: викторина.</w:t>
      </w:r>
    </w:p>
    <w:p w:rsidR="00C67419" w:rsidRPr="005436BE" w:rsidRDefault="00C67419" w:rsidP="000C122A">
      <w:pPr>
        <w:ind w:firstLine="709"/>
        <w:jc w:val="center"/>
        <w:rPr>
          <w:b/>
          <w:sz w:val="28"/>
          <w:szCs w:val="28"/>
        </w:rPr>
      </w:pPr>
      <w:r w:rsidRPr="005436BE">
        <w:rPr>
          <w:b/>
          <w:sz w:val="28"/>
          <w:szCs w:val="28"/>
        </w:rPr>
        <w:t>Ход мероприятия: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b/>
          <w:sz w:val="28"/>
          <w:szCs w:val="28"/>
        </w:rPr>
        <w:t>Первый ученик</w:t>
      </w:r>
      <w:r w:rsidRPr="005436BE">
        <w:rPr>
          <w:sz w:val="28"/>
          <w:szCs w:val="28"/>
        </w:rPr>
        <w:t xml:space="preserve"> (читает слова):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Как будто целый мир тебе знаком,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Когда владеешь русским языком…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Вот почему нам близок чистый, ясный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Народа русского язык прекрасный.</w:t>
      </w:r>
    </w:p>
    <w:p w:rsidR="00C67419" w:rsidRPr="005436BE" w:rsidRDefault="00C67419" w:rsidP="005436BE">
      <w:pPr>
        <w:spacing w:before="120"/>
        <w:ind w:firstLine="709"/>
        <w:jc w:val="both"/>
        <w:rPr>
          <w:sz w:val="28"/>
          <w:szCs w:val="28"/>
        </w:rPr>
      </w:pPr>
      <w:r w:rsidRPr="005436BE">
        <w:rPr>
          <w:b/>
          <w:sz w:val="28"/>
          <w:szCs w:val="28"/>
        </w:rPr>
        <w:t>Второй ученик</w:t>
      </w:r>
      <w:r w:rsidRPr="005436BE">
        <w:rPr>
          <w:sz w:val="28"/>
          <w:szCs w:val="28"/>
        </w:rPr>
        <w:t xml:space="preserve"> (читает слова):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Я ко всем наукам ключ имею,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Я со всей вселенною знаком</w:t>
      </w:r>
      <w:r w:rsidRPr="005436BE">
        <w:rPr>
          <w:sz w:val="28"/>
          <w:szCs w:val="28"/>
        </w:rPr>
        <w:sym w:font="Symbol" w:char="F02D"/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Это потому, что я владею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Русским величавым языком.</w:t>
      </w:r>
    </w:p>
    <w:p w:rsidR="00C67419" w:rsidRPr="005436BE" w:rsidRDefault="00C67419" w:rsidP="0054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color w:val="000000"/>
          <w:sz w:val="28"/>
          <w:szCs w:val="28"/>
        </w:rPr>
      </w:pPr>
      <w:r w:rsidRPr="005436BE">
        <w:rPr>
          <w:b/>
          <w:color w:val="000000"/>
          <w:sz w:val="28"/>
          <w:szCs w:val="28"/>
        </w:rPr>
        <w:t>Третий ученик</w:t>
      </w:r>
      <w:r w:rsidRPr="005436BE">
        <w:rPr>
          <w:color w:val="000000"/>
          <w:sz w:val="28"/>
          <w:szCs w:val="28"/>
        </w:rPr>
        <w:t xml:space="preserve"> </w:t>
      </w:r>
      <w:r w:rsidRPr="005436BE">
        <w:rPr>
          <w:sz w:val="28"/>
          <w:szCs w:val="28"/>
        </w:rPr>
        <w:t>(читает слова):</w:t>
      </w:r>
    </w:p>
    <w:p w:rsidR="00C67419" w:rsidRPr="005436BE" w:rsidRDefault="00C67419" w:rsidP="0054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 w:rsidRPr="005436BE">
        <w:rPr>
          <w:color w:val="000000"/>
          <w:sz w:val="28"/>
          <w:szCs w:val="28"/>
        </w:rPr>
        <w:t>Если ты хочешь судьбу переспорить,</w:t>
      </w:r>
    </w:p>
    <w:p w:rsidR="00C67419" w:rsidRPr="005436BE" w:rsidRDefault="00C67419" w:rsidP="0054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 w:rsidRPr="005436BE">
        <w:rPr>
          <w:color w:val="000000"/>
          <w:sz w:val="28"/>
          <w:szCs w:val="28"/>
        </w:rPr>
        <w:t>Если ты ищешь отрады цветник,</w:t>
      </w:r>
    </w:p>
    <w:p w:rsidR="00C67419" w:rsidRPr="005436BE" w:rsidRDefault="00C67419" w:rsidP="0054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 w:rsidRPr="005436BE">
        <w:rPr>
          <w:color w:val="000000"/>
          <w:sz w:val="28"/>
          <w:szCs w:val="28"/>
        </w:rPr>
        <w:t>Если нуждаешься в твердой опоре</w:t>
      </w:r>
      <w:r w:rsidRPr="005436BE">
        <w:rPr>
          <w:color w:val="000000"/>
          <w:sz w:val="28"/>
          <w:szCs w:val="28"/>
        </w:rPr>
        <w:sym w:font="Symbol" w:char="F02D"/>
      </w:r>
    </w:p>
    <w:p w:rsidR="00C67419" w:rsidRPr="005436BE" w:rsidRDefault="00C67419" w:rsidP="0054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436BE">
        <w:rPr>
          <w:color w:val="000000"/>
          <w:sz w:val="28"/>
          <w:szCs w:val="28"/>
        </w:rPr>
        <w:t>Выучи русский язык!</w:t>
      </w:r>
    </w:p>
    <w:p w:rsidR="00C67419" w:rsidRPr="005436BE" w:rsidRDefault="00C67419" w:rsidP="0054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/>
          <w:color w:val="000000"/>
          <w:sz w:val="28"/>
          <w:szCs w:val="28"/>
        </w:rPr>
      </w:pPr>
      <w:r w:rsidRPr="005436BE">
        <w:rPr>
          <w:b/>
          <w:sz w:val="28"/>
          <w:szCs w:val="28"/>
        </w:rPr>
        <w:t>Учитель: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- Приветствую всех присутствующих на мероприятии, посвященном Международному Дню родного языка.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Международный День родного языка был объявлен Генеральной конференцией ЮНЕСКО 17 ноября 1999 года. С этого времени он отмечается ежегодно 21 февраля с целью содействия языковому и культурному разнообразию и многоязычию.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Перед проведением викторины я хотела бы познакомить вас с одной притчей, которая заставит вас задуматься над ее смыслом: «Однажды в Древней Греции богатого и знатного грека Ксанфа навестили гости. В честь них он устроил пышный пир. Один из гостей обратился к хозяину: «В нашем городе ходят слухи об остроумии и находчивости твоего раба. Прикажи принести ему с базара самое прекрасное, что есть на свете».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Хозяин послал Эзопа на базар. Через некоторое время Эзоп принес поднос, покрытый салфеткой. Поднял ее, и все увидели на подносе язык.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-Эзоп, причем здесь язык?–задали вопрос в недоумении гости.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-Это и есть самое прекрасное на свете! Языком мы говорим слова нежности, клянемся в верности и любви, языком мы объявляем о мире и говорим слово «свобода».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Спустя время кто-то из гостей опять обратился к хозяину: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-Прикажи рабу принести самое ужасное, что есть на свете.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Хозяин дал деньги рабу и приказал принести самое ужасное на свете.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 xml:space="preserve"> Эзоп возвратился с тем же подносом. Под салфеткой лежал язык.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-Эзоп! Ты опять же принес язык!</w:t>
      </w:r>
    </w:p>
    <w:p w:rsidR="00C67419" w:rsidRPr="005436BE" w:rsidRDefault="00C67419" w:rsidP="00200687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-А разве это не самое ужасное? Языком мы выкрикиваем слова ненависти и объявляем войну, языком мы произносим слово «раб».</w:t>
      </w:r>
    </w:p>
    <w:p w:rsidR="00C67419" w:rsidRPr="005436BE" w:rsidRDefault="00C67419" w:rsidP="00200687">
      <w:pPr>
        <w:ind w:firstLine="709"/>
        <w:jc w:val="both"/>
        <w:rPr>
          <w:b/>
          <w:sz w:val="28"/>
          <w:szCs w:val="28"/>
        </w:rPr>
      </w:pPr>
      <w:r w:rsidRPr="005436BE">
        <w:rPr>
          <w:b/>
          <w:sz w:val="28"/>
          <w:szCs w:val="28"/>
        </w:rPr>
        <w:t>Вопросы:</w:t>
      </w:r>
    </w:p>
    <w:p w:rsidR="00C67419" w:rsidRPr="005436BE" w:rsidRDefault="00C67419" w:rsidP="005436BE">
      <w:pPr>
        <w:pStyle w:val="ListParagraph"/>
        <w:numPr>
          <w:ilvl w:val="0"/>
          <w:numId w:val="7"/>
        </w:numPr>
        <w:spacing w:after="200"/>
        <w:ind w:left="0" w:firstLine="284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Подтверждаете ли Вы то, что язык–это и самое прекрасное и одновременно самое ужасное, что есть на свете?</w:t>
      </w:r>
    </w:p>
    <w:p w:rsidR="00C67419" w:rsidRPr="005436BE" w:rsidRDefault="00C67419" w:rsidP="005436BE">
      <w:pPr>
        <w:pStyle w:val="ListParagraph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В этой притче употреблено слово «язык? В каком значении оно употреблено? Являются ли слова «речь» и «слово» синонимами к слову «язык» в этом тексте?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История возникновения языка уходит далеко вглубь, много тысячелетий назад. Язык развивался и постепенно совершенствовался вместе с развитием человечества.</w:t>
      </w:r>
    </w:p>
    <w:p w:rsidR="00C67419" w:rsidRPr="005436BE" w:rsidRDefault="00C67419" w:rsidP="00200687">
      <w:pPr>
        <w:ind w:firstLine="709"/>
        <w:jc w:val="both"/>
        <w:rPr>
          <w:sz w:val="28"/>
          <w:szCs w:val="28"/>
        </w:rPr>
      </w:pPr>
      <w:r w:rsidRPr="005436BE">
        <w:rPr>
          <w:b/>
          <w:sz w:val="28"/>
          <w:szCs w:val="28"/>
        </w:rPr>
        <w:t>Учитель:</w:t>
      </w:r>
      <w:r w:rsidRPr="005436BE">
        <w:rPr>
          <w:sz w:val="28"/>
          <w:szCs w:val="28"/>
        </w:rPr>
        <w:t xml:space="preserve"> Начнем нашу викторину, посвященную Дню родного языка. Из учащихся составлены 3 команды с капитаном. Правильный ответ оценивается одним баллом. </w:t>
      </w:r>
    </w:p>
    <w:p w:rsidR="00C67419" w:rsidRPr="005436BE" w:rsidRDefault="00C67419" w:rsidP="00200687">
      <w:pPr>
        <w:pStyle w:val="ListParagraph"/>
        <w:ind w:left="0" w:firstLine="709"/>
        <w:jc w:val="both"/>
        <w:rPr>
          <w:b/>
          <w:sz w:val="28"/>
          <w:szCs w:val="28"/>
        </w:rPr>
      </w:pPr>
      <w:r w:rsidRPr="005436BE">
        <w:rPr>
          <w:b/>
          <w:sz w:val="28"/>
          <w:szCs w:val="28"/>
        </w:rPr>
        <w:t>Разминка: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1. Объясните историю возникновения выражений: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«выдать на- гора» (из речи шахтеров),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«звезд с неба не хватает» (из речи астрономов),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«авгиевы конюшни» (из мифологии древних греков),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«второе дыхание» (из речи спортсменов),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«этот номер не пройдет» (из речи артистов),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«на деревню дедушке» (из рассказа А.Чехова «Ванька»).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Как называются такие выражения?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2. Что станется с существительными «даль», «пень», «руль», если поставить их во множественное число. (Станут глаголами)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3. Что нужно сделать с существительным «жаркое», чтобы оно превратилось в прилагательное (Нужно изменить ударение)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4. Отгадайте загадку-шутку: Шли двое, остановились, один другого спрашивает: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Это черная?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Нет, это красная.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А почему белая?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Потому что зеленая. (Смородина)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5. Замените одним словом: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«в рот воды набрать» (молчать),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«водить за нос» (обманывать),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«идти черепашьим шагом» (медленно).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Как называются такие сочетания?(фразеологические)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6. Подумайте и ответьте на вопросы: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«Н а б а л к о н и х о д я т?» (на бал кони не ходят),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«От чего утки плавают?» (от берега).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Задания.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1. Что обозначает слово «патриот»? (тот, который любит свою родину))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2. Что обозначает слово «псевдоним»? (выдуманная фамилия)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3. Как в литературе называется описание природы? (пейзаж)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4. Есть индеец и индус, перепутать их боюсь.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Мой вопрос сейчас таков: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Кто с каких есть берегов? (индеец-из Америки, индус–из Индии)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5. Закончите пословицы: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Слово не воробей, (вылетит -не поймаешь)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Маленькое дело лучше (большого безделия)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Терпение и труд (все перетрут)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Верный друг лучше (новых двух)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Под лежачий камень (и вода не течет)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На чужой каравай (рот не разевай)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6. Какая пара слов не является синонимами: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«вьюга–пурга»;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«зной–жара»;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«дорожка–аллея»;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«алфавит–чистописание»;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«нестись–мчаться»? (алфавит–чистописание)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7. Ответьте на шуточные лингвистические вопросы: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Каким ключом нельзя отвернуть гайку? (Скрипичным)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Из какого крана нельзя набрать воду? (Башенного)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Какой лук не кладут в суп? (Охотничий)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К какому разряду относятся прилагательные: скрипичный, башенный, охотничий? (относительные)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8. Определите падеж у существительного «дело» в пословицах: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Дело шуток не любит. (И.п.)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По твоим делам о тебе судят.(Д.п.)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Всех дел не переделаешь. (Т.п.)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9. Назовите безударную гласную в окончании существительных: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Идти по алле… (е), шагать к станци...(и), бежать по дорог… (е), отметить в доклад…(е), отдыхать в санатори…(и),не думать о времен…(и).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10. Определите род существительных: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Тбилиси (город-м.р.), Онтарио (озеро-с.р.), Гоби (пустыня-ж.р.), Тольятти (город-м.р.), Алазани (река-ж.р.), Монако (княжество-с.р.)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11. Определите разряд прилагательных: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Гусиная походка (качественное), волчий аппетит (качественное), заячий характер (качественное)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Гусиная кормушка (притяжательное), волчье логово (притяжательное), заячий выводок (притяжательное)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12. В каком предложении неправильно определена грамматическая основа предложения: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«Ребята с увлечением слушали рассказ опытного охотника»;</w:t>
      </w:r>
    </w:p>
    <w:p w:rsidR="00C67419" w:rsidRPr="000C122A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«Белеет парус одинокий в тумане неба голубом»;</w:t>
      </w:r>
    </w:p>
    <w:p w:rsidR="00C67419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- «Долго тянется непогожий день»? («Ребята с увлечением слушали рассказ опытного охотника»)</w:t>
      </w:r>
    </w:p>
    <w:p w:rsidR="00C67419" w:rsidRDefault="00C67419" w:rsidP="000C122A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13. Прочитайте, что написано</w:t>
      </w:r>
    </w:p>
    <w:p w:rsidR="00C67419" w:rsidRPr="005436BE" w:rsidRDefault="00C67419" w:rsidP="000C122A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Чтение начинайте с правого нижнего угла по вертикальным колонкам.</w:t>
      </w:r>
    </w:p>
    <w:p w:rsidR="00C67419" w:rsidRPr="005436BE" w:rsidRDefault="00C67419" w:rsidP="005436BE">
      <w:pPr>
        <w:ind w:left="1985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Н    Р    П    К    К</w:t>
      </w:r>
    </w:p>
    <w:p w:rsidR="00C67419" w:rsidRPr="005436BE" w:rsidRDefault="00C67419" w:rsidP="005436BE">
      <w:pPr>
        <w:ind w:left="1985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Е    К    А    Ш   Ы</w:t>
      </w:r>
    </w:p>
    <w:p w:rsidR="00C67419" w:rsidRPr="005436BE" w:rsidRDefault="00C67419" w:rsidP="005436BE">
      <w:pPr>
        <w:ind w:left="1985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С    Е    Н    У    З</w:t>
      </w:r>
    </w:p>
    <w:p w:rsidR="00C67419" w:rsidRPr="005436BE" w:rsidRDefault="00C67419" w:rsidP="005436BE">
      <w:pPr>
        <w:ind w:left="1985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А    Р    И    П   Я</w:t>
      </w:r>
    </w:p>
    <w:p w:rsidR="00C67419" w:rsidRPr="005436BE" w:rsidRDefault="00C67419" w:rsidP="005436BE">
      <w:pPr>
        <w:ind w:left="1985" w:firstLine="709"/>
        <w:jc w:val="both"/>
        <w:rPr>
          <w:i/>
          <w:sz w:val="28"/>
          <w:szCs w:val="28"/>
        </w:rPr>
      </w:pPr>
      <w:r w:rsidRPr="005436BE">
        <w:rPr>
          <w:i/>
          <w:sz w:val="28"/>
          <w:szCs w:val="28"/>
        </w:rPr>
        <w:t>(Язык Пушкина прекрасен)</w:t>
      </w:r>
    </w:p>
    <w:p w:rsidR="00C67419" w:rsidRPr="005436BE" w:rsidRDefault="00C67419" w:rsidP="005436BE">
      <w:pPr>
        <w:ind w:left="1985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А   О   Ь    Я    Т</w:t>
      </w:r>
    </w:p>
    <w:p w:rsidR="00C67419" w:rsidRPr="005436BE" w:rsidRDefault="00C67419" w:rsidP="005436BE">
      <w:pPr>
        <w:ind w:left="1985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З    П   Л    И   Ч</w:t>
      </w:r>
    </w:p>
    <w:p w:rsidR="00C67419" w:rsidRPr="005436BE" w:rsidRDefault="00C67419" w:rsidP="005436BE">
      <w:pPr>
        <w:ind w:left="1985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Ь    О   О    Н   Т</w:t>
      </w:r>
    </w:p>
    <w:p w:rsidR="00C67419" w:rsidRPr="005436BE" w:rsidRDefault="00C67419" w:rsidP="005436BE">
      <w:pPr>
        <w:ind w:left="1985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Л    К   Т     Е   О</w:t>
      </w:r>
    </w:p>
    <w:p w:rsidR="00C67419" w:rsidRPr="005436BE" w:rsidRDefault="00C67419" w:rsidP="005436BE">
      <w:pPr>
        <w:ind w:left="1985" w:firstLine="709"/>
        <w:jc w:val="both"/>
        <w:rPr>
          <w:i/>
          <w:sz w:val="28"/>
          <w:szCs w:val="28"/>
        </w:rPr>
      </w:pPr>
      <w:r w:rsidRPr="005436BE">
        <w:rPr>
          <w:i/>
          <w:sz w:val="28"/>
          <w:szCs w:val="28"/>
        </w:rPr>
        <w:t>(От чтения только польза!)</w:t>
      </w:r>
    </w:p>
    <w:p w:rsidR="00C67419" w:rsidRPr="005436BE" w:rsidRDefault="00C67419" w:rsidP="005436BE">
      <w:pPr>
        <w:ind w:left="1985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К    Й    С   Ч    О</w:t>
      </w:r>
    </w:p>
    <w:p w:rsidR="00C67419" w:rsidRPr="005436BE" w:rsidRDefault="00C67419" w:rsidP="005436BE">
      <w:pPr>
        <w:ind w:left="1985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Ы   И    У   У    Р</w:t>
      </w:r>
    </w:p>
    <w:p w:rsidR="00C67419" w:rsidRPr="005436BE" w:rsidRDefault="00C67419" w:rsidP="005436BE">
      <w:pPr>
        <w:ind w:left="1985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З     К    Р   О    О</w:t>
      </w:r>
    </w:p>
    <w:p w:rsidR="00C67419" w:rsidRPr="005436BE" w:rsidRDefault="00C67419" w:rsidP="005436BE">
      <w:pPr>
        <w:ind w:left="1985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Я    С    И   Ш   Х</w:t>
      </w:r>
    </w:p>
    <w:p w:rsidR="00C67419" w:rsidRPr="005436BE" w:rsidRDefault="00C67419" w:rsidP="005436BE">
      <w:pPr>
        <w:ind w:left="1985" w:firstLine="709"/>
        <w:jc w:val="both"/>
        <w:rPr>
          <w:i/>
          <w:sz w:val="28"/>
          <w:szCs w:val="28"/>
        </w:rPr>
      </w:pPr>
      <w:r w:rsidRPr="005436BE">
        <w:rPr>
          <w:i/>
          <w:sz w:val="28"/>
          <w:szCs w:val="28"/>
        </w:rPr>
        <w:t>(Хорошо учи русский язык</w:t>
      </w:r>
    </w:p>
    <w:p w:rsidR="00C67419" w:rsidRPr="000C122A" w:rsidRDefault="00C67419" w:rsidP="000C122A">
      <w:pPr>
        <w:pStyle w:val="ListParagraph"/>
        <w:ind w:left="502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14. Что в человеке есть одно, а у сороки двое, в зайце не встречается оно, а слово «зимородок» имеется три? (Буква О)</w:t>
      </w:r>
    </w:p>
    <w:p w:rsidR="00C67419" w:rsidRDefault="00C67419" w:rsidP="000C122A">
      <w:pPr>
        <w:pStyle w:val="ListParagraph"/>
        <w:ind w:left="502"/>
        <w:jc w:val="both"/>
        <w:rPr>
          <w:sz w:val="28"/>
          <w:szCs w:val="28"/>
          <w:lang w:val="en-US"/>
        </w:rPr>
      </w:pPr>
      <w:r w:rsidRPr="000C122A">
        <w:rPr>
          <w:sz w:val="28"/>
          <w:szCs w:val="28"/>
        </w:rPr>
        <w:t>15. Имеется ли окончание в слове «зимой» в предложении: «Зимой вся природа засыпает». (Окончания нет; это наречие)</w:t>
      </w:r>
      <w:r>
        <w:rPr>
          <w:sz w:val="28"/>
          <w:szCs w:val="28"/>
          <w:lang w:val="en-US"/>
        </w:rPr>
        <w:t xml:space="preserve"> </w:t>
      </w:r>
    </w:p>
    <w:p w:rsidR="00C67419" w:rsidRPr="005436BE" w:rsidRDefault="00C67419" w:rsidP="000C122A">
      <w:pPr>
        <w:pStyle w:val="ListParagraph"/>
        <w:ind w:left="502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16. Распределите слова в три столбика:</w:t>
      </w:r>
    </w:p>
    <w:p w:rsidR="00C67419" w:rsidRPr="005436BE" w:rsidRDefault="00C67419" w:rsidP="005436BE">
      <w:pPr>
        <w:ind w:firstLine="284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Прил.гательное, к.ртина, нап.сать, ст.ловая, д.ректор, соб.рать, в.здушный, р.стение, п.мидор.</w:t>
      </w:r>
    </w:p>
    <w:p w:rsidR="00C67419" w:rsidRPr="005436BE" w:rsidRDefault="00C67419" w:rsidP="000C122A">
      <w:pPr>
        <w:pStyle w:val="ListParagraph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5436BE">
        <w:rPr>
          <w:sz w:val="28"/>
          <w:szCs w:val="28"/>
        </w:rPr>
        <w:t xml:space="preserve">Составьте слово: корень его находится в слове </w:t>
      </w:r>
      <w:r w:rsidRPr="005436BE">
        <w:rPr>
          <w:b/>
          <w:i/>
          <w:sz w:val="28"/>
          <w:szCs w:val="28"/>
        </w:rPr>
        <w:t>красота</w:t>
      </w:r>
      <w:r w:rsidRPr="005436BE">
        <w:rPr>
          <w:i/>
          <w:sz w:val="28"/>
          <w:szCs w:val="28"/>
        </w:rPr>
        <w:t xml:space="preserve">, </w:t>
      </w:r>
      <w:r w:rsidRPr="005436BE">
        <w:rPr>
          <w:sz w:val="28"/>
          <w:szCs w:val="28"/>
        </w:rPr>
        <w:t xml:space="preserve">приставка – в слове </w:t>
      </w:r>
      <w:r w:rsidRPr="005436BE">
        <w:rPr>
          <w:b/>
          <w:sz w:val="28"/>
          <w:szCs w:val="28"/>
        </w:rPr>
        <w:t>превеликий</w:t>
      </w:r>
      <w:r w:rsidRPr="005436BE">
        <w:rPr>
          <w:sz w:val="28"/>
          <w:szCs w:val="28"/>
        </w:rPr>
        <w:t xml:space="preserve">, суффикс и окончание – в слове </w:t>
      </w:r>
      <w:r w:rsidRPr="005436BE">
        <w:rPr>
          <w:b/>
          <w:i/>
          <w:sz w:val="28"/>
          <w:szCs w:val="28"/>
        </w:rPr>
        <w:t>грустный</w:t>
      </w:r>
      <w:r w:rsidRPr="005436BE">
        <w:rPr>
          <w:i/>
          <w:sz w:val="28"/>
          <w:szCs w:val="28"/>
        </w:rPr>
        <w:t>. (Прекрасный)</w:t>
      </w:r>
    </w:p>
    <w:p w:rsidR="00C67419" w:rsidRPr="005436BE" w:rsidRDefault="00C67419" w:rsidP="000C122A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5436BE">
        <w:rPr>
          <w:sz w:val="28"/>
          <w:szCs w:val="28"/>
        </w:rPr>
        <w:t>Замените слова синонимами без НЕ:</w:t>
      </w:r>
    </w:p>
    <w:p w:rsidR="00C67419" w:rsidRPr="005436BE" w:rsidRDefault="00C67419" w:rsidP="005436BE">
      <w:pPr>
        <w:ind w:left="1418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Нелегкий- (трудный);</w:t>
      </w:r>
    </w:p>
    <w:p w:rsidR="00C67419" w:rsidRPr="005436BE" w:rsidRDefault="00C67419" w:rsidP="005436BE">
      <w:pPr>
        <w:ind w:left="1418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недорогой- (дешевый);</w:t>
      </w:r>
    </w:p>
    <w:p w:rsidR="00C67419" w:rsidRPr="005436BE" w:rsidRDefault="00C67419" w:rsidP="005436BE">
      <w:pPr>
        <w:ind w:left="1418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немелкий- (глубокий);</w:t>
      </w:r>
    </w:p>
    <w:p w:rsidR="00C67419" w:rsidRPr="005436BE" w:rsidRDefault="00C67419" w:rsidP="005436BE">
      <w:pPr>
        <w:ind w:left="1418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незлобный- (дружелюбный)</w:t>
      </w:r>
    </w:p>
    <w:p w:rsidR="00C67419" w:rsidRPr="005436BE" w:rsidRDefault="00C67419" w:rsidP="005436BE">
      <w:pPr>
        <w:ind w:left="1418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независимый- (самостоятельный);</w:t>
      </w:r>
    </w:p>
    <w:p w:rsidR="00C67419" w:rsidRPr="005436BE" w:rsidRDefault="00C67419" w:rsidP="005436BE">
      <w:pPr>
        <w:ind w:left="1418"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невежливый- (грубый);</w:t>
      </w:r>
    </w:p>
    <w:p w:rsidR="00C67419" w:rsidRPr="005436BE" w:rsidRDefault="00C67419" w:rsidP="000C122A">
      <w:pPr>
        <w:pStyle w:val="ListParagraph"/>
        <w:ind w:left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19.</w:t>
      </w:r>
      <w:r w:rsidRPr="005436BE">
        <w:rPr>
          <w:sz w:val="28"/>
          <w:szCs w:val="28"/>
        </w:rPr>
        <w:t>Одна или две буквы Н необходимо писать в словах:</w:t>
      </w:r>
    </w:p>
    <w:p w:rsidR="00C67419" w:rsidRPr="005436BE" w:rsidRDefault="00C67419" w:rsidP="005436BE">
      <w:pPr>
        <w:ind w:firstLine="284"/>
        <w:jc w:val="both"/>
        <w:rPr>
          <w:sz w:val="28"/>
          <w:szCs w:val="28"/>
        </w:rPr>
      </w:pPr>
      <w:r w:rsidRPr="005436BE">
        <w:rPr>
          <w:sz w:val="28"/>
          <w:szCs w:val="28"/>
        </w:rPr>
        <w:t xml:space="preserve">Журавли…ое(н), весе..яя(нн), лимо..ые (нн), деревя..ое (нн), мужестве..ый (нн), кури..ый (н). </w:t>
      </w:r>
    </w:p>
    <w:p w:rsidR="00C67419" w:rsidRPr="005436BE" w:rsidRDefault="00C67419" w:rsidP="000C122A">
      <w:pPr>
        <w:pStyle w:val="NormalWeb"/>
        <w:shd w:val="clear" w:color="auto" w:fill="FFFFFF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0C122A">
        <w:rPr>
          <w:sz w:val="28"/>
          <w:szCs w:val="28"/>
        </w:rPr>
        <w:t>20.</w:t>
      </w:r>
      <w:r w:rsidRPr="005436BE">
        <w:rPr>
          <w:sz w:val="28"/>
          <w:szCs w:val="28"/>
        </w:rPr>
        <w:t>Разгадайте шараду:</w:t>
      </w:r>
    </w:p>
    <w:p w:rsidR="00C67419" w:rsidRPr="005436BE" w:rsidRDefault="00C67419" w:rsidP="005436BE">
      <w:pPr>
        <w:pStyle w:val="NormalWeb"/>
        <w:shd w:val="clear" w:color="auto" w:fill="FFFFFF"/>
        <w:spacing w:before="0" w:beforeAutospacing="0" w:after="0" w:afterAutospacing="0"/>
        <w:ind w:left="709" w:firstLine="709"/>
        <w:textAlignment w:val="baseline"/>
        <w:rPr>
          <w:sz w:val="28"/>
          <w:szCs w:val="28"/>
        </w:rPr>
      </w:pPr>
      <w:r w:rsidRPr="005436BE">
        <w:rPr>
          <w:sz w:val="28"/>
          <w:szCs w:val="28"/>
        </w:rPr>
        <w:t>Вначале-двойка. Далее мужчина,</w:t>
      </w:r>
    </w:p>
    <w:p w:rsidR="00C67419" w:rsidRPr="005436BE" w:rsidRDefault="00C67419" w:rsidP="005436BE">
      <w:pPr>
        <w:pStyle w:val="NormalWeb"/>
        <w:shd w:val="clear" w:color="auto" w:fill="FFFFFF"/>
        <w:spacing w:before="0" w:beforeAutospacing="0" w:after="0" w:afterAutospacing="0"/>
        <w:ind w:left="709" w:firstLine="709"/>
        <w:textAlignment w:val="baseline"/>
        <w:rPr>
          <w:sz w:val="28"/>
          <w:szCs w:val="28"/>
        </w:rPr>
      </w:pPr>
      <w:r w:rsidRPr="005436BE">
        <w:rPr>
          <w:sz w:val="28"/>
          <w:szCs w:val="28"/>
        </w:rPr>
        <w:t>Высокого он титула и чина.</w:t>
      </w:r>
    </w:p>
    <w:p w:rsidR="00C67419" w:rsidRPr="005436BE" w:rsidRDefault="00C67419" w:rsidP="005436BE">
      <w:pPr>
        <w:pStyle w:val="NormalWeb"/>
        <w:shd w:val="clear" w:color="auto" w:fill="FFFFFF"/>
        <w:spacing w:before="0" w:beforeAutospacing="0" w:after="0" w:afterAutospacing="0"/>
        <w:ind w:left="709" w:firstLine="709"/>
        <w:textAlignment w:val="baseline"/>
        <w:rPr>
          <w:sz w:val="28"/>
          <w:szCs w:val="28"/>
        </w:rPr>
      </w:pPr>
      <w:r w:rsidRPr="005436BE">
        <w:rPr>
          <w:sz w:val="28"/>
          <w:szCs w:val="28"/>
        </w:rPr>
        <w:t>А слово целиком-обозначенье,</w:t>
      </w:r>
    </w:p>
    <w:p w:rsidR="00C67419" w:rsidRPr="005436BE" w:rsidRDefault="00C67419" w:rsidP="005436BE">
      <w:pPr>
        <w:pStyle w:val="NormalWeb"/>
        <w:shd w:val="clear" w:color="auto" w:fill="FFFFFF"/>
        <w:spacing w:before="0" w:beforeAutospacing="0" w:after="0" w:afterAutospacing="0"/>
        <w:ind w:left="709" w:firstLine="709"/>
        <w:textAlignment w:val="baseline"/>
        <w:rPr>
          <w:sz w:val="28"/>
          <w:szCs w:val="28"/>
        </w:rPr>
      </w:pPr>
      <w:r w:rsidRPr="005436BE">
        <w:rPr>
          <w:sz w:val="28"/>
          <w:szCs w:val="28"/>
        </w:rPr>
        <w:t>Дробящее на дозы обученье.  (Ответ: параграф)</w:t>
      </w:r>
    </w:p>
    <w:p w:rsidR="00C67419" w:rsidRPr="005436BE" w:rsidRDefault="00C67419" w:rsidP="005436BE">
      <w:pPr>
        <w:spacing w:before="120"/>
        <w:ind w:firstLine="709"/>
        <w:jc w:val="both"/>
        <w:rPr>
          <w:b/>
          <w:sz w:val="28"/>
          <w:szCs w:val="28"/>
        </w:rPr>
      </w:pPr>
      <w:r w:rsidRPr="005436BE">
        <w:rPr>
          <w:b/>
          <w:sz w:val="28"/>
          <w:szCs w:val="28"/>
        </w:rPr>
        <w:t>Подведение итогов викторины.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b/>
          <w:sz w:val="28"/>
          <w:szCs w:val="28"/>
        </w:rPr>
        <w:t>Учитель:</w:t>
      </w:r>
      <w:r w:rsidRPr="005436BE">
        <w:rPr>
          <w:sz w:val="28"/>
          <w:szCs w:val="28"/>
        </w:rPr>
        <w:t xml:space="preserve"> Всю жизнь сопровождает человека его постоянный спутник</w:t>
      </w:r>
      <w:r w:rsidRPr="005436BE">
        <w:rPr>
          <w:sz w:val="28"/>
          <w:szCs w:val="28"/>
        </w:rPr>
        <w:sym w:font="Symbol" w:char="F02D"/>
      </w:r>
      <w:r w:rsidRPr="005436BE">
        <w:rPr>
          <w:sz w:val="28"/>
          <w:szCs w:val="28"/>
        </w:rPr>
        <w:t>язык. С помощью языка мы думаем, обмениваемся мыслями, выражаем свои чувства. С помощью языка мы узнаем новое, ранее неизведанное. Мы познаем мир. Каждый народ имеет свой язык, любит его и гордится им. Родной язык объединяет народ в одно целое.</w:t>
      </w:r>
    </w:p>
    <w:p w:rsidR="00C67419" w:rsidRPr="005436BE" w:rsidRDefault="00C67419" w:rsidP="000C122A">
      <w:pPr>
        <w:ind w:firstLine="709"/>
        <w:jc w:val="both"/>
        <w:rPr>
          <w:sz w:val="28"/>
          <w:szCs w:val="28"/>
        </w:rPr>
      </w:pPr>
      <w:r w:rsidRPr="005436BE">
        <w:rPr>
          <w:b/>
          <w:sz w:val="28"/>
          <w:szCs w:val="28"/>
        </w:rPr>
        <w:t xml:space="preserve">Ученик </w:t>
      </w:r>
      <w:r w:rsidRPr="005436BE">
        <w:rPr>
          <w:sz w:val="28"/>
          <w:szCs w:val="28"/>
        </w:rPr>
        <w:t>читает стихотворение:</w:t>
      </w:r>
    </w:p>
    <w:p w:rsidR="00C67419" w:rsidRPr="005436BE" w:rsidRDefault="00C67419" w:rsidP="000C122A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Наш язык</w:t>
      </w:r>
      <w:r w:rsidRPr="005436BE">
        <w:rPr>
          <w:sz w:val="28"/>
          <w:szCs w:val="28"/>
        </w:rPr>
        <w:sym w:font="Symbol" w:char="F02D"/>
      </w:r>
      <w:r w:rsidRPr="005436BE">
        <w:rPr>
          <w:sz w:val="28"/>
          <w:szCs w:val="28"/>
        </w:rPr>
        <w:t>язык труда и света,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Он могуч, и ясен, и велик.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Слушает с волнением планета</w:t>
      </w:r>
    </w:p>
    <w:p w:rsidR="00C67419" w:rsidRPr="005436BE" w:rsidRDefault="00C67419" w:rsidP="005436BE">
      <w:pPr>
        <w:ind w:firstLine="709"/>
        <w:jc w:val="both"/>
        <w:rPr>
          <w:sz w:val="28"/>
          <w:szCs w:val="28"/>
        </w:rPr>
      </w:pPr>
      <w:r w:rsidRPr="005436BE">
        <w:rPr>
          <w:sz w:val="28"/>
          <w:szCs w:val="28"/>
        </w:rPr>
        <w:t>Русский наш язык.</w:t>
      </w:r>
    </w:p>
    <w:p w:rsidR="00C67419" w:rsidRPr="005436BE" w:rsidRDefault="00C67419" w:rsidP="005436BE">
      <w:pPr>
        <w:ind w:firstLine="709"/>
        <w:rPr>
          <w:sz w:val="28"/>
          <w:szCs w:val="28"/>
        </w:rPr>
      </w:pPr>
      <w:bookmarkStart w:id="0" w:name="_GoBack"/>
      <w:bookmarkEnd w:id="0"/>
    </w:p>
    <w:sectPr w:rsidR="00C67419" w:rsidRPr="005436BE" w:rsidSect="00047D86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19" w:rsidRDefault="00C67419" w:rsidP="001F691E">
      <w:r>
        <w:separator/>
      </w:r>
    </w:p>
  </w:endnote>
  <w:endnote w:type="continuationSeparator" w:id="0">
    <w:p w:rsidR="00C67419" w:rsidRDefault="00C67419" w:rsidP="001F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19" w:rsidRDefault="00C67419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C67419" w:rsidRDefault="00C67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19" w:rsidRDefault="00C67419" w:rsidP="001F691E">
      <w:r>
        <w:separator/>
      </w:r>
    </w:p>
  </w:footnote>
  <w:footnote w:type="continuationSeparator" w:id="0">
    <w:p w:rsidR="00C67419" w:rsidRDefault="00C67419" w:rsidP="001F6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0C7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4819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143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74EA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4C5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68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63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400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E1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48D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F0B8A"/>
    <w:multiLevelType w:val="hybridMultilevel"/>
    <w:tmpl w:val="DE3643F4"/>
    <w:lvl w:ilvl="0" w:tplc="A8C0731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324297E"/>
    <w:multiLevelType w:val="hybridMultilevel"/>
    <w:tmpl w:val="C4880EC8"/>
    <w:lvl w:ilvl="0" w:tplc="6E2053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6E700EB"/>
    <w:multiLevelType w:val="hybridMultilevel"/>
    <w:tmpl w:val="C0283E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5366832"/>
    <w:multiLevelType w:val="hybridMultilevel"/>
    <w:tmpl w:val="01903C14"/>
    <w:lvl w:ilvl="0" w:tplc="FDEE3D66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54B15EA"/>
    <w:multiLevelType w:val="hybridMultilevel"/>
    <w:tmpl w:val="CCFC71D8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5">
    <w:nsid w:val="20910816"/>
    <w:multiLevelType w:val="hybridMultilevel"/>
    <w:tmpl w:val="D660C3CC"/>
    <w:lvl w:ilvl="0" w:tplc="041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>
    <w:nsid w:val="267B7F6E"/>
    <w:multiLevelType w:val="hybridMultilevel"/>
    <w:tmpl w:val="3E9C3B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7AD595E"/>
    <w:multiLevelType w:val="hybridMultilevel"/>
    <w:tmpl w:val="76C2693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C74BA0"/>
    <w:multiLevelType w:val="hybridMultilevel"/>
    <w:tmpl w:val="810657C0"/>
    <w:lvl w:ilvl="0" w:tplc="20023F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39153D4"/>
    <w:multiLevelType w:val="hybridMultilevel"/>
    <w:tmpl w:val="7562D6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7E561B5"/>
    <w:multiLevelType w:val="hybridMultilevel"/>
    <w:tmpl w:val="581A2F22"/>
    <w:lvl w:ilvl="0" w:tplc="5936CAC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1">
    <w:nsid w:val="63D77F51"/>
    <w:multiLevelType w:val="hybridMultilevel"/>
    <w:tmpl w:val="501487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5B16870"/>
    <w:multiLevelType w:val="hybridMultilevel"/>
    <w:tmpl w:val="64C2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C1348F"/>
    <w:multiLevelType w:val="hybridMultilevel"/>
    <w:tmpl w:val="C4800614"/>
    <w:lvl w:ilvl="0" w:tplc="A472262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AB82EB8"/>
    <w:multiLevelType w:val="hybridMultilevel"/>
    <w:tmpl w:val="E706696C"/>
    <w:lvl w:ilvl="0" w:tplc="5936CAC0">
      <w:start w:val="1"/>
      <w:numFmt w:val="decimal"/>
      <w:lvlText w:val="%1."/>
      <w:lvlJc w:val="left"/>
      <w:pPr>
        <w:ind w:left="206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9"/>
  </w:num>
  <w:num w:numId="8">
    <w:abstractNumId w:val="16"/>
  </w:num>
  <w:num w:numId="9">
    <w:abstractNumId w:val="12"/>
  </w:num>
  <w:num w:numId="10">
    <w:abstractNumId w:val="20"/>
  </w:num>
  <w:num w:numId="11">
    <w:abstractNumId w:val="14"/>
  </w:num>
  <w:num w:numId="12">
    <w:abstractNumId w:val="21"/>
  </w:num>
  <w:num w:numId="13">
    <w:abstractNumId w:val="24"/>
  </w:num>
  <w:num w:numId="14">
    <w:abstractNumId w:val="15"/>
  </w:num>
  <w:num w:numId="15">
    <w:abstractNumId w:val="1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761"/>
    <w:rsid w:val="00003D0A"/>
    <w:rsid w:val="000110DE"/>
    <w:rsid w:val="00011CF3"/>
    <w:rsid w:val="00012C01"/>
    <w:rsid w:val="00015BC6"/>
    <w:rsid w:val="0001724A"/>
    <w:rsid w:val="000222AA"/>
    <w:rsid w:val="0002255C"/>
    <w:rsid w:val="000323F3"/>
    <w:rsid w:val="00035CC2"/>
    <w:rsid w:val="0004591F"/>
    <w:rsid w:val="00047D86"/>
    <w:rsid w:val="000500B3"/>
    <w:rsid w:val="000535BD"/>
    <w:rsid w:val="00064A91"/>
    <w:rsid w:val="00076945"/>
    <w:rsid w:val="00082027"/>
    <w:rsid w:val="00084093"/>
    <w:rsid w:val="000844AD"/>
    <w:rsid w:val="000855B8"/>
    <w:rsid w:val="000917F3"/>
    <w:rsid w:val="000950A1"/>
    <w:rsid w:val="00095C9D"/>
    <w:rsid w:val="0009789B"/>
    <w:rsid w:val="000A04E3"/>
    <w:rsid w:val="000A7461"/>
    <w:rsid w:val="000B6112"/>
    <w:rsid w:val="000C08E4"/>
    <w:rsid w:val="000C0FBD"/>
    <w:rsid w:val="000C122A"/>
    <w:rsid w:val="000C7045"/>
    <w:rsid w:val="000D336A"/>
    <w:rsid w:val="000D56A2"/>
    <w:rsid w:val="000D63F6"/>
    <w:rsid w:val="000F11F6"/>
    <w:rsid w:val="000F325E"/>
    <w:rsid w:val="000F7149"/>
    <w:rsid w:val="000F7C99"/>
    <w:rsid w:val="0010085C"/>
    <w:rsid w:val="0010088A"/>
    <w:rsid w:val="001106A6"/>
    <w:rsid w:val="0011525C"/>
    <w:rsid w:val="00125777"/>
    <w:rsid w:val="00125A21"/>
    <w:rsid w:val="00125DD5"/>
    <w:rsid w:val="00141D01"/>
    <w:rsid w:val="00157644"/>
    <w:rsid w:val="0015776C"/>
    <w:rsid w:val="00170ADC"/>
    <w:rsid w:val="00174A1D"/>
    <w:rsid w:val="001839FC"/>
    <w:rsid w:val="00196576"/>
    <w:rsid w:val="001A0A9D"/>
    <w:rsid w:val="001A1CD8"/>
    <w:rsid w:val="001A48FE"/>
    <w:rsid w:val="001A565E"/>
    <w:rsid w:val="001B04D5"/>
    <w:rsid w:val="001B460A"/>
    <w:rsid w:val="001B5725"/>
    <w:rsid w:val="001C27ED"/>
    <w:rsid w:val="001C4B93"/>
    <w:rsid w:val="001D4501"/>
    <w:rsid w:val="001D5A3F"/>
    <w:rsid w:val="001E7A11"/>
    <w:rsid w:val="001F5873"/>
    <w:rsid w:val="001F691E"/>
    <w:rsid w:val="00200687"/>
    <w:rsid w:val="002104B3"/>
    <w:rsid w:val="002171AF"/>
    <w:rsid w:val="0022553E"/>
    <w:rsid w:val="0023367E"/>
    <w:rsid w:val="00235245"/>
    <w:rsid w:val="00235F0B"/>
    <w:rsid w:val="002451AC"/>
    <w:rsid w:val="00251544"/>
    <w:rsid w:val="00251A1E"/>
    <w:rsid w:val="002576A4"/>
    <w:rsid w:val="00262578"/>
    <w:rsid w:val="00273D2B"/>
    <w:rsid w:val="0029251C"/>
    <w:rsid w:val="00295E5D"/>
    <w:rsid w:val="002976EC"/>
    <w:rsid w:val="002A65DC"/>
    <w:rsid w:val="002D0194"/>
    <w:rsid w:val="002D6642"/>
    <w:rsid w:val="002D713A"/>
    <w:rsid w:val="002E0A87"/>
    <w:rsid w:val="002E5196"/>
    <w:rsid w:val="002E61BC"/>
    <w:rsid w:val="002F3B1C"/>
    <w:rsid w:val="00301203"/>
    <w:rsid w:val="003030FC"/>
    <w:rsid w:val="003046CB"/>
    <w:rsid w:val="00305074"/>
    <w:rsid w:val="0030760B"/>
    <w:rsid w:val="0031458F"/>
    <w:rsid w:val="00330A03"/>
    <w:rsid w:val="0033481B"/>
    <w:rsid w:val="00337462"/>
    <w:rsid w:val="003401DD"/>
    <w:rsid w:val="00346119"/>
    <w:rsid w:val="003657A4"/>
    <w:rsid w:val="003665EC"/>
    <w:rsid w:val="00367491"/>
    <w:rsid w:val="0037063A"/>
    <w:rsid w:val="00371C15"/>
    <w:rsid w:val="003907BB"/>
    <w:rsid w:val="00392390"/>
    <w:rsid w:val="0039265B"/>
    <w:rsid w:val="003945BE"/>
    <w:rsid w:val="00395995"/>
    <w:rsid w:val="003A15C2"/>
    <w:rsid w:val="003A46C5"/>
    <w:rsid w:val="003B020A"/>
    <w:rsid w:val="003B0745"/>
    <w:rsid w:val="003B0844"/>
    <w:rsid w:val="003B0C64"/>
    <w:rsid w:val="003B12B2"/>
    <w:rsid w:val="003B1C65"/>
    <w:rsid w:val="003B2256"/>
    <w:rsid w:val="003B6F26"/>
    <w:rsid w:val="003C458D"/>
    <w:rsid w:val="003D1A56"/>
    <w:rsid w:val="003D5E56"/>
    <w:rsid w:val="003E51E8"/>
    <w:rsid w:val="003F61F0"/>
    <w:rsid w:val="003F6BC5"/>
    <w:rsid w:val="00402B20"/>
    <w:rsid w:val="004035DB"/>
    <w:rsid w:val="00404B43"/>
    <w:rsid w:val="00406FD5"/>
    <w:rsid w:val="00420657"/>
    <w:rsid w:val="0042271E"/>
    <w:rsid w:val="0042274D"/>
    <w:rsid w:val="004235A8"/>
    <w:rsid w:val="0043076B"/>
    <w:rsid w:val="004436E0"/>
    <w:rsid w:val="00445859"/>
    <w:rsid w:val="00456C3D"/>
    <w:rsid w:val="00457FD7"/>
    <w:rsid w:val="00464979"/>
    <w:rsid w:val="004650D4"/>
    <w:rsid w:val="00474212"/>
    <w:rsid w:val="004749DB"/>
    <w:rsid w:val="00482DE2"/>
    <w:rsid w:val="00487F3D"/>
    <w:rsid w:val="004A0F18"/>
    <w:rsid w:val="004A1EB5"/>
    <w:rsid w:val="004B2630"/>
    <w:rsid w:val="004C0545"/>
    <w:rsid w:val="004C7A87"/>
    <w:rsid w:val="004D5F84"/>
    <w:rsid w:val="004E78BC"/>
    <w:rsid w:val="004F73AA"/>
    <w:rsid w:val="00500264"/>
    <w:rsid w:val="005042EC"/>
    <w:rsid w:val="00505FD1"/>
    <w:rsid w:val="00506092"/>
    <w:rsid w:val="00520743"/>
    <w:rsid w:val="00530701"/>
    <w:rsid w:val="00532D32"/>
    <w:rsid w:val="00533CDE"/>
    <w:rsid w:val="00541739"/>
    <w:rsid w:val="00542482"/>
    <w:rsid w:val="00542A6B"/>
    <w:rsid w:val="005436BE"/>
    <w:rsid w:val="00543E4D"/>
    <w:rsid w:val="005459C3"/>
    <w:rsid w:val="005708F7"/>
    <w:rsid w:val="00570CAD"/>
    <w:rsid w:val="00586CFB"/>
    <w:rsid w:val="005877AF"/>
    <w:rsid w:val="00587FDE"/>
    <w:rsid w:val="00590221"/>
    <w:rsid w:val="00594DA6"/>
    <w:rsid w:val="005A30A6"/>
    <w:rsid w:val="005A531A"/>
    <w:rsid w:val="005A5D91"/>
    <w:rsid w:val="005B0903"/>
    <w:rsid w:val="005B3774"/>
    <w:rsid w:val="005B6CBD"/>
    <w:rsid w:val="005C1073"/>
    <w:rsid w:val="005C2850"/>
    <w:rsid w:val="005C3415"/>
    <w:rsid w:val="005C6A2E"/>
    <w:rsid w:val="005D1B43"/>
    <w:rsid w:val="005E06E4"/>
    <w:rsid w:val="005E50EF"/>
    <w:rsid w:val="005F0913"/>
    <w:rsid w:val="005F1603"/>
    <w:rsid w:val="005F3596"/>
    <w:rsid w:val="006055B1"/>
    <w:rsid w:val="006105D3"/>
    <w:rsid w:val="006209AF"/>
    <w:rsid w:val="006232F0"/>
    <w:rsid w:val="00623734"/>
    <w:rsid w:val="006255DF"/>
    <w:rsid w:val="006260DB"/>
    <w:rsid w:val="0062617B"/>
    <w:rsid w:val="006270AE"/>
    <w:rsid w:val="0063011B"/>
    <w:rsid w:val="0063244F"/>
    <w:rsid w:val="00636C00"/>
    <w:rsid w:val="00637243"/>
    <w:rsid w:val="00641A27"/>
    <w:rsid w:val="00642668"/>
    <w:rsid w:val="00654E72"/>
    <w:rsid w:val="00661C98"/>
    <w:rsid w:val="00672BBD"/>
    <w:rsid w:val="0067694E"/>
    <w:rsid w:val="006769CD"/>
    <w:rsid w:val="00684E7B"/>
    <w:rsid w:val="00684F97"/>
    <w:rsid w:val="006A44FF"/>
    <w:rsid w:val="006B5651"/>
    <w:rsid w:val="006B6E2A"/>
    <w:rsid w:val="006C1CF2"/>
    <w:rsid w:val="006C61C1"/>
    <w:rsid w:val="006C7831"/>
    <w:rsid w:val="006E378C"/>
    <w:rsid w:val="006E446D"/>
    <w:rsid w:val="006E735C"/>
    <w:rsid w:val="006E7F6C"/>
    <w:rsid w:val="00712E93"/>
    <w:rsid w:val="00717BF5"/>
    <w:rsid w:val="00726863"/>
    <w:rsid w:val="007314A7"/>
    <w:rsid w:val="0073395B"/>
    <w:rsid w:val="00735B2E"/>
    <w:rsid w:val="00736883"/>
    <w:rsid w:val="00736D58"/>
    <w:rsid w:val="007416F2"/>
    <w:rsid w:val="00747BBD"/>
    <w:rsid w:val="00754D88"/>
    <w:rsid w:val="0075606C"/>
    <w:rsid w:val="00756C46"/>
    <w:rsid w:val="00757B0C"/>
    <w:rsid w:val="00762A3D"/>
    <w:rsid w:val="00770250"/>
    <w:rsid w:val="00772819"/>
    <w:rsid w:val="00774DA9"/>
    <w:rsid w:val="007864A0"/>
    <w:rsid w:val="00791C90"/>
    <w:rsid w:val="00792633"/>
    <w:rsid w:val="007967EF"/>
    <w:rsid w:val="007A42B0"/>
    <w:rsid w:val="007A7D0E"/>
    <w:rsid w:val="007B28EB"/>
    <w:rsid w:val="007B6680"/>
    <w:rsid w:val="007C1CB0"/>
    <w:rsid w:val="007C78CC"/>
    <w:rsid w:val="007D0DF8"/>
    <w:rsid w:val="007D4657"/>
    <w:rsid w:val="007D68E7"/>
    <w:rsid w:val="007E31A1"/>
    <w:rsid w:val="007E7A99"/>
    <w:rsid w:val="007F50B3"/>
    <w:rsid w:val="008027DA"/>
    <w:rsid w:val="00807215"/>
    <w:rsid w:val="008078BE"/>
    <w:rsid w:val="00807911"/>
    <w:rsid w:val="008127BC"/>
    <w:rsid w:val="00827CBA"/>
    <w:rsid w:val="00827D9F"/>
    <w:rsid w:val="00830612"/>
    <w:rsid w:val="008444FC"/>
    <w:rsid w:val="00845A91"/>
    <w:rsid w:val="008573C0"/>
    <w:rsid w:val="0085755C"/>
    <w:rsid w:val="00864E59"/>
    <w:rsid w:val="00865AC5"/>
    <w:rsid w:val="00894D53"/>
    <w:rsid w:val="00897385"/>
    <w:rsid w:val="008A1285"/>
    <w:rsid w:val="008A1D23"/>
    <w:rsid w:val="008A30EC"/>
    <w:rsid w:val="008A3B1B"/>
    <w:rsid w:val="008B0DFA"/>
    <w:rsid w:val="008B13E4"/>
    <w:rsid w:val="008B26D6"/>
    <w:rsid w:val="008C11D8"/>
    <w:rsid w:val="008D30EF"/>
    <w:rsid w:val="008D4392"/>
    <w:rsid w:val="008D799D"/>
    <w:rsid w:val="008E2C86"/>
    <w:rsid w:val="008E3260"/>
    <w:rsid w:val="008E6A27"/>
    <w:rsid w:val="008E76A3"/>
    <w:rsid w:val="008E7AC0"/>
    <w:rsid w:val="008F1592"/>
    <w:rsid w:val="00906231"/>
    <w:rsid w:val="00912B19"/>
    <w:rsid w:val="00912F47"/>
    <w:rsid w:val="00913253"/>
    <w:rsid w:val="009165A0"/>
    <w:rsid w:val="00916ECA"/>
    <w:rsid w:val="009175CC"/>
    <w:rsid w:val="00920C86"/>
    <w:rsid w:val="0092111A"/>
    <w:rsid w:val="009265F7"/>
    <w:rsid w:val="00927752"/>
    <w:rsid w:val="00931B46"/>
    <w:rsid w:val="0093337B"/>
    <w:rsid w:val="00943739"/>
    <w:rsid w:val="009544A5"/>
    <w:rsid w:val="009547AE"/>
    <w:rsid w:val="009553EC"/>
    <w:rsid w:val="0097751D"/>
    <w:rsid w:val="0098612C"/>
    <w:rsid w:val="00987E50"/>
    <w:rsid w:val="009912A7"/>
    <w:rsid w:val="00994C68"/>
    <w:rsid w:val="009A18F0"/>
    <w:rsid w:val="009A6D32"/>
    <w:rsid w:val="009A7319"/>
    <w:rsid w:val="009B29D4"/>
    <w:rsid w:val="009B3E0E"/>
    <w:rsid w:val="009D1386"/>
    <w:rsid w:val="009D751A"/>
    <w:rsid w:val="009D785B"/>
    <w:rsid w:val="009E012F"/>
    <w:rsid w:val="009E18E4"/>
    <w:rsid w:val="009E34F2"/>
    <w:rsid w:val="00A114B3"/>
    <w:rsid w:val="00A135DA"/>
    <w:rsid w:val="00A16870"/>
    <w:rsid w:val="00A21D29"/>
    <w:rsid w:val="00A271CD"/>
    <w:rsid w:val="00A336E6"/>
    <w:rsid w:val="00A5173A"/>
    <w:rsid w:val="00A51E90"/>
    <w:rsid w:val="00A535D0"/>
    <w:rsid w:val="00A55A46"/>
    <w:rsid w:val="00A658DB"/>
    <w:rsid w:val="00A66205"/>
    <w:rsid w:val="00A72B0E"/>
    <w:rsid w:val="00A732CA"/>
    <w:rsid w:val="00A76435"/>
    <w:rsid w:val="00A80724"/>
    <w:rsid w:val="00A81A77"/>
    <w:rsid w:val="00A832FC"/>
    <w:rsid w:val="00A869A4"/>
    <w:rsid w:val="00A97D59"/>
    <w:rsid w:val="00AA417C"/>
    <w:rsid w:val="00AA6C9F"/>
    <w:rsid w:val="00AB3B2B"/>
    <w:rsid w:val="00AB78D0"/>
    <w:rsid w:val="00AC2907"/>
    <w:rsid w:val="00AC303F"/>
    <w:rsid w:val="00AD0EDC"/>
    <w:rsid w:val="00AE1246"/>
    <w:rsid w:val="00AF1D36"/>
    <w:rsid w:val="00B019E7"/>
    <w:rsid w:val="00B07157"/>
    <w:rsid w:val="00B10AC5"/>
    <w:rsid w:val="00B34B56"/>
    <w:rsid w:val="00B427AF"/>
    <w:rsid w:val="00B43A55"/>
    <w:rsid w:val="00B539AD"/>
    <w:rsid w:val="00B64216"/>
    <w:rsid w:val="00B664CF"/>
    <w:rsid w:val="00B724B8"/>
    <w:rsid w:val="00B737AF"/>
    <w:rsid w:val="00B7486F"/>
    <w:rsid w:val="00B769FD"/>
    <w:rsid w:val="00B76B01"/>
    <w:rsid w:val="00B77650"/>
    <w:rsid w:val="00B904FD"/>
    <w:rsid w:val="00B96FCA"/>
    <w:rsid w:val="00BA1CF1"/>
    <w:rsid w:val="00BB1DE3"/>
    <w:rsid w:val="00BD4DDA"/>
    <w:rsid w:val="00BD5BD1"/>
    <w:rsid w:val="00BE22E3"/>
    <w:rsid w:val="00BE4C78"/>
    <w:rsid w:val="00BF6461"/>
    <w:rsid w:val="00BF7D9B"/>
    <w:rsid w:val="00C01029"/>
    <w:rsid w:val="00C03761"/>
    <w:rsid w:val="00C1222B"/>
    <w:rsid w:val="00C2110D"/>
    <w:rsid w:val="00C23CF8"/>
    <w:rsid w:val="00C263C7"/>
    <w:rsid w:val="00C302E2"/>
    <w:rsid w:val="00C31E08"/>
    <w:rsid w:val="00C35288"/>
    <w:rsid w:val="00C355D5"/>
    <w:rsid w:val="00C40ACF"/>
    <w:rsid w:val="00C40EF4"/>
    <w:rsid w:val="00C43E91"/>
    <w:rsid w:val="00C44FEA"/>
    <w:rsid w:val="00C47826"/>
    <w:rsid w:val="00C501B6"/>
    <w:rsid w:val="00C531DD"/>
    <w:rsid w:val="00C624E8"/>
    <w:rsid w:val="00C65568"/>
    <w:rsid w:val="00C67419"/>
    <w:rsid w:val="00C76039"/>
    <w:rsid w:val="00C8266B"/>
    <w:rsid w:val="00C82B54"/>
    <w:rsid w:val="00C87BE9"/>
    <w:rsid w:val="00C91A3E"/>
    <w:rsid w:val="00CA0648"/>
    <w:rsid w:val="00CA1C5D"/>
    <w:rsid w:val="00CB0EBA"/>
    <w:rsid w:val="00CB52B4"/>
    <w:rsid w:val="00CB5A2D"/>
    <w:rsid w:val="00CB63BB"/>
    <w:rsid w:val="00CC02C8"/>
    <w:rsid w:val="00CC0365"/>
    <w:rsid w:val="00CC7974"/>
    <w:rsid w:val="00CD09AD"/>
    <w:rsid w:val="00CD36A2"/>
    <w:rsid w:val="00CE00C7"/>
    <w:rsid w:val="00CE00F0"/>
    <w:rsid w:val="00CE6FF3"/>
    <w:rsid w:val="00CF7AF1"/>
    <w:rsid w:val="00D0465E"/>
    <w:rsid w:val="00D060C8"/>
    <w:rsid w:val="00D14A7A"/>
    <w:rsid w:val="00D14D1A"/>
    <w:rsid w:val="00D21047"/>
    <w:rsid w:val="00D27DAF"/>
    <w:rsid w:val="00D37F68"/>
    <w:rsid w:val="00D5282B"/>
    <w:rsid w:val="00D616C4"/>
    <w:rsid w:val="00D62431"/>
    <w:rsid w:val="00D66985"/>
    <w:rsid w:val="00D72003"/>
    <w:rsid w:val="00D8637E"/>
    <w:rsid w:val="00D87067"/>
    <w:rsid w:val="00D915A9"/>
    <w:rsid w:val="00D95D40"/>
    <w:rsid w:val="00DA0CF4"/>
    <w:rsid w:val="00DB22ED"/>
    <w:rsid w:val="00DB5B15"/>
    <w:rsid w:val="00DB7419"/>
    <w:rsid w:val="00DC39EA"/>
    <w:rsid w:val="00DE2AFD"/>
    <w:rsid w:val="00DE3232"/>
    <w:rsid w:val="00DE4290"/>
    <w:rsid w:val="00DE6A76"/>
    <w:rsid w:val="00DF301E"/>
    <w:rsid w:val="00DF45CF"/>
    <w:rsid w:val="00E003BB"/>
    <w:rsid w:val="00E00F0C"/>
    <w:rsid w:val="00E172D5"/>
    <w:rsid w:val="00E22EA7"/>
    <w:rsid w:val="00E30A8F"/>
    <w:rsid w:val="00E33EC9"/>
    <w:rsid w:val="00E37750"/>
    <w:rsid w:val="00E43F85"/>
    <w:rsid w:val="00E45C83"/>
    <w:rsid w:val="00E46A20"/>
    <w:rsid w:val="00E47FAB"/>
    <w:rsid w:val="00E552E3"/>
    <w:rsid w:val="00E5539F"/>
    <w:rsid w:val="00E607CC"/>
    <w:rsid w:val="00E60A12"/>
    <w:rsid w:val="00E62658"/>
    <w:rsid w:val="00E637CF"/>
    <w:rsid w:val="00E732A1"/>
    <w:rsid w:val="00E7416E"/>
    <w:rsid w:val="00E82740"/>
    <w:rsid w:val="00E86BD0"/>
    <w:rsid w:val="00EA1AFE"/>
    <w:rsid w:val="00EA453E"/>
    <w:rsid w:val="00EA5908"/>
    <w:rsid w:val="00EA5C8B"/>
    <w:rsid w:val="00EA6558"/>
    <w:rsid w:val="00EA6B60"/>
    <w:rsid w:val="00EB47C4"/>
    <w:rsid w:val="00EB548C"/>
    <w:rsid w:val="00EB75F0"/>
    <w:rsid w:val="00EB7BD4"/>
    <w:rsid w:val="00EC29B2"/>
    <w:rsid w:val="00EC5045"/>
    <w:rsid w:val="00EE10FF"/>
    <w:rsid w:val="00EE2DB9"/>
    <w:rsid w:val="00F07ADF"/>
    <w:rsid w:val="00F07C07"/>
    <w:rsid w:val="00F165ED"/>
    <w:rsid w:val="00F17A6F"/>
    <w:rsid w:val="00F21D6A"/>
    <w:rsid w:val="00F24ADF"/>
    <w:rsid w:val="00F301FB"/>
    <w:rsid w:val="00F33302"/>
    <w:rsid w:val="00F45E6B"/>
    <w:rsid w:val="00F46AF5"/>
    <w:rsid w:val="00F5254D"/>
    <w:rsid w:val="00F53E51"/>
    <w:rsid w:val="00F55912"/>
    <w:rsid w:val="00F64D61"/>
    <w:rsid w:val="00F71DC5"/>
    <w:rsid w:val="00F71F11"/>
    <w:rsid w:val="00F72975"/>
    <w:rsid w:val="00F72E09"/>
    <w:rsid w:val="00F835D3"/>
    <w:rsid w:val="00F841E2"/>
    <w:rsid w:val="00F87288"/>
    <w:rsid w:val="00F87E67"/>
    <w:rsid w:val="00F902AB"/>
    <w:rsid w:val="00F9046C"/>
    <w:rsid w:val="00F93957"/>
    <w:rsid w:val="00F93BAB"/>
    <w:rsid w:val="00F94EDA"/>
    <w:rsid w:val="00F9503C"/>
    <w:rsid w:val="00F97E71"/>
    <w:rsid w:val="00FA3C1B"/>
    <w:rsid w:val="00FB477F"/>
    <w:rsid w:val="00FB6829"/>
    <w:rsid w:val="00FB68A8"/>
    <w:rsid w:val="00FB717F"/>
    <w:rsid w:val="00FC05BF"/>
    <w:rsid w:val="00FC31F1"/>
    <w:rsid w:val="00FC34AF"/>
    <w:rsid w:val="00FC694F"/>
    <w:rsid w:val="00FD00F6"/>
    <w:rsid w:val="00FE06EA"/>
    <w:rsid w:val="00FE55D9"/>
    <w:rsid w:val="00FE63F2"/>
    <w:rsid w:val="00FE7D59"/>
    <w:rsid w:val="00FF0EAD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6B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6BE"/>
    <w:rPr>
      <w:rFonts w:ascii="Cambria" w:hAnsi="Cambria" w:cs="Times New Roman"/>
      <w:color w:val="365F91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7E7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6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91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F6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91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0465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0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65E"/>
    <w:rPr>
      <w:rFonts w:ascii="Tahoma" w:hAnsi="Tahoma" w:cs="Tahoma"/>
      <w:sz w:val="16"/>
      <w:szCs w:val="16"/>
      <w:lang w:eastAsia="ru-RU"/>
    </w:rPr>
  </w:style>
  <w:style w:type="paragraph" w:customStyle="1" w:styleId="versepara">
    <w:name w:val="versepara"/>
    <w:basedOn w:val="Normal"/>
    <w:uiPriority w:val="99"/>
    <w:rsid w:val="009D751A"/>
    <w:pPr>
      <w:spacing w:before="100" w:beforeAutospacing="1" w:after="100" w:afterAutospacing="1"/>
    </w:pPr>
  </w:style>
  <w:style w:type="character" w:customStyle="1" w:styleId="line">
    <w:name w:val="line"/>
    <w:basedOn w:val="DefaultParagraphFont"/>
    <w:uiPriority w:val="99"/>
    <w:rsid w:val="009D751A"/>
    <w:rPr>
      <w:rFonts w:cs="Times New Roman"/>
    </w:rPr>
  </w:style>
  <w:style w:type="paragraph" w:customStyle="1" w:styleId="continuation">
    <w:name w:val="continuation"/>
    <w:basedOn w:val="Normal"/>
    <w:uiPriority w:val="99"/>
    <w:rsid w:val="009D751A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0623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4767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904174770">
          <w:marLeft w:val="68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776">
          <w:marLeft w:val="68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4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5</Pages>
  <Words>1199</Words>
  <Characters>6837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15</cp:revision>
  <dcterms:created xsi:type="dcterms:W3CDTF">2021-01-24T15:08:00Z</dcterms:created>
  <dcterms:modified xsi:type="dcterms:W3CDTF">2021-02-17T17:45:00Z</dcterms:modified>
</cp:coreProperties>
</file>