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F7" w:rsidRDefault="009F29F7" w:rsidP="00EA5D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A5D31">
        <w:rPr>
          <w:rFonts w:ascii="Times New Roman" w:hAnsi="Times New Roman"/>
          <w:b/>
          <w:bCs/>
          <w:sz w:val="28"/>
          <w:szCs w:val="28"/>
        </w:rPr>
        <w:t xml:space="preserve">Технологическая карта урока </w:t>
      </w:r>
    </w:p>
    <w:p w:rsidR="009F29F7" w:rsidRPr="00EA5D31" w:rsidRDefault="009F29F7" w:rsidP="00EA5D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9F7" w:rsidRPr="00BB7D62" w:rsidRDefault="009F29F7" w:rsidP="00781764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781764">
        <w:rPr>
          <w:rFonts w:ascii="Times New Roman" w:hAnsi="Times New Roman"/>
          <w:b/>
          <w:sz w:val="28"/>
          <w:szCs w:val="28"/>
          <w:lang w:eastAsia="en-US"/>
        </w:rPr>
        <w:t>Учитель: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781764">
        <w:rPr>
          <w:rFonts w:ascii="Times New Roman" w:hAnsi="Times New Roman"/>
          <w:sz w:val="28"/>
          <w:szCs w:val="28"/>
          <w:lang w:eastAsia="en-US"/>
        </w:rPr>
        <w:t>Калмыкова Наталия Николаевна, филиал МБОУ Сосновской СОШ №1 в с. Атманов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BB7D62">
        <w:rPr>
          <w:rFonts w:ascii="Times New Roman" w:hAnsi="Times New Roman"/>
          <w:sz w:val="28"/>
          <w:szCs w:val="28"/>
          <w:lang w:eastAsia="en-US"/>
        </w:rPr>
        <w:t>Угол</w:t>
      </w:r>
    </w:p>
    <w:p w:rsidR="009F29F7" w:rsidRPr="00EA5D31" w:rsidRDefault="009F29F7" w:rsidP="00781764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5D31">
        <w:rPr>
          <w:rFonts w:ascii="Times New Roman" w:hAnsi="Times New Roman"/>
          <w:b/>
          <w:sz w:val="28"/>
          <w:szCs w:val="28"/>
          <w:lang w:eastAsia="en-US"/>
        </w:rPr>
        <w:t>Учебный предмет</w:t>
      </w:r>
      <w:r w:rsidRPr="00EA5D31">
        <w:rPr>
          <w:rFonts w:ascii="Times New Roman" w:hAnsi="Times New Roman"/>
          <w:sz w:val="28"/>
          <w:szCs w:val="28"/>
          <w:lang w:eastAsia="en-US"/>
        </w:rPr>
        <w:t>: английский язык</w:t>
      </w:r>
    </w:p>
    <w:p w:rsidR="009F29F7" w:rsidRPr="00EA5D31" w:rsidRDefault="009F29F7" w:rsidP="00EA5D3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5D31">
        <w:rPr>
          <w:rFonts w:ascii="Times New Roman" w:hAnsi="Times New Roman"/>
          <w:b/>
          <w:sz w:val="28"/>
          <w:szCs w:val="28"/>
          <w:lang w:eastAsia="en-US"/>
        </w:rPr>
        <w:t>Класс</w:t>
      </w:r>
      <w:r>
        <w:rPr>
          <w:rFonts w:ascii="Times New Roman" w:hAnsi="Times New Roman"/>
          <w:sz w:val="28"/>
          <w:szCs w:val="28"/>
          <w:lang w:eastAsia="en-US"/>
        </w:rPr>
        <w:t>: 4</w:t>
      </w:r>
      <w:r w:rsidRPr="00EA5D31">
        <w:rPr>
          <w:rFonts w:ascii="Times New Roman" w:hAnsi="Times New Roman"/>
          <w:sz w:val="28"/>
          <w:szCs w:val="28"/>
          <w:lang w:eastAsia="en-US"/>
        </w:rPr>
        <w:t>.</w:t>
      </w:r>
    </w:p>
    <w:p w:rsidR="009F29F7" w:rsidRPr="004E1E32" w:rsidRDefault="009F29F7" w:rsidP="00EA5D31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5D31">
        <w:rPr>
          <w:rFonts w:ascii="Times New Roman" w:hAnsi="Times New Roman"/>
          <w:b/>
          <w:sz w:val="28"/>
          <w:szCs w:val="28"/>
          <w:lang w:eastAsia="en-US"/>
        </w:rPr>
        <w:t>УМК:</w:t>
      </w:r>
      <w:r>
        <w:rPr>
          <w:rFonts w:ascii="Times New Roman" w:hAnsi="Times New Roman"/>
          <w:sz w:val="28"/>
          <w:szCs w:val="28"/>
          <w:lang w:eastAsia="en-US"/>
        </w:rPr>
        <w:t xml:space="preserve"> Учебник “Spotlight” 4</w:t>
      </w:r>
      <w:r w:rsidRPr="00EA5D31">
        <w:rPr>
          <w:rFonts w:ascii="Times New Roman" w:hAnsi="Times New Roman"/>
          <w:sz w:val="28"/>
          <w:szCs w:val="28"/>
          <w:lang w:eastAsia="en-US"/>
        </w:rPr>
        <w:t xml:space="preserve">, авторы </w:t>
      </w:r>
      <w:r>
        <w:rPr>
          <w:rFonts w:ascii="Times New Roman" w:hAnsi="Times New Roman"/>
          <w:sz w:val="28"/>
          <w:szCs w:val="28"/>
          <w:lang w:eastAsia="en-US"/>
        </w:rPr>
        <w:t xml:space="preserve">Н.И. Быкова, Дж. Дули и др.  </w:t>
      </w:r>
      <w:r w:rsidRPr="004E1E32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D5194B">
        <w:rPr>
          <w:rFonts w:ascii="Times New Roman" w:hAnsi="Times New Roman"/>
          <w:sz w:val="28"/>
          <w:szCs w:val="28"/>
          <w:lang w:eastAsia="en-US"/>
        </w:rPr>
        <w:t>М</w:t>
      </w:r>
      <w:r w:rsidRPr="004E1E32">
        <w:rPr>
          <w:rFonts w:ascii="Times New Roman" w:hAnsi="Times New Roman"/>
          <w:sz w:val="28"/>
          <w:szCs w:val="28"/>
          <w:lang w:eastAsia="en-US"/>
        </w:rPr>
        <w:t xml:space="preserve">.: </w:t>
      </w:r>
      <w:r w:rsidRPr="00D5194B">
        <w:rPr>
          <w:rFonts w:ascii="Times New Roman" w:hAnsi="Times New Roman"/>
          <w:sz w:val="28"/>
          <w:szCs w:val="28"/>
          <w:lang w:val="en-US" w:eastAsia="en-US"/>
        </w:rPr>
        <w:t>Express</w:t>
      </w:r>
      <w:r w:rsidRPr="004E1E3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5194B">
        <w:rPr>
          <w:rFonts w:ascii="Times New Roman" w:hAnsi="Times New Roman"/>
          <w:sz w:val="28"/>
          <w:szCs w:val="28"/>
          <w:lang w:val="en-US" w:eastAsia="en-US"/>
        </w:rPr>
        <w:t>Publishing</w:t>
      </w:r>
      <w:r w:rsidRPr="004E1E32">
        <w:rPr>
          <w:rFonts w:ascii="Times New Roman" w:hAnsi="Times New Roman"/>
          <w:sz w:val="28"/>
          <w:szCs w:val="28"/>
          <w:lang w:eastAsia="en-US"/>
        </w:rPr>
        <w:t xml:space="preserve">: </w:t>
      </w:r>
      <w:r w:rsidRPr="00D5194B">
        <w:rPr>
          <w:rFonts w:ascii="Times New Roman" w:hAnsi="Times New Roman"/>
          <w:sz w:val="28"/>
          <w:szCs w:val="28"/>
          <w:lang w:eastAsia="en-US"/>
        </w:rPr>
        <w:t>Просвещение</w:t>
      </w:r>
      <w:r w:rsidRPr="004E1E32">
        <w:rPr>
          <w:rFonts w:ascii="Times New Roman" w:hAnsi="Times New Roman"/>
          <w:sz w:val="28"/>
          <w:szCs w:val="28"/>
          <w:lang w:eastAsia="en-US"/>
        </w:rPr>
        <w:t>, 20</w:t>
      </w:r>
      <w:r>
        <w:rPr>
          <w:rFonts w:ascii="Times New Roman" w:hAnsi="Times New Roman"/>
          <w:sz w:val="28"/>
          <w:szCs w:val="28"/>
          <w:lang w:eastAsia="en-US"/>
        </w:rPr>
        <w:t>20</w:t>
      </w:r>
      <w:r w:rsidRPr="004E1E3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5194B">
        <w:rPr>
          <w:rFonts w:ascii="Times New Roman" w:hAnsi="Times New Roman"/>
          <w:sz w:val="28"/>
          <w:szCs w:val="28"/>
          <w:lang w:eastAsia="en-US"/>
        </w:rPr>
        <w:t>г</w:t>
      </w:r>
      <w:r w:rsidRPr="004E1E32">
        <w:rPr>
          <w:rFonts w:ascii="Times New Roman" w:hAnsi="Times New Roman"/>
          <w:sz w:val="28"/>
          <w:szCs w:val="28"/>
          <w:lang w:eastAsia="en-US"/>
        </w:rPr>
        <w:t>.</w:t>
      </w:r>
    </w:p>
    <w:p w:rsidR="009F29F7" w:rsidRDefault="009F29F7" w:rsidP="00EA5D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D31">
        <w:rPr>
          <w:rFonts w:ascii="Times New Roman" w:hAnsi="Times New Roman"/>
          <w:b/>
          <w:sz w:val="28"/>
          <w:szCs w:val="28"/>
          <w:lang w:eastAsia="en-US"/>
        </w:rPr>
        <w:t>Тема урока:</w:t>
      </w:r>
      <w:r w:rsidRPr="00EA5D3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Прошедшее простое время, правильные глаголы.</w:t>
      </w:r>
    </w:p>
    <w:p w:rsidR="009F29F7" w:rsidRPr="00896434" w:rsidRDefault="009F29F7" w:rsidP="00BB7D6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B7D62">
        <w:rPr>
          <w:rFonts w:ascii="Times New Roman" w:hAnsi="Times New Roman"/>
          <w:b/>
          <w:bCs/>
          <w:sz w:val="28"/>
          <w:szCs w:val="28"/>
        </w:rPr>
        <w:t xml:space="preserve">Тип урока: </w:t>
      </w:r>
      <w:r w:rsidRPr="00896434">
        <w:rPr>
          <w:rFonts w:ascii="Times New Roman" w:hAnsi="Times New Roman"/>
          <w:bCs/>
          <w:sz w:val="28"/>
          <w:szCs w:val="28"/>
        </w:rPr>
        <w:t>урок-рефлексия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9F29F7" w:rsidRDefault="009F29F7" w:rsidP="00BB7D6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9F29F7" w:rsidRPr="00E001FB" w:rsidRDefault="009F29F7" w:rsidP="00BB7D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деятельностная: </w:t>
      </w:r>
      <w:r w:rsidRPr="00E001FB">
        <w:rPr>
          <w:rFonts w:ascii="Times New Roman" w:hAnsi="Times New Roman"/>
          <w:sz w:val="28"/>
          <w:szCs w:val="28"/>
        </w:rPr>
        <w:t>формирование у учащихся</w:t>
      </w:r>
      <w:r>
        <w:rPr>
          <w:rFonts w:ascii="Times New Roman" w:hAnsi="Times New Roman"/>
          <w:sz w:val="28"/>
          <w:szCs w:val="28"/>
        </w:rPr>
        <w:t xml:space="preserve"> способностей к выявлению причин затруднений и коррекции собственных действий.</w:t>
      </w:r>
    </w:p>
    <w:p w:rsidR="009F29F7" w:rsidRPr="00BB7D62" w:rsidRDefault="009F29F7" w:rsidP="00BB7D62">
      <w:pPr>
        <w:spacing w:after="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u w:val="single"/>
        </w:rPr>
        <w:t>с</w:t>
      </w:r>
      <w:r w:rsidRPr="00E001FB">
        <w:rPr>
          <w:rFonts w:ascii="Times New Roman" w:hAnsi="Times New Roman"/>
          <w:i/>
          <w:sz w:val="28"/>
          <w:szCs w:val="28"/>
          <w:u w:val="single"/>
        </w:rPr>
        <w:t>одержательная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: </w:t>
      </w:r>
      <w:r w:rsidRPr="00896434">
        <w:rPr>
          <w:rFonts w:ascii="Times New Roman" w:hAnsi="Times New Roman"/>
          <w:bCs/>
          <w:sz w:val="28"/>
          <w:szCs w:val="28"/>
          <w:lang w:eastAsia="en-US"/>
        </w:rPr>
        <w:t>закрепить</w:t>
      </w:r>
      <w:r w:rsidRPr="00BB7D62">
        <w:rPr>
          <w:rFonts w:ascii="Times New Roman" w:hAnsi="Times New Roman"/>
          <w:bCs/>
          <w:sz w:val="28"/>
          <w:szCs w:val="28"/>
          <w:lang w:eastAsia="en-US"/>
        </w:rPr>
        <w:t xml:space="preserve"> лексико-грамматический материал по теме «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Прошедшее простое </w:t>
      </w:r>
      <w:r w:rsidRPr="00BB7D62">
        <w:rPr>
          <w:rFonts w:ascii="Times New Roman" w:hAnsi="Times New Roman"/>
          <w:bCs/>
          <w:sz w:val="28"/>
          <w:szCs w:val="28"/>
          <w:lang w:eastAsia="en-US"/>
        </w:rPr>
        <w:t>время, правильные глаголы».</w:t>
      </w:r>
    </w:p>
    <w:p w:rsidR="009F29F7" w:rsidRPr="00EA5D31" w:rsidRDefault="009F29F7" w:rsidP="00EA5D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5D31">
        <w:rPr>
          <w:rFonts w:ascii="Times New Roman" w:hAnsi="Times New Roman"/>
          <w:b/>
          <w:sz w:val="28"/>
          <w:szCs w:val="28"/>
          <w:u w:val="single"/>
        </w:rPr>
        <w:t>Планируемые результаты обучения:</w:t>
      </w:r>
    </w:p>
    <w:p w:rsidR="009F29F7" w:rsidRPr="00EA5D31" w:rsidRDefault="009F29F7" w:rsidP="00EA5D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D31">
        <w:rPr>
          <w:rFonts w:ascii="Times New Roman" w:hAnsi="Times New Roman"/>
          <w:b/>
          <w:sz w:val="28"/>
          <w:szCs w:val="28"/>
        </w:rPr>
        <w:t>Личностные</w:t>
      </w:r>
      <w:r w:rsidRPr="00EA5D31">
        <w:rPr>
          <w:rFonts w:ascii="Times New Roman" w:hAnsi="Times New Roman"/>
          <w:sz w:val="28"/>
          <w:szCs w:val="28"/>
        </w:rPr>
        <w:t>:</w:t>
      </w:r>
    </w:p>
    <w:p w:rsidR="009F29F7" w:rsidRPr="00781764" w:rsidRDefault="009F29F7" w:rsidP="0078176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5D31">
        <w:rPr>
          <w:rFonts w:ascii="Times New Roman" w:hAnsi="Times New Roman"/>
          <w:sz w:val="28"/>
          <w:szCs w:val="28"/>
        </w:rPr>
        <w:t xml:space="preserve">     Формирование устойчивой учебно-познавательн</w:t>
      </w:r>
      <w:r>
        <w:rPr>
          <w:rFonts w:ascii="Times New Roman" w:hAnsi="Times New Roman"/>
          <w:sz w:val="28"/>
          <w:szCs w:val="28"/>
        </w:rPr>
        <w:t>ой мотивации интереса к учебе.</w:t>
      </w:r>
    </w:p>
    <w:p w:rsidR="009F29F7" w:rsidRPr="00EA5D31" w:rsidRDefault="009F29F7" w:rsidP="00EA5D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D31">
        <w:rPr>
          <w:rFonts w:ascii="Times New Roman" w:hAnsi="Times New Roman"/>
          <w:b/>
          <w:sz w:val="28"/>
          <w:szCs w:val="28"/>
        </w:rPr>
        <w:t>Предметные</w:t>
      </w:r>
      <w:r w:rsidRPr="00EA5D31">
        <w:rPr>
          <w:rFonts w:ascii="Times New Roman" w:hAnsi="Times New Roman"/>
          <w:sz w:val="28"/>
          <w:szCs w:val="28"/>
        </w:rPr>
        <w:t>:</w:t>
      </w:r>
    </w:p>
    <w:p w:rsidR="009F29F7" w:rsidRPr="00EA5D31" w:rsidRDefault="009F29F7" w:rsidP="00EA5D3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Употреблять в устной</w:t>
      </w:r>
      <w:r w:rsidRPr="00EA5D31">
        <w:rPr>
          <w:rFonts w:ascii="Times New Roman" w:hAnsi="Times New Roman"/>
          <w:sz w:val="28"/>
          <w:szCs w:val="28"/>
        </w:rPr>
        <w:t xml:space="preserve"> речи лексические единицы и речевые структуры по теме урока.</w:t>
      </w:r>
    </w:p>
    <w:p w:rsidR="009F29F7" w:rsidRDefault="009F29F7" w:rsidP="00BB7D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B7D62">
        <w:rPr>
          <w:rFonts w:ascii="Times New Roman" w:hAnsi="Times New Roman"/>
          <w:sz w:val="28"/>
          <w:szCs w:val="28"/>
        </w:rPr>
        <w:t xml:space="preserve">ормирование умения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D62">
        <w:rPr>
          <w:rFonts w:ascii="Times New Roman" w:hAnsi="Times New Roman"/>
          <w:sz w:val="28"/>
          <w:szCs w:val="28"/>
        </w:rPr>
        <w:t xml:space="preserve"> употреблять в речи правильные </w:t>
      </w:r>
      <w:r>
        <w:rPr>
          <w:rFonts w:ascii="Times New Roman" w:hAnsi="Times New Roman"/>
          <w:sz w:val="28"/>
          <w:szCs w:val="28"/>
        </w:rPr>
        <w:t xml:space="preserve">  глаголы в прошедшем простом времени.</w:t>
      </w:r>
    </w:p>
    <w:p w:rsidR="009F29F7" w:rsidRPr="000E060E" w:rsidRDefault="009F29F7" w:rsidP="00BB7D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D31">
        <w:rPr>
          <w:rFonts w:ascii="Times New Roman" w:hAnsi="Times New Roman"/>
          <w:sz w:val="28"/>
          <w:szCs w:val="28"/>
        </w:rPr>
        <w:t xml:space="preserve">Знать правила </w:t>
      </w:r>
      <w:r>
        <w:rPr>
          <w:rFonts w:ascii="Times New Roman" w:hAnsi="Times New Roman"/>
          <w:sz w:val="28"/>
          <w:szCs w:val="28"/>
        </w:rPr>
        <w:t>орфографии при образовании прошедшего простого времени правильных глаголов.</w:t>
      </w:r>
    </w:p>
    <w:p w:rsidR="009F29F7" w:rsidRPr="00EA5D31" w:rsidRDefault="009F29F7" w:rsidP="00EA5D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5D31">
        <w:rPr>
          <w:rFonts w:ascii="Times New Roman" w:hAnsi="Times New Roman"/>
          <w:b/>
          <w:sz w:val="28"/>
          <w:szCs w:val="28"/>
        </w:rPr>
        <w:t>Метапредметные</w:t>
      </w:r>
    </w:p>
    <w:p w:rsidR="009F29F7" w:rsidRPr="00EA5D31" w:rsidRDefault="009F29F7" w:rsidP="00EA5D3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5D31">
        <w:rPr>
          <w:rFonts w:ascii="Times New Roman" w:hAnsi="Times New Roman"/>
          <w:b/>
          <w:sz w:val="28"/>
          <w:szCs w:val="28"/>
        </w:rPr>
        <w:t>Регулятивные</w:t>
      </w:r>
      <w:r w:rsidRPr="00EA5D31">
        <w:rPr>
          <w:rFonts w:ascii="Times New Roman" w:hAnsi="Times New Roman"/>
          <w:sz w:val="28"/>
          <w:szCs w:val="28"/>
        </w:rPr>
        <w:t>:</w:t>
      </w:r>
    </w:p>
    <w:p w:rsidR="009F29F7" w:rsidRPr="00EA5D31" w:rsidRDefault="009F29F7" w:rsidP="00EA5D3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5D31">
        <w:rPr>
          <w:rFonts w:ascii="Times New Roman" w:hAnsi="Times New Roman"/>
          <w:sz w:val="28"/>
          <w:szCs w:val="28"/>
        </w:rPr>
        <w:t xml:space="preserve">Формировать умения планировать свои действия в    соответствии с поставленной задачей и условиями её реализации. </w:t>
      </w:r>
    </w:p>
    <w:p w:rsidR="009F29F7" w:rsidRPr="00EA5D31" w:rsidRDefault="009F29F7" w:rsidP="00EA5D3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5D31">
        <w:rPr>
          <w:rFonts w:ascii="Times New Roman" w:hAnsi="Times New Roman"/>
          <w:b/>
          <w:sz w:val="28"/>
          <w:szCs w:val="28"/>
        </w:rPr>
        <w:t>Познавательные</w:t>
      </w:r>
      <w:r w:rsidRPr="00EA5D31">
        <w:rPr>
          <w:rFonts w:ascii="Times New Roman" w:hAnsi="Times New Roman"/>
          <w:sz w:val="28"/>
          <w:szCs w:val="28"/>
        </w:rPr>
        <w:t>:</w:t>
      </w:r>
    </w:p>
    <w:p w:rsidR="009F29F7" w:rsidRDefault="009F29F7" w:rsidP="00EA5D3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5D31">
        <w:rPr>
          <w:rFonts w:ascii="Times New Roman" w:hAnsi="Times New Roman"/>
          <w:sz w:val="28"/>
          <w:szCs w:val="28"/>
        </w:rPr>
        <w:t xml:space="preserve">Совершенствовать умение точно понимать содержание </w:t>
      </w:r>
      <w:r>
        <w:rPr>
          <w:rFonts w:ascii="Times New Roman" w:hAnsi="Times New Roman"/>
          <w:sz w:val="28"/>
          <w:szCs w:val="28"/>
        </w:rPr>
        <w:t>высказываний;</w:t>
      </w:r>
    </w:p>
    <w:p w:rsidR="009F29F7" w:rsidRDefault="009F29F7" w:rsidP="00BB7D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5D31">
        <w:rPr>
          <w:rFonts w:ascii="Times New Roman" w:hAnsi="Times New Roman"/>
          <w:sz w:val="28"/>
          <w:szCs w:val="28"/>
        </w:rPr>
        <w:t xml:space="preserve"> умения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D31">
        <w:rPr>
          <w:rFonts w:ascii="Times New Roman" w:hAnsi="Times New Roman"/>
          <w:sz w:val="28"/>
          <w:szCs w:val="28"/>
        </w:rPr>
        <w:t xml:space="preserve"> понимать на слух необходимую информацию с опорой на иллюстрации;</w:t>
      </w:r>
    </w:p>
    <w:p w:rsidR="009F29F7" w:rsidRPr="00EA5D31" w:rsidRDefault="009F29F7" w:rsidP="00BB7D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5D31">
        <w:rPr>
          <w:rFonts w:ascii="Times New Roman" w:hAnsi="Times New Roman"/>
          <w:sz w:val="28"/>
          <w:szCs w:val="28"/>
        </w:rPr>
        <w:t xml:space="preserve"> делать выводы в результате совместной работы класса и учителя. </w:t>
      </w:r>
    </w:p>
    <w:p w:rsidR="009F29F7" w:rsidRPr="00EA5D31" w:rsidRDefault="009F29F7" w:rsidP="00EA5D3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A5D31">
        <w:rPr>
          <w:rFonts w:ascii="Times New Roman" w:hAnsi="Times New Roman"/>
          <w:b/>
          <w:sz w:val="28"/>
          <w:szCs w:val="28"/>
        </w:rPr>
        <w:t>Коммуникативные</w:t>
      </w:r>
      <w:r w:rsidRPr="00EA5D31">
        <w:rPr>
          <w:rFonts w:ascii="Times New Roman" w:hAnsi="Times New Roman"/>
          <w:sz w:val="28"/>
          <w:szCs w:val="28"/>
        </w:rPr>
        <w:t>:</w:t>
      </w:r>
    </w:p>
    <w:p w:rsidR="009F29F7" w:rsidRPr="00EA5D31" w:rsidRDefault="009F29F7" w:rsidP="00BB7D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5D3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A5D31">
        <w:rPr>
          <w:rFonts w:ascii="Times New Roman" w:hAnsi="Times New Roman"/>
          <w:b/>
          <w:sz w:val="28"/>
          <w:szCs w:val="28"/>
        </w:rPr>
        <w:t xml:space="preserve"> </w:t>
      </w:r>
      <w:r w:rsidRPr="00EA5D31">
        <w:rPr>
          <w:rFonts w:ascii="Times New Roman" w:hAnsi="Times New Roman"/>
          <w:sz w:val="28"/>
          <w:szCs w:val="28"/>
        </w:rPr>
        <w:t>Строить устные высказывания в соответствии с поставленной коммуникативной задачей.</w:t>
      </w:r>
    </w:p>
    <w:p w:rsidR="009F29F7" w:rsidRPr="00BB7D62" w:rsidRDefault="009F29F7" w:rsidP="00BB7D62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 w:rsidRPr="00EA5D31">
        <w:rPr>
          <w:b/>
          <w:bCs/>
          <w:sz w:val="28"/>
          <w:szCs w:val="28"/>
        </w:rPr>
        <w:t>Техники и технологии:</w:t>
      </w:r>
      <w:r w:rsidRPr="00EA5D31">
        <w:rPr>
          <w:bCs/>
          <w:sz w:val="28"/>
          <w:szCs w:val="28"/>
        </w:rPr>
        <w:t xml:space="preserve"> коммуникативное обучение,</w:t>
      </w:r>
      <w:r w:rsidRPr="000C15E7">
        <w:t xml:space="preserve"> </w:t>
      </w:r>
      <w:r>
        <w:rPr>
          <w:bCs/>
          <w:sz w:val="28"/>
          <w:szCs w:val="28"/>
        </w:rPr>
        <w:t>деятельностный подход,</w:t>
      </w:r>
      <w:r w:rsidRPr="00EA5D31">
        <w:rPr>
          <w:bCs/>
          <w:sz w:val="28"/>
          <w:szCs w:val="28"/>
        </w:rPr>
        <w:t xml:space="preserve"> </w:t>
      </w:r>
      <w:r w:rsidRPr="00EA5D31">
        <w:rPr>
          <w:sz w:val="28"/>
          <w:szCs w:val="28"/>
          <w:lang w:eastAsia="en-US"/>
        </w:rPr>
        <w:t>технология здоровьесберегающего обучения, технология оценивания учебных успехов,</w:t>
      </w:r>
      <w:r w:rsidRPr="00EA5D31"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>наглядно-образный метод,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C65DF7">
        <w:rPr>
          <w:bCs/>
          <w:sz w:val="28"/>
          <w:szCs w:val="28"/>
        </w:rPr>
        <w:t>игровой метод,</w:t>
      </w:r>
      <w:r w:rsidRPr="00C65DF7">
        <w:rPr>
          <w:sz w:val="28"/>
          <w:szCs w:val="28"/>
        </w:rPr>
        <w:t xml:space="preserve"> практический,  </w:t>
      </w:r>
      <w:r w:rsidRPr="00C65DF7">
        <w:rPr>
          <w:color w:val="000000"/>
          <w:sz w:val="28"/>
          <w:szCs w:val="28"/>
        </w:rPr>
        <w:t xml:space="preserve">устные </w:t>
      </w:r>
      <w:r>
        <w:rPr>
          <w:color w:val="000000"/>
          <w:sz w:val="28"/>
          <w:szCs w:val="28"/>
        </w:rPr>
        <w:t xml:space="preserve">и письменные упражнения, </w:t>
      </w:r>
      <w:r w:rsidRPr="00C65DF7">
        <w:rPr>
          <w:color w:val="000000"/>
          <w:sz w:val="28"/>
          <w:szCs w:val="28"/>
        </w:rPr>
        <w:t xml:space="preserve">кроссворд, </w:t>
      </w:r>
      <w:r>
        <w:rPr>
          <w:color w:val="000000"/>
          <w:sz w:val="28"/>
          <w:szCs w:val="28"/>
        </w:rPr>
        <w:t xml:space="preserve"> индивидуальная работа </w:t>
      </w:r>
      <w:r w:rsidRPr="00C65DF7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заданиями  на карточках.</w:t>
      </w:r>
    </w:p>
    <w:p w:rsidR="009F29F7" w:rsidRDefault="009F29F7" w:rsidP="00EA5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F29F7" w:rsidRPr="00EA5D31" w:rsidRDefault="009F29F7" w:rsidP="00EA5D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5D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A5D31">
        <w:rPr>
          <w:rFonts w:ascii="Times New Roman" w:hAnsi="Times New Roman"/>
          <w:sz w:val="28"/>
          <w:szCs w:val="28"/>
        </w:rPr>
        <w:t xml:space="preserve">Индивидуальная, фронтальная, парная, групповая </w:t>
      </w:r>
      <w:r w:rsidRPr="00BB7D62">
        <w:rPr>
          <w:rFonts w:ascii="Times New Roman" w:hAnsi="Times New Roman"/>
          <w:b/>
          <w:sz w:val="28"/>
          <w:szCs w:val="28"/>
        </w:rPr>
        <w:t>формы работы.</w:t>
      </w:r>
      <w:r w:rsidRPr="00EA5D3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F29F7" w:rsidRDefault="009F29F7" w:rsidP="00EA5D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29F7" w:rsidRPr="00EA5D31" w:rsidRDefault="009F29F7" w:rsidP="00EA5D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5D31">
        <w:rPr>
          <w:rFonts w:ascii="Times New Roman" w:hAnsi="Times New Roman"/>
          <w:b/>
          <w:sz w:val="28"/>
          <w:szCs w:val="28"/>
        </w:rPr>
        <w:t>Ресурсы</w:t>
      </w:r>
      <w:r w:rsidRPr="00EA5D31">
        <w:rPr>
          <w:rFonts w:ascii="Times New Roman" w:hAnsi="Times New Roman"/>
          <w:sz w:val="28"/>
          <w:szCs w:val="28"/>
        </w:rPr>
        <w:t xml:space="preserve">: </w:t>
      </w:r>
      <w:r w:rsidRPr="00EA5D31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9F29F7" w:rsidRDefault="009F29F7" w:rsidP="00BB7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5D31">
        <w:rPr>
          <w:rFonts w:ascii="Times New Roman" w:hAnsi="Times New Roman"/>
          <w:sz w:val="28"/>
          <w:szCs w:val="28"/>
          <w:lang w:eastAsia="en-US"/>
        </w:rPr>
        <w:t>1.</w:t>
      </w:r>
      <w:r w:rsidRPr="00BB7D6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BB7D62">
        <w:rPr>
          <w:rFonts w:ascii="Times New Roman" w:hAnsi="Times New Roman"/>
          <w:sz w:val="28"/>
          <w:szCs w:val="28"/>
          <w:lang w:eastAsia="en-US"/>
        </w:rPr>
        <w:t>Английский в фокусе, 4 класс» под редакцие</w:t>
      </w:r>
      <w:r>
        <w:rPr>
          <w:rFonts w:ascii="Times New Roman" w:hAnsi="Times New Roman"/>
          <w:sz w:val="28"/>
          <w:szCs w:val="28"/>
          <w:lang w:eastAsia="en-US"/>
        </w:rPr>
        <w:t xml:space="preserve">й Н.И. Быковой, Дж. Дули и др. - </w:t>
      </w:r>
      <w:r w:rsidRPr="00BB7D62">
        <w:rPr>
          <w:rFonts w:ascii="Times New Roman" w:hAnsi="Times New Roman"/>
          <w:sz w:val="28"/>
          <w:szCs w:val="28"/>
          <w:lang w:eastAsia="en-US"/>
        </w:rPr>
        <w:t>М.: Express Publishing: Просвещение, 2016 г.</w:t>
      </w:r>
    </w:p>
    <w:p w:rsidR="009F29F7" w:rsidRDefault="009F29F7" w:rsidP="00BB7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 Н.И. Быкова, Дж. Дули и др.</w:t>
      </w:r>
      <w:r w:rsidRPr="00EA5D31">
        <w:rPr>
          <w:rFonts w:ascii="Times New Roman" w:hAnsi="Times New Roman"/>
          <w:sz w:val="28"/>
          <w:szCs w:val="28"/>
          <w:lang w:eastAsia="en-US"/>
        </w:rPr>
        <w:t>: Книга для уч</w:t>
      </w:r>
      <w:r>
        <w:rPr>
          <w:rFonts w:ascii="Times New Roman" w:hAnsi="Times New Roman"/>
          <w:sz w:val="28"/>
          <w:szCs w:val="28"/>
          <w:lang w:eastAsia="en-US"/>
        </w:rPr>
        <w:t>ителя к учебнику для 4</w:t>
      </w:r>
      <w:r w:rsidRPr="00EA5D31">
        <w:rPr>
          <w:rFonts w:ascii="Times New Roman" w:hAnsi="Times New Roman"/>
          <w:sz w:val="28"/>
          <w:szCs w:val="28"/>
          <w:lang w:eastAsia="en-US"/>
        </w:rPr>
        <w:t xml:space="preserve"> класса общеобразовательных учреждений – М.: </w:t>
      </w:r>
      <w:r w:rsidRPr="00EA5D31">
        <w:rPr>
          <w:rFonts w:ascii="Times New Roman" w:hAnsi="Times New Roman"/>
          <w:sz w:val="28"/>
          <w:szCs w:val="28"/>
          <w:lang w:val="en-US" w:eastAsia="en-US"/>
        </w:rPr>
        <w:t>Express</w:t>
      </w:r>
      <w:r w:rsidRPr="00EA5D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A5D31">
        <w:rPr>
          <w:rFonts w:ascii="Times New Roman" w:hAnsi="Times New Roman"/>
          <w:sz w:val="28"/>
          <w:szCs w:val="28"/>
          <w:lang w:val="en-US" w:eastAsia="en-US"/>
        </w:rPr>
        <w:t>publishing</w:t>
      </w:r>
      <w:r>
        <w:rPr>
          <w:rFonts w:ascii="Times New Roman" w:hAnsi="Times New Roman"/>
          <w:sz w:val="28"/>
          <w:szCs w:val="28"/>
          <w:lang w:eastAsia="en-US"/>
        </w:rPr>
        <w:t xml:space="preserve">: Просвещение, 2016. </w:t>
      </w:r>
    </w:p>
    <w:p w:rsidR="009F29F7" w:rsidRDefault="009F29F7" w:rsidP="00BB7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К</w:t>
      </w:r>
      <w:r w:rsidRPr="00BB7D62">
        <w:rPr>
          <w:rFonts w:ascii="Times New Roman" w:hAnsi="Times New Roman"/>
          <w:sz w:val="28"/>
          <w:szCs w:val="28"/>
          <w:lang w:eastAsia="en-US"/>
        </w:rPr>
        <w:t>арточки для индивидуальной работы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BB7D62">
        <w:rPr>
          <w:rFonts w:ascii="Times New Roman" w:hAnsi="Times New Roman"/>
          <w:sz w:val="28"/>
          <w:szCs w:val="28"/>
          <w:lang w:eastAsia="en-US"/>
        </w:rPr>
        <w:t xml:space="preserve">      </w:t>
      </w:r>
    </w:p>
    <w:p w:rsidR="009F29F7" w:rsidRDefault="009F29F7" w:rsidP="00BB7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Pr="00BB7D62">
        <w:rPr>
          <w:rFonts w:ascii="Times New Roman" w:hAnsi="Times New Roman"/>
          <w:sz w:val="28"/>
          <w:szCs w:val="28"/>
          <w:lang w:eastAsia="en-US"/>
        </w:rPr>
        <w:t>Карточки со словами-спутниками простого прошедшего времени.</w:t>
      </w:r>
    </w:p>
    <w:p w:rsidR="009F29F7" w:rsidRPr="00BB7D62" w:rsidRDefault="009F29F7" w:rsidP="00BB7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Pr="00BB7D62">
        <w:rPr>
          <w:rFonts w:ascii="Times New Roman" w:hAnsi="Times New Roman"/>
          <w:sz w:val="28"/>
          <w:szCs w:val="28"/>
          <w:lang w:eastAsia="en-US"/>
        </w:rPr>
        <w:t>. Карточки со словами (правильные глаголы).</w:t>
      </w:r>
    </w:p>
    <w:p w:rsidR="009F29F7" w:rsidRDefault="009F29F7" w:rsidP="00BB7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Pr="00BB7D62">
        <w:rPr>
          <w:rFonts w:ascii="Times New Roman" w:hAnsi="Times New Roman"/>
          <w:sz w:val="28"/>
          <w:szCs w:val="28"/>
          <w:lang w:eastAsia="en-US"/>
        </w:rPr>
        <w:t>. Картинки «Животные».</w:t>
      </w:r>
    </w:p>
    <w:p w:rsidR="009F29F7" w:rsidRDefault="009F29F7" w:rsidP="00BB7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</w:t>
      </w:r>
      <w:r w:rsidRPr="00BB7D6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Кроссворд на доске.</w:t>
      </w:r>
    </w:p>
    <w:p w:rsidR="009F29F7" w:rsidRPr="00BB7D62" w:rsidRDefault="009F29F7" w:rsidP="00BB7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8. Магнитная доска.</w:t>
      </w:r>
    </w:p>
    <w:p w:rsidR="009F29F7" w:rsidRDefault="009F29F7" w:rsidP="00BB7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9. Смайлики.</w:t>
      </w:r>
    </w:p>
    <w:p w:rsidR="009F29F7" w:rsidRPr="00EA5D31" w:rsidRDefault="009F29F7" w:rsidP="00EA5D31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F29F7" w:rsidRDefault="009F29F7" w:rsidP="00EA5D31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F29F7" w:rsidRPr="00EA5D31" w:rsidRDefault="009F29F7" w:rsidP="00EA5D31">
      <w:p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F29F7" w:rsidRDefault="009F29F7"/>
    <w:p w:rsidR="009F29F7" w:rsidRDefault="009F29F7" w:rsidP="004B0C73">
      <w:pPr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</w:p>
    <w:p w:rsidR="009F29F7" w:rsidRDefault="009F29F7" w:rsidP="004B0C73">
      <w:pPr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</w:p>
    <w:p w:rsidR="009F29F7" w:rsidRDefault="009F29F7" w:rsidP="004B0C73">
      <w:pPr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</w:p>
    <w:p w:rsidR="009F29F7" w:rsidRPr="00C468BB" w:rsidRDefault="009F29F7" w:rsidP="00C468BB">
      <w:pPr>
        <w:rPr>
          <w:b/>
          <w:sz w:val="28"/>
          <w:szCs w:val="28"/>
          <w:lang w:val="en-US"/>
        </w:rPr>
      </w:pPr>
    </w:p>
    <w:p w:rsidR="009F29F7" w:rsidRDefault="009F29F7" w:rsidP="008418C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29F7" w:rsidRPr="008418CD" w:rsidRDefault="009F29F7" w:rsidP="008418CD">
      <w:pPr>
        <w:jc w:val="center"/>
        <w:rPr>
          <w:rFonts w:ascii="Times New Roman" w:hAnsi="Times New Roman"/>
          <w:b/>
          <w:sz w:val="28"/>
          <w:szCs w:val="28"/>
        </w:rPr>
      </w:pPr>
      <w:r w:rsidRPr="008418CD">
        <w:rPr>
          <w:rFonts w:ascii="Times New Roman" w:hAnsi="Times New Roman"/>
          <w:b/>
          <w:sz w:val="28"/>
          <w:szCs w:val="28"/>
        </w:rPr>
        <w:t>Ход урока</w:t>
      </w:r>
    </w:p>
    <w:tbl>
      <w:tblPr>
        <w:tblW w:w="153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552"/>
        <w:gridCol w:w="2126"/>
        <w:gridCol w:w="1984"/>
        <w:gridCol w:w="1843"/>
        <w:gridCol w:w="2410"/>
        <w:gridCol w:w="2126"/>
        <w:gridCol w:w="18"/>
      </w:tblGrid>
      <w:tr w:rsidR="009F29F7" w:rsidRPr="00B17AD4" w:rsidTr="00DB3E57">
        <w:trPr>
          <w:trHeight w:val="280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B55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>Этап урока,</w:t>
            </w:r>
          </w:p>
          <w:p w:rsidR="009F29F7" w:rsidRPr="00B17AD4" w:rsidRDefault="009F29F7" w:rsidP="00B55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время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8418CD" w:rsidRDefault="009F29F7" w:rsidP="008418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 учителя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841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83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872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УУД</w:t>
            </w:r>
          </w:p>
        </w:tc>
      </w:tr>
      <w:tr w:rsidR="009F29F7" w:rsidRPr="00B17AD4" w:rsidTr="00DB3E57">
        <w:trPr>
          <w:gridAfter w:val="1"/>
          <w:wAfter w:w="18" w:type="dxa"/>
          <w:trHeight w:val="260"/>
        </w:trPr>
        <w:tc>
          <w:tcPr>
            <w:tcW w:w="22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9A24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8721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AD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</w:tcPr>
          <w:p w:rsidR="009F29F7" w:rsidRPr="00B17AD4" w:rsidRDefault="009F29F7" w:rsidP="008721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AD4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8721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AD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8721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AD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9F29F7" w:rsidRPr="00B17AD4" w:rsidTr="00DB3E57">
        <w:trPr>
          <w:gridAfter w:val="1"/>
          <w:wAfter w:w="18" w:type="dxa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872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Этап мотивации  к учебной деятельности  </w:t>
            </w: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</w:t>
            </w: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 </w:t>
            </w:r>
          </w:p>
          <w:p w:rsidR="009F29F7" w:rsidRPr="00D5194B" w:rsidRDefault="009F29F7" w:rsidP="00B557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этапа:</w:t>
            </w:r>
            <w:r w:rsidRPr="009B1D82">
              <w:t xml:space="preserve"> </w:t>
            </w:r>
            <w:r w:rsidRPr="009B1D82">
              <w:rPr>
                <w:rFonts w:ascii="Times New Roman" w:hAnsi="Times New Roman"/>
                <w:bCs/>
                <w:sz w:val="24"/>
                <w:szCs w:val="24"/>
              </w:rPr>
              <w:t>настроить на общение на английском языке, создать эмоциональный настрой к деятельности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уроке.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D4">
              <w:rPr>
                <w:rFonts w:ascii="Times New Roman" w:hAnsi="Times New Roman"/>
                <w:sz w:val="24"/>
                <w:szCs w:val="24"/>
              </w:rPr>
              <w:t xml:space="preserve">Проверка готовности  учащихся, их настроя на работу. </w:t>
            </w:r>
          </w:p>
          <w:p w:rsidR="009F29F7" w:rsidRPr="00BB7D62" w:rsidRDefault="009F29F7" w:rsidP="00BB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A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BB7D62">
              <w:rPr>
                <w:rFonts w:ascii="Times New Roman" w:hAnsi="Times New Roman"/>
                <w:sz w:val="24"/>
                <w:szCs w:val="24"/>
                <w:lang w:val="en-US"/>
              </w:rPr>
              <w:t>T. Good morning, children!</w:t>
            </w:r>
          </w:p>
          <w:p w:rsidR="009F29F7" w:rsidRPr="00BB7D62" w:rsidRDefault="009F29F7" w:rsidP="00BB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D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I’m glad to see you and what about you?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4E1E32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7AD4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7AD4"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7AD4">
              <w:rPr>
                <w:rFonts w:ascii="Times New Roman" w:hAnsi="Times New Roman"/>
                <w:sz w:val="24"/>
                <w:szCs w:val="24"/>
              </w:rPr>
              <w:t>к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7AD4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F29F7" w:rsidRPr="00BB7D62" w:rsidRDefault="009F29F7" w:rsidP="00BB7D6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D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7D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</w:t>
            </w:r>
            <w:r w:rsidRPr="00BB7D62">
              <w:rPr>
                <w:rFonts w:ascii="Times New Roman" w:hAnsi="Times New Roman"/>
                <w:sz w:val="24"/>
                <w:szCs w:val="24"/>
                <w:lang w:val="en-US"/>
              </w:rPr>
              <w:t>. Good morning, Good morning, Good morning  to you,</w:t>
            </w:r>
          </w:p>
          <w:p w:rsidR="009F29F7" w:rsidRPr="00BB7D62" w:rsidRDefault="009F29F7" w:rsidP="00BB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D62">
              <w:rPr>
                <w:rFonts w:ascii="Times New Roman" w:hAnsi="Times New Roman"/>
                <w:sz w:val="24"/>
                <w:szCs w:val="24"/>
                <w:lang w:val="en-US"/>
              </w:rPr>
              <w:t>Good morning, Good morning,</w:t>
            </w:r>
          </w:p>
          <w:p w:rsidR="009F29F7" w:rsidRPr="00BB7D62" w:rsidRDefault="009F29F7" w:rsidP="00BB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D62">
              <w:rPr>
                <w:rFonts w:ascii="Times New Roman" w:hAnsi="Times New Roman"/>
                <w:sz w:val="24"/>
                <w:szCs w:val="24"/>
                <w:lang w:val="en-US"/>
              </w:rPr>
              <w:t>We are glad to see you!</w:t>
            </w:r>
          </w:p>
          <w:p w:rsidR="009F29F7" w:rsidRPr="00BB7D62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D4">
              <w:rPr>
                <w:rFonts w:ascii="Times New Roman" w:hAnsi="Times New Roman"/>
                <w:sz w:val="24"/>
                <w:szCs w:val="24"/>
              </w:rPr>
              <w:t>Формирование положительной мотивации к обучению и целенаправлен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7AD4">
              <w:rPr>
                <w:rFonts w:ascii="Times New Roman" w:hAnsi="Times New Roman"/>
                <w:sz w:val="24"/>
                <w:szCs w:val="24"/>
              </w:rPr>
              <w:t xml:space="preserve">ной познавательной деятельности.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5C0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C04A3">
              <w:rPr>
                <w:rFonts w:ascii="Times New Roman" w:hAnsi="Times New Roman"/>
                <w:sz w:val="24"/>
                <w:szCs w:val="24"/>
              </w:rPr>
              <w:t xml:space="preserve">омощь </w:t>
            </w:r>
            <w:r>
              <w:rPr>
                <w:rFonts w:ascii="Times New Roman" w:hAnsi="Times New Roman"/>
                <w:sz w:val="24"/>
                <w:szCs w:val="24"/>
              </w:rPr>
              <w:t>учителю в проверке явки на урок,</w:t>
            </w:r>
          </w:p>
          <w:p w:rsidR="009F29F7" w:rsidRPr="005C04A3" w:rsidRDefault="009F29F7" w:rsidP="005C0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выявлении</w:t>
            </w:r>
            <w:r w:rsidRPr="005C04A3">
              <w:rPr>
                <w:rFonts w:ascii="Times New Roman" w:hAnsi="Times New Roman"/>
                <w:sz w:val="24"/>
                <w:szCs w:val="24"/>
              </w:rPr>
              <w:t xml:space="preserve">  готовности к уроку.</w:t>
            </w:r>
          </w:p>
          <w:p w:rsidR="009F29F7" w:rsidRPr="00B17AD4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D4">
              <w:rPr>
                <w:rFonts w:ascii="Times New Roman" w:hAnsi="Times New Roman"/>
                <w:sz w:val="24"/>
                <w:szCs w:val="24"/>
              </w:rPr>
              <w:t>Развитие учебного сотрудничества с учителем.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5874FB" w:rsidRDefault="009F29F7" w:rsidP="0058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слушание учителя.</w:t>
            </w:r>
          </w:p>
          <w:p w:rsidR="009F29F7" w:rsidRPr="00B17AD4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F7" w:rsidRPr="00B17AD4" w:rsidTr="00DB3E57">
        <w:trPr>
          <w:gridAfter w:val="1"/>
          <w:wAfter w:w="18" w:type="dxa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9010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>. Этап целеполагания</w:t>
            </w:r>
          </w:p>
          <w:p w:rsidR="009F29F7" w:rsidRDefault="009F29F7" w:rsidP="009010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</w:t>
            </w: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 </w:t>
            </w:r>
          </w:p>
          <w:p w:rsidR="009F29F7" w:rsidRDefault="009F29F7" w:rsidP="009010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1D82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9B1D82">
              <w:rPr>
                <w:rFonts w:ascii="Times New Roman" w:hAnsi="Times New Roman"/>
                <w:sz w:val="24"/>
                <w:szCs w:val="24"/>
              </w:rPr>
              <w:t xml:space="preserve"> постановка учебно- познавательную задачи, выбор способа и средств их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9F7" w:rsidRDefault="009F29F7" w:rsidP="009010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9010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B17AD4" w:rsidRDefault="009F29F7" w:rsidP="009010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BB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D4">
              <w:rPr>
                <w:rFonts w:ascii="Times New Roman" w:hAnsi="Times New Roman"/>
                <w:sz w:val="24"/>
                <w:szCs w:val="24"/>
              </w:rPr>
              <w:t xml:space="preserve">Подведение детей к формулированию 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17AD4">
              <w:rPr>
                <w:rFonts w:ascii="Times New Roman" w:hAnsi="Times New Roman"/>
                <w:sz w:val="24"/>
                <w:szCs w:val="24"/>
              </w:rPr>
              <w:t xml:space="preserve"> урока.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9F7" w:rsidRDefault="009F29F7" w:rsidP="00BB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доске глаголы в прошедшем простом времени (правильные глаголы).</w:t>
            </w:r>
          </w:p>
          <w:p w:rsidR="009F29F7" w:rsidRDefault="009F29F7" w:rsidP="00BB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can you see on the blackboard?</w:t>
            </w:r>
          </w:p>
          <w:p w:rsidR="009F29F7" w:rsidRDefault="009F29F7" w:rsidP="00BB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29F7" w:rsidRPr="00BB7D62" w:rsidRDefault="009F29F7" w:rsidP="00BB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даёт ученикам части слов, учащиеся должны составить на доске </w:t>
            </w:r>
            <w:r w:rsidRPr="00BB7D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Past</w:t>
            </w:r>
            <w:r w:rsidRPr="00BB7D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D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Simple</w:t>
            </w:r>
            <w:r w:rsidRPr="00BB7D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D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Tense</w:t>
            </w:r>
          </w:p>
          <w:p w:rsidR="009F29F7" w:rsidRDefault="009F29F7" w:rsidP="00BB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F29F7" w:rsidRPr="001366F4" w:rsidRDefault="009F29F7" w:rsidP="00BB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What is the subject of our lesson today?</w:t>
            </w:r>
          </w:p>
          <w:p w:rsidR="009F29F7" w:rsidRPr="00901040" w:rsidRDefault="009F29F7" w:rsidP="00BB7D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901040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>What is the aim of our lesson?</w:t>
            </w:r>
          </w:p>
          <w:p w:rsidR="009F29F7" w:rsidRPr="00BB7D62" w:rsidRDefault="009F29F7" w:rsidP="005A6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224">
              <w:rPr>
                <w:rFonts w:ascii="Times New Roman" w:hAnsi="Times New Roman"/>
                <w:sz w:val="24"/>
                <w:szCs w:val="24"/>
              </w:rPr>
              <w:t xml:space="preserve">Сегодня наш урок посвящён </w:t>
            </w:r>
            <w:r>
              <w:rPr>
                <w:rFonts w:ascii="Times New Roman" w:hAnsi="Times New Roman"/>
                <w:sz w:val="24"/>
                <w:szCs w:val="24"/>
              </w:rPr>
              <w:t>простому прошедшему</w:t>
            </w:r>
            <w:r w:rsidRPr="005A6224">
              <w:rPr>
                <w:rFonts w:ascii="Times New Roman" w:hAnsi="Times New Roman"/>
                <w:sz w:val="24"/>
                <w:szCs w:val="24"/>
              </w:rPr>
              <w:t xml:space="preserve"> времени. Мы вспомним, когда оно используется, вспомним слова-спутники, отрицательные и вопроси</w:t>
            </w:r>
            <w:r>
              <w:rPr>
                <w:rFonts w:ascii="Times New Roman" w:hAnsi="Times New Roman"/>
                <w:sz w:val="24"/>
                <w:szCs w:val="24"/>
              </w:rPr>
              <w:t>тельные формы и отработаем их в</w:t>
            </w:r>
            <w:r w:rsidRPr="00DB3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упражнениях.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B7D62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D4">
              <w:rPr>
                <w:rFonts w:ascii="Times New Roman" w:hAnsi="Times New Roman"/>
                <w:sz w:val="24"/>
                <w:szCs w:val="24"/>
              </w:rPr>
              <w:t>Постановка цели, формулирование (уточнение) темы урока.</w:t>
            </w:r>
          </w:p>
          <w:p w:rsidR="009F29F7" w:rsidRPr="00BB7D62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4E1E32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говорят, что видят глаголы в прошедшем времени.</w:t>
            </w:r>
          </w:p>
          <w:p w:rsidR="009F29F7" w:rsidRPr="004E1E32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4E1E32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составляют  название </w:t>
            </w:r>
          </w:p>
          <w:p w:rsidR="009F29F7" w:rsidRPr="004E1E32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D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Past</w:t>
            </w:r>
            <w:r w:rsidRPr="00BB7D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D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Simple</w:t>
            </w:r>
            <w:r w:rsidRPr="00BB7D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B7D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Tense</w:t>
            </w:r>
          </w:p>
          <w:p w:rsidR="009F29F7" w:rsidRPr="004E1E32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F29F7" w:rsidRPr="004E1E32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F29F7" w:rsidRPr="004E1E32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BB7D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Past</w:t>
            </w:r>
            <w:r w:rsidRPr="004E1E3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BB7D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Simple</w:t>
            </w:r>
            <w:r w:rsidRPr="004E1E3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BB7D6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Tense</w:t>
            </w:r>
          </w:p>
          <w:p w:rsidR="009F29F7" w:rsidRPr="00570B4E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570B4E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 xml:space="preserve"> to practice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val="en-US"/>
              </w:rPr>
              <w:t>the Past Simple.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FB">
              <w:rPr>
                <w:rFonts w:ascii="Times New Roman" w:hAnsi="Times New Roman"/>
                <w:sz w:val="24"/>
                <w:szCs w:val="24"/>
              </w:rPr>
              <w:t>Мотивация учебной деятельности (социальная, учебно- познавательная)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FB">
              <w:rPr>
                <w:rFonts w:ascii="Times New Roman" w:hAnsi="Times New Roman"/>
                <w:sz w:val="24"/>
                <w:szCs w:val="24"/>
              </w:rPr>
              <w:t xml:space="preserve">Принятие и осознание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учебной задачи.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E25">
              <w:rPr>
                <w:rFonts w:ascii="Times New Roman" w:hAnsi="Times New Roman"/>
                <w:sz w:val="24"/>
                <w:szCs w:val="24"/>
              </w:rPr>
              <w:t>Формулирование и аргументирование своего мнения.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6E25">
              <w:rPr>
                <w:rFonts w:ascii="Times New Roman" w:hAnsi="Times New Roman"/>
                <w:sz w:val="24"/>
                <w:szCs w:val="24"/>
              </w:rPr>
              <w:t>Установление причинно- следственных связей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29F7" w:rsidRPr="00B17AD4" w:rsidTr="00DB3E57">
        <w:trPr>
          <w:gridAfter w:val="1"/>
          <w:wAfter w:w="18" w:type="dxa"/>
          <w:trHeight w:val="109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8721E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>. Этап 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ктуализации знаний   (9</w:t>
            </w: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 </w:t>
            </w:r>
          </w:p>
          <w:p w:rsidR="009F29F7" w:rsidRPr="00B17AD4" w:rsidRDefault="009F29F7" w:rsidP="00DA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D82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9B1D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89C">
              <w:rPr>
                <w:rFonts w:ascii="Times New Roman" w:hAnsi="Times New Roman"/>
                <w:sz w:val="24"/>
                <w:szCs w:val="24"/>
              </w:rPr>
              <w:t xml:space="preserve"> вспомнить образование, характеристику и внешние показатели простого прошедшего времени.</w:t>
            </w:r>
            <w:r w:rsidRPr="009B1D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4E1E32" w:rsidRDefault="009F29F7" w:rsidP="009A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6224">
              <w:rPr>
                <w:rFonts w:ascii="Times New Roman" w:hAnsi="Times New Roman"/>
                <w:sz w:val="24"/>
                <w:szCs w:val="24"/>
                <w:u w:val="single"/>
              </w:rPr>
              <w:t>Фонетическая зарядка</w:t>
            </w:r>
          </w:p>
          <w:p w:rsidR="009F29F7" w:rsidRDefault="009F29F7" w:rsidP="009A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Дыхательная зарядка</w:t>
            </w:r>
          </w:p>
          <w:p w:rsidR="009F29F7" w:rsidRPr="004E1E32" w:rsidRDefault="009F29F7" w:rsidP="003D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04B">
              <w:rPr>
                <w:rFonts w:ascii="Times New Roman" w:hAnsi="Times New Roman"/>
                <w:sz w:val="24"/>
                <w:szCs w:val="24"/>
                <w:lang w:val="en-US"/>
              </w:rPr>
              <w:t>Breathe</w:t>
            </w:r>
            <w:r w:rsidRPr="004E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04B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E1E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9F7" w:rsidRDefault="009F29F7" w:rsidP="003D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04B">
              <w:rPr>
                <w:rFonts w:ascii="Times New Roman" w:hAnsi="Times New Roman"/>
                <w:sz w:val="24"/>
                <w:szCs w:val="24"/>
                <w:lang w:val="en-US"/>
              </w:rPr>
              <w:t>One, two, three, four. </w:t>
            </w:r>
          </w:p>
          <w:p w:rsidR="009F29F7" w:rsidRDefault="009F29F7" w:rsidP="003D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304B">
              <w:rPr>
                <w:rFonts w:ascii="Times New Roman" w:hAnsi="Times New Roman"/>
                <w:sz w:val="24"/>
                <w:szCs w:val="24"/>
                <w:lang w:val="en-US"/>
              </w:rPr>
              <w:t>Hold your breath. Breathe out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F29F7" w:rsidRDefault="009F29F7" w:rsidP="003D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Five, six, seven, eight</w:t>
            </w:r>
          </w:p>
          <w:p w:rsidR="009F29F7" w:rsidRDefault="009F29F7" w:rsidP="003D1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Звуки</w:t>
            </w: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3D1E4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], [d], [id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]</w:t>
            </w:r>
          </w:p>
          <w:p w:rsidR="009F29F7" w:rsidRPr="007840C0" w:rsidRDefault="009F29F7" w:rsidP="003D1E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</w:t>
            </w:r>
          </w:p>
          <w:p w:rsidR="009F29F7" w:rsidRDefault="009F29F7" w:rsidP="0078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ance -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>ance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talk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talk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dream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dream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walk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walk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</w:p>
          <w:p w:rsidR="009F29F7" w:rsidRDefault="009F29F7" w:rsidP="0078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Jump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Jump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paint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paint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</w:p>
          <w:p w:rsidR="009F29F7" w:rsidRPr="007840C0" w:rsidRDefault="009F29F7" w:rsidP="0078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ant-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Wanted</w:t>
            </w:r>
          </w:p>
          <w:p w:rsidR="009F29F7" w:rsidRPr="007840C0" w:rsidRDefault="009F29F7" w:rsidP="0078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kate-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skated</w:t>
            </w:r>
          </w:p>
          <w:p w:rsidR="009F29F7" w:rsidRPr="007840C0" w:rsidRDefault="009F29F7" w:rsidP="0078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tart-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started</w:t>
            </w:r>
          </w:p>
          <w:p w:rsidR="009F29F7" w:rsidRDefault="009F29F7" w:rsidP="0078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shout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shouted  </w:t>
            </w:r>
          </w:p>
          <w:p w:rsidR="009F29F7" w:rsidRPr="007840C0" w:rsidRDefault="009F29F7" w:rsidP="0078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turn-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turned</w:t>
            </w:r>
          </w:p>
          <w:p w:rsidR="009F29F7" w:rsidRPr="007840C0" w:rsidRDefault="009F29F7" w:rsidP="0078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play-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played</w:t>
            </w:r>
          </w:p>
          <w:p w:rsidR="009F29F7" w:rsidRPr="007840C0" w:rsidRDefault="009F29F7" w:rsidP="0078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listen- listened</w:t>
            </w:r>
          </w:p>
          <w:p w:rsidR="009F29F7" w:rsidRDefault="009F29F7" w:rsidP="003D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live</w:t>
            </w:r>
            <w:r w:rsidRPr="004E1E32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  <w:r w:rsidRPr="007840C0">
              <w:rPr>
                <w:rFonts w:ascii="Times New Roman" w:hAnsi="Times New Roman"/>
                <w:sz w:val="24"/>
                <w:szCs w:val="24"/>
                <w:lang w:val="en-US"/>
              </w:rPr>
              <w:t>lived</w:t>
            </w:r>
            <w:r w:rsidRPr="004E1E3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F29F7" w:rsidRDefault="009F29F7" w:rsidP="003D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по карточкам:</w:t>
            </w:r>
          </w:p>
          <w:p w:rsidR="009F29F7" w:rsidRPr="00D134C9" w:rsidRDefault="009F29F7" w:rsidP="00D1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turned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looked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wanted</w:t>
            </w:r>
          </w:p>
          <w:p w:rsidR="009F29F7" w:rsidRPr="00D134C9" w:rsidRDefault="009F29F7" w:rsidP="00D1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played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walked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skated</w:t>
            </w:r>
          </w:p>
          <w:p w:rsidR="009F29F7" w:rsidRPr="003D1E4E" w:rsidRDefault="009F29F7" w:rsidP="003D1E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Repeat the rhyme </w:t>
            </w:r>
            <w:r w:rsidRPr="003D1E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F29F7" w:rsidRPr="003D1E4E" w:rsidRDefault="009F29F7" w:rsidP="003D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>Last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nday we walke</w:t>
            </w: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>d,</w:t>
            </w:r>
          </w:p>
          <w:p w:rsidR="009F29F7" w:rsidRPr="003D1E4E" w:rsidRDefault="009F29F7" w:rsidP="003D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Last Tuesday we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>alked,</w:t>
            </w:r>
          </w:p>
          <w:p w:rsidR="009F29F7" w:rsidRPr="003D1E4E" w:rsidRDefault="009F29F7" w:rsidP="003D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Last Wednesday we clean</w:t>
            </w: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>ed,</w:t>
            </w:r>
          </w:p>
          <w:p w:rsidR="009F29F7" w:rsidRPr="003D1E4E" w:rsidRDefault="009F29F7" w:rsidP="003D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Last Thursday we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dreamed</w:t>
            </w: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9F29F7" w:rsidRPr="003D1E4E" w:rsidRDefault="009F29F7" w:rsidP="003D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Last Friday we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played</w:t>
            </w: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9F29F7" w:rsidRPr="003D1E4E" w:rsidRDefault="009F29F7" w:rsidP="003D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Last Saturday we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painted</w:t>
            </w: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9F29F7" w:rsidRPr="00570B4E" w:rsidRDefault="009F29F7" w:rsidP="003D1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>Last</w:t>
            </w:r>
            <w:r w:rsidRPr="00570B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>Sunday</w:t>
            </w:r>
            <w:r w:rsidRPr="00570B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D1E4E"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570B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collected.</w:t>
            </w:r>
          </w:p>
          <w:p w:rsidR="009F29F7" w:rsidRDefault="009F29F7" w:rsidP="009A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учителя:</w:t>
            </w:r>
          </w:p>
          <w:p w:rsidR="009F29F7" w:rsidRDefault="009F29F7" w:rsidP="009A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BE6">
              <w:rPr>
                <w:rFonts w:ascii="Times New Roman" w:hAnsi="Times New Roman"/>
                <w:sz w:val="24"/>
                <w:szCs w:val="24"/>
              </w:rPr>
              <w:t xml:space="preserve">Сколько правил произношения окончания –ed вы </w:t>
            </w:r>
            <w:r>
              <w:rPr>
                <w:rFonts w:ascii="Times New Roman" w:hAnsi="Times New Roman"/>
                <w:sz w:val="24"/>
                <w:szCs w:val="24"/>
              </w:rPr>
              <w:t>знаете</w:t>
            </w:r>
            <w:r w:rsidRPr="00C33BE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F29F7" w:rsidRPr="00C33BE6" w:rsidRDefault="009F29F7" w:rsidP="009A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орфографические правила</w:t>
            </w:r>
            <w:r w:rsidRPr="00C33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существуют при добавлении окончания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F29F7" w:rsidRPr="007840C0" w:rsidRDefault="009F29F7" w:rsidP="0078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0">
              <w:rPr>
                <w:rFonts w:ascii="Times New Roman" w:hAnsi="Times New Roman"/>
                <w:sz w:val="24"/>
                <w:szCs w:val="24"/>
              </w:rPr>
              <w:t>Учитель органи</w:t>
            </w:r>
            <w:r>
              <w:rPr>
                <w:rFonts w:ascii="Times New Roman" w:hAnsi="Times New Roman"/>
                <w:sz w:val="24"/>
                <w:szCs w:val="24"/>
              </w:rPr>
              <w:t>зует выполнение детьми следующих заданий (на карточках)</w:t>
            </w:r>
            <w:r w:rsidRPr="007840C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F29F7" w:rsidRPr="00DB3E57" w:rsidRDefault="009F29F7" w:rsidP="00784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0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написать простое прошедшее время правильных глаголов;</w:t>
            </w:r>
            <w:r w:rsidRPr="00DB3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B3E57">
              <w:rPr>
                <w:rFonts w:ascii="Times New Roman" w:hAnsi="Times New Roman"/>
                <w:b/>
                <w:sz w:val="24"/>
                <w:szCs w:val="24"/>
              </w:rPr>
              <w:t>риложение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29F7" w:rsidRPr="00D5194B" w:rsidRDefault="009F29F7" w:rsidP="009A24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распределить глаголы в прошедшем простом времени по трём столбикам в зависимости от чтения окончания.</w:t>
            </w:r>
            <w:r w:rsidRPr="00DA08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A08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Change</w:t>
            </w:r>
            <w:r w:rsidRPr="00136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8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</w:t>
            </w:r>
            <w:r w:rsidRPr="00136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8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papers</w:t>
            </w:r>
            <w:r w:rsidRPr="001366F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A08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please</w:t>
            </w:r>
            <w:r w:rsidRPr="001366F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A08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136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08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correc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136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</w:t>
            </w:r>
            <w:r w:rsidRPr="00136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mistakes</w:t>
            </w:r>
            <w:r w:rsidRPr="001366F4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дыхательную гимнастику.</w:t>
            </w: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звуки и слова за учителем.</w:t>
            </w: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3D1E4E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9F7" w:rsidRPr="003D1E4E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3D1E4E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3D1E4E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самостоятельно слова на карточках</w:t>
            </w:r>
          </w:p>
          <w:p w:rsidR="009F29F7" w:rsidRPr="003D1E4E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3D1E4E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3D1E4E" w:rsidRDefault="009F29F7" w:rsidP="00841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стишок за учителем.</w:t>
            </w:r>
          </w:p>
          <w:p w:rsidR="009F29F7" w:rsidRPr="003D1E4E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учителя.</w:t>
            </w: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AD4">
              <w:rPr>
                <w:rFonts w:ascii="Times New Roman" w:hAnsi="Times New Roman"/>
                <w:sz w:val="24"/>
                <w:szCs w:val="24"/>
              </w:rPr>
              <w:t>Выполнение задания, тренирующего отдельные способности к учебной деятельности, мыслительные операции и учебные навыки.</w:t>
            </w: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по образцу</w:t>
            </w: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4E1E32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B17AD4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исправляют ошибки друг у друга.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4FB">
              <w:rPr>
                <w:rFonts w:ascii="Times New Roman" w:hAnsi="Times New Roman"/>
                <w:iCs/>
                <w:sz w:val="24"/>
                <w:szCs w:val="24"/>
              </w:rPr>
              <w:t>Формирование положительного отношения к учению, к познавательной деятельности.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4A3">
              <w:rPr>
                <w:rFonts w:ascii="Times New Roman" w:hAnsi="Times New Roman"/>
                <w:sz w:val="24"/>
                <w:szCs w:val="24"/>
              </w:rPr>
              <w:t>Ставят учебные цели и задачи (с помощью учителя определяют, что еще необходимо узнать по данной теме),</w:t>
            </w:r>
          </w:p>
          <w:p w:rsidR="009F29F7" w:rsidRPr="00AF161C" w:rsidRDefault="009F29F7" w:rsidP="00B557E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9C">
              <w:rPr>
                <w:rFonts w:ascii="Times New Roman" w:hAnsi="Times New Roman"/>
                <w:iCs/>
                <w:sz w:val="24"/>
                <w:szCs w:val="24"/>
              </w:rPr>
              <w:t>Умение работать в сотрудничестве.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A089C">
              <w:rPr>
                <w:rFonts w:ascii="Times New Roman" w:hAnsi="Times New Roman"/>
                <w:sz w:val="24"/>
                <w:szCs w:val="24"/>
              </w:rPr>
              <w:t>мение анализировать, находить соответствия, узнавать и группировать по определенным признакам, развитие произносительных навыков.</w:t>
            </w:r>
          </w:p>
        </w:tc>
      </w:tr>
      <w:tr w:rsidR="009F29F7" w:rsidRPr="00B17AD4" w:rsidTr="00DB3E57">
        <w:trPr>
          <w:gridAfter w:val="1"/>
          <w:wAfter w:w="18" w:type="dxa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570B4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Этап обобщения и систематизации</w:t>
            </w:r>
            <w:r w:rsidRPr="00C33B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знаний.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9F29F7" w:rsidRDefault="009F29F7" w:rsidP="00570B4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</w:t>
            </w: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F29F7" w:rsidRDefault="009F29F7" w:rsidP="00570B4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1D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 этапа: </w:t>
            </w:r>
            <w:r w:rsidRPr="009B1D82">
              <w:rPr>
                <w:rFonts w:ascii="Times New Roman" w:hAnsi="Times New Roman"/>
                <w:bCs/>
                <w:sz w:val="24"/>
                <w:szCs w:val="24"/>
              </w:rPr>
              <w:t>формирование</w:t>
            </w:r>
            <w:r w:rsidRPr="009B1D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1D82">
              <w:rPr>
                <w:rFonts w:ascii="Times New Roman" w:hAnsi="Times New Roman"/>
                <w:bCs/>
                <w:sz w:val="24"/>
                <w:szCs w:val="24"/>
              </w:rPr>
              <w:t xml:space="preserve">умения правильно применять соответствующие способы действий при решении учебных задач. </w:t>
            </w:r>
          </w:p>
          <w:p w:rsidR="009F29F7" w:rsidRPr="00B17AD4" w:rsidRDefault="009F29F7" w:rsidP="00DA089C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57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Обобщает знания о вопросительных и отрицательных предложениях в простом прошедшем времени.</w:t>
            </w:r>
          </w:p>
          <w:p w:rsidR="009F29F7" w:rsidRDefault="009F29F7" w:rsidP="0057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Систематизирует знания о словах-спутниках.</w:t>
            </w:r>
          </w:p>
          <w:p w:rsidR="009F29F7" w:rsidRDefault="009F29F7" w:rsidP="00570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 xml:space="preserve">Какие слова спутники простого прошедшего времени вы </w:t>
            </w:r>
            <w:r>
              <w:rPr>
                <w:rFonts w:ascii="Times New Roman" w:hAnsi="Times New Roman"/>
                <w:sz w:val="24"/>
                <w:szCs w:val="24"/>
              </w:rPr>
              <w:t>знаете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F29F7" w:rsidRDefault="009F29F7" w:rsidP="00570B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B3E57">
              <w:rPr>
                <w:rFonts w:ascii="Times New Roman" w:hAnsi="Times New Roman"/>
                <w:b/>
                <w:sz w:val="24"/>
                <w:szCs w:val="24"/>
              </w:rPr>
              <w:t>риложение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29F7" w:rsidRDefault="009F29F7" w:rsidP="00841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-Переставить слова, чтобы    получились вопросительные предложения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570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70B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29F7" w:rsidRDefault="009F29F7" w:rsidP="00841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B3E57">
              <w:rPr>
                <w:rFonts w:ascii="Times New Roman" w:hAnsi="Times New Roman"/>
                <w:b/>
                <w:sz w:val="24"/>
                <w:szCs w:val="24"/>
              </w:rPr>
              <w:t>Приложение 3)</w:t>
            </w:r>
          </w:p>
          <w:p w:rsidR="009F29F7" w:rsidRDefault="009F29F7" w:rsidP="00841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-Сделайте утвердительные предложения отрицательными.</w:t>
            </w:r>
          </w:p>
          <w:p w:rsidR="009F29F7" w:rsidRDefault="009F29F7" w:rsidP="00841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B3E57">
              <w:rPr>
                <w:rFonts w:ascii="Times New Roman" w:hAnsi="Times New Roman"/>
                <w:b/>
                <w:sz w:val="24"/>
                <w:szCs w:val="24"/>
              </w:rPr>
              <w:t>Приложение 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29F7" w:rsidRPr="00DB3E57" w:rsidRDefault="009F29F7" w:rsidP="00D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3E57">
              <w:rPr>
                <w:rFonts w:ascii="Times New Roman" w:hAnsi="Times New Roman"/>
                <w:sz w:val="24"/>
                <w:szCs w:val="24"/>
              </w:rPr>
              <w:t>Работа по цепочке</w:t>
            </w:r>
          </w:p>
          <w:p w:rsidR="009F29F7" w:rsidRPr="00DB3E57" w:rsidRDefault="009F29F7" w:rsidP="00DB3E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3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3E57">
              <w:rPr>
                <w:rFonts w:ascii="Times New Roman" w:hAnsi="Times New Roman"/>
                <w:b/>
                <w:sz w:val="24"/>
                <w:szCs w:val="24"/>
              </w:rPr>
              <w:t>Давайте и мы с вами вспомним и расск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ажем о том, что делали вчера. </w:t>
            </w:r>
          </w:p>
          <w:p w:rsidR="009F29F7" w:rsidRPr="00DB3E57" w:rsidRDefault="009F29F7" w:rsidP="00D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E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 us work in a chain now. Firstly ask then answer the question. </w:t>
            </w:r>
          </w:p>
          <w:p w:rsidR="009F29F7" w:rsidRPr="00DB3E57" w:rsidRDefault="009F29F7" w:rsidP="00D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3E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What did you do yesterday? (...)</w:t>
            </w:r>
          </w:p>
          <w:p w:rsidR="009F29F7" w:rsidRPr="00DB3E57" w:rsidRDefault="009F29F7" w:rsidP="00D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B3E57">
              <w:rPr>
                <w:rFonts w:ascii="Times New Roman" w:hAnsi="Times New Roman"/>
                <w:sz w:val="24"/>
                <w:szCs w:val="24"/>
                <w:lang w:val="en-US"/>
              </w:rPr>
              <w:t>.– 1 – What did you do yesterday?</w:t>
            </w:r>
          </w:p>
          <w:p w:rsidR="009F29F7" w:rsidRPr="00DB3E57" w:rsidRDefault="009F29F7" w:rsidP="00D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B3E57">
              <w:rPr>
                <w:rFonts w:ascii="Times New Roman" w:hAnsi="Times New Roman"/>
                <w:sz w:val="24"/>
                <w:szCs w:val="24"/>
                <w:lang w:val="en-US"/>
              </w:rPr>
              <w:t>– 2 – I helped my mother yesterday. What did you do yesterday?</w:t>
            </w:r>
          </w:p>
          <w:p w:rsidR="009F29F7" w:rsidRPr="00570B4E" w:rsidRDefault="009F29F7" w:rsidP="00DB3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B3E57">
              <w:rPr>
                <w:rFonts w:ascii="Times New Roman" w:hAnsi="Times New Roman"/>
                <w:sz w:val="24"/>
                <w:szCs w:val="24"/>
              </w:rPr>
              <w:t>.– 3 – ……..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9B01FF" w:rsidRDefault="009F29F7" w:rsidP="00570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учителя.</w:t>
            </w:r>
          </w:p>
          <w:p w:rsidR="009F29F7" w:rsidRDefault="009F29F7" w:rsidP="00570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Переводят,</w:t>
            </w:r>
          </w:p>
          <w:p w:rsidR="009F29F7" w:rsidRDefault="009F29F7" w:rsidP="00570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употребляют, распознают слова-спутники, находят соответсвия на карточках. </w:t>
            </w:r>
          </w:p>
          <w:p w:rsidR="009F29F7" w:rsidRDefault="009F29F7" w:rsidP="00570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E57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9F29F7" w:rsidRPr="00D134C9" w:rsidRDefault="009F29F7" w:rsidP="00570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-По словам-спутникам распознают предложения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9F7" w:rsidRDefault="009F29F7" w:rsidP="00570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-Работают индивидуально</w:t>
            </w:r>
            <w:r w:rsidRPr="00570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партами,</w:t>
            </w:r>
          </w:p>
          <w:p w:rsidR="009F29F7" w:rsidRPr="00570B4E" w:rsidRDefault="009F29F7" w:rsidP="00570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вопросы и отрицательные предложения.</w:t>
            </w:r>
          </w:p>
          <w:p w:rsidR="009F29F7" w:rsidRDefault="009F29F7" w:rsidP="009B01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570B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E25">
              <w:rPr>
                <w:rFonts w:ascii="Times New Roman" w:hAnsi="Times New Roman"/>
                <w:sz w:val="24"/>
                <w:szCs w:val="24"/>
              </w:rPr>
              <w:t>Формирование личной ответственности за выполняемое коллективное дело Осознание себя как индивидуальности и одновременно как члена коллектива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9F7" w:rsidRPr="00C56E25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E25">
              <w:rPr>
                <w:rFonts w:ascii="Times New Roman" w:hAnsi="Times New Roman"/>
                <w:sz w:val="24"/>
                <w:szCs w:val="24"/>
              </w:rPr>
              <w:t>Контроль в форме сличения способа действия и его результата с заданным эталоном. Формирование умения оценивать правильность выполнения учебной задачи, собственные возможности еѐ решения.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9F7" w:rsidRPr="008418CD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B17AD4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56E25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сверстниками. Перенос активного лексического мат</w:t>
            </w:r>
            <w:r>
              <w:rPr>
                <w:rFonts w:ascii="Times New Roman" w:hAnsi="Times New Roman"/>
                <w:sz w:val="24"/>
                <w:szCs w:val="24"/>
              </w:rPr>
              <w:t>ериала в новую ситуацию общения.</w:t>
            </w: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8418CD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B17AD4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C56E25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C56E25">
              <w:rPr>
                <w:rFonts w:ascii="Times New Roman" w:hAnsi="Times New Roman"/>
                <w:sz w:val="24"/>
                <w:szCs w:val="24"/>
              </w:rPr>
              <w:t>звитие и углубление потребностей и мотивов учебно-познавательной деятель</w:t>
            </w:r>
            <w:r w:rsidRPr="00C56E25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9F7" w:rsidRPr="00C56E25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56E25">
              <w:rPr>
                <w:rFonts w:ascii="Times New Roman" w:hAnsi="Times New Roman"/>
                <w:sz w:val="24"/>
                <w:szCs w:val="24"/>
              </w:rPr>
              <w:t xml:space="preserve">азвитие умения получать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информацию из рисунка, текста.</w:t>
            </w: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4E1E32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B17AD4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F7" w:rsidRPr="00B17AD4" w:rsidTr="00DB3E57">
        <w:trPr>
          <w:gridAfter w:val="1"/>
          <w:wAfter w:w="18" w:type="dxa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4E1E32" w:rsidRDefault="009F29F7" w:rsidP="00570B4E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E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Динамическая пауза</w:t>
            </w:r>
          </w:p>
          <w:p w:rsidR="009F29F7" w:rsidRDefault="009F29F7" w:rsidP="008721E7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 мин)</w:t>
            </w:r>
          </w:p>
          <w:p w:rsidR="009F29F7" w:rsidRDefault="009F29F7" w:rsidP="008721E7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B1D82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9F7" w:rsidRDefault="009F29F7" w:rsidP="008721E7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B1D82">
              <w:rPr>
                <w:rFonts w:ascii="Times New Roman" w:hAnsi="Times New Roman"/>
                <w:sz w:val="24"/>
                <w:szCs w:val="24"/>
              </w:rPr>
              <w:t>ормирование установки н</w:t>
            </w:r>
            <w:r>
              <w:rPr>
                <w:rFonts w:ascii="Times New Roman" w:hAnsi="Times New Roman"/>
                <w:sz w:val="24"/>
                <w:szCs w:val="24"/>
              </w:rPr>
              <w:t>а здоровый образ жизни.</w:t>
            </w:r>
          </w:p>
          <w:p w:rsidR="009F29F7" w:rsidRDefault="009F29F7" w:rsidP="008721E7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8721E7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8721E7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8721E7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8721E7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8721E7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8721E7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8721E7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8721E7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B17AD4" w:rsidRDefault="009F29F7" w:rsidP="008721E7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570B4E" w:rsidRDefault="009F29F7" w:rsidP="00DA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D3D">
              <w:rPr>
                <w:rFonts w:ascii="Times New Roman" w:hAnsi="Times New Roman"/>
                <w:sz w:val="24"/>
                <w:szCs w:val="24"/>
              </w:rPr>
              <w:t>Учитель предлагает вып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олнить задания  </w:t>
            </w:r>
            <w:r w:rsidRPr="00D134C9">
              <w:rPr>
                <w:rFonts w:ascii="Times New Roman" w:hAnsi="Times New Roman"/>
                <w:b/>
                <w:sz w:val="24"/>
                <w:szCs w:val="24"/>
              </w:rPr>
              <w:t>физкультминутки.</w:t>
            </w:r>
            <w:r w:rsidRPr="00C82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9F7" w:rsidRPr="00D134C9" w:rsidRDefault="009F29F7" w:rsidP="00D1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Let's have a rest.</w:t>
            </w:r>
          </w:p>
          <w:p w:rsidR="009F29F7" w:rsidRPr="00D134C9" w:rsidRDefault="009F29F7" w:rsidP="00D1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I can hop like a rabbit. (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прыгаем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кролик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F29F7" w:rsidRPr="00D134C9" w:rsidRDefault="009F29F7" w:rsidP="00D1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I can jump like a frog. (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прыгаем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лягушка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F29F7" w:rsidRPr="00D134C9" w:rsidRDefault="009F29F7" w:rsidP="00D1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I can fly like a bird. (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летаем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птичка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F29F7" w:rsidRPr="00D134C9" w:rsidRDefault="009F29F7" w:rsidP="00D1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I can run like a dog. (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бегаем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собачка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F29F7" w:rsidRPr="00D134C9" w:rsidRDefault="009F29F7" w:rsidP="00D1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I can walk like a duck. (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ходим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уточка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F29F7" w:rsidRPr="00D134C9" w:rsidRDefault="009F29F7" w:rsidP="00D13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I can swim like a fish. (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плаваем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рыбка</w:t>
            </w: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F29F7" w:rsidRPr="00C82D3D" w:rsidRDefault="009F29F7" w:rsidP="00DA0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be still like a good child- as   this. </w:t>
            </w:r>
            <w:r w:rsidRPr="00D134C9">
              <w:rPr>
                <w:rFonts w:ascii="Times New Roman" w:hAnsi="Times New Roman"/>
                <w:sz w:val="24"/>
                <w:szCs w:val="24"/>
              </w:rPr>
              <w:t>(и становимся хорошими вот так)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4E1E32" w:rsidRDefault="009F29F7" w:rsidP="009B43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E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Говорят и в</w:t>
            </w:r>
            <w:r w:rsidRPr="00C82D3D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полняют задания </w:t>
            </w:r>
          </w:p>
          <w:p w:rsidR="009F29F7" w:rsidRPr="009B4314" w:rsidRDefault="009F29F7" w:rsidP="009B43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физ. минутки, </w:t>
            </w:r>
            <w:r w:rsidRPr="009B4314">
              <w:rPr>
                <w:rFonts w:ascii="Times New Roman" w:hAnsi="Times New Roman"/>
                <w:sz w:val="24"/>
                <w:szCs w:val="24"/>
              </w:rPr>
              <w:t>позволяющие расслабиться</w:t>
            </w:r>
          </w:p>
          <w:p w:rsidR="009F29F7" w:rsidRPr="009B4314" w:rsidRDefault="009F29F7" w:rsidP="009B43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группе)</w:t>
            </w:r>
          </w:p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570B4E" w:rsidRDefault="009F29F7" w:rsidP="009B43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70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314">
              <w:rPr>
                <w:rFonts w:ascii="Times New Roman" w:hAnsi="Times New Roman"/>
                <w:sz w:val="24"/>
                <w:szCs w:val="24"/>
              </w:rPr>
              <w:t xml:space="preserve">Установка на здоровый образ жизни и ее реализация на уроке. </w:t>
            </w:r>
          </w:p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9B4314" w:rsidRDefault="009F29F7" w:rsidP="009B43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4314">
              <w:rPr>
                <w:rFonts w:ascii="Times New Roman" w:hAnsi="Times New Roman"/>
                <w:sz w:val="24"/>
                <w:szCs w:val="24"/>
              </w:rPr>
              <w:t>Выполнение действий по образцу.</w:t>
            </w:r>
          </w:p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570B4E" w:rsidRDefault="009F29F7" w:rsidP="009B43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314">
              <w:rPr>
                <w:rFonts w:ascii="Times New Roman" w:hAnsi="Times New Roman"/>
                <w:sz w:val="24"/>
                <w:szCs w:val="24"/>
              </w:rPr>
              <w:t>Выполнение действий по образцу.</w:t>
            </w:r>
          </w:p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570B4E" w:rsidRDefault="009F29F7" w:rsidP="009B43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B4314">
              <w:rPr>
                <w:rFonts w:ascii="Times New Roman" w:hAnsi="Times New Roman"/>
                <w:sz w:val="24"/>
                <w:szCs w:val="24"/>
              </w:rPr>
              <w:t>Выполнение действий по образцу.</w:t>
            </w:r>
          </w:p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F7" w:rsidRPr="00B17AD4" w:rsidTr="00DB3E57">
        <w:trPr>
          <w:gridAfter w:val="1"/>
          <w:wAfter w:w="18" w:type="dxa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EA5D3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Этап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применения </w:t>
            </w:r>
            <w:r w:rsidRPr="007514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знаний и умений в новой ситуации </w:t>
            </w:r>
          </w:p>
          <w:p w:rsidR="009F29F7" w:rsidRPr="00B17AD4" w:rsidRDefault="009F29F7" w:rsidP="00EA5D3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</w:t>
            </w: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 </w:t>
            </w:r>
          </w:p>
          <w:p w:rsidR="009F29F7" w:rsidRPr="00B17AD4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D82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  <w:r w:rsidRPr="009B1D82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правильно применять соответствующие способы действий в новых речевых ситуациях, используя знакомый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D82">
              <w:rPr>
                <w:rFonts w:ascii="Times New Roman" w:hAnsi="Times New Roman"/>
                <w:sz w:val="24"/>
                <w:szCs w:val="24"/>
              </w:rPr>
              <w:t>лексико- грамматический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4E1E32" w:rsidRDefault="009F29F7" w:rsidP="009A24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02F8">
              <w:rPr>
                <w:rFonts w:ascii="Times New Roman" w:hAnsi="Times New Roman"/>
                <w:sz w:val="24"/>
                <w:szCs w:val="24"/>
              </w:rPr>
              <w:t xml:space="preserve"> Учитель задаёт вопросы по картинка с изображение животных. </w:t>
            </w:r>
          </w:p>
          <w:p w:rsidR="009F29F7" w:rsidRPr="004E1E32" w:rsidRDefault="009F29F7" w:rsidP="009A24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2F8">
              <w:rPr>
                <w:rFonts w:ascii="Times New Roman" w:hAnsi="Times New Roman"/>
                <w:sz w:val="24"/>
                <w:szCs w:val="24"/>
                <w:lang w:val="en-US"/>
              </w:rPr>
              <w:t>What did the dog do last Sunday?</w:t>
            </w:r>
          </w:p>
          <w:p w:rsidR="009F29F7" w:rsidRPr="004E1E32" w:rsidRDefault="009F29F7" w:rsidP="009A24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29F7" w:rsidRPr="004E1E32" w:rsidRDefault="009F29F7" w:rsidP="009A24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29F7" w:rsidRPr="004E1E32" w:rsidRDefault="009F29F7" w:rsidP="009A24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29F7" w:rsidRPr="004E1E32" w:rsidRDefault="009F29F7" w:rsidP="009A24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29F7" w:rsidRPr="004E1E32" w:rsidRDefault="009F29F7" w:rsidP="009A24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29F7" w:rsidRPr="004E1E32" w:rsidRDefault="009F29F7" w:rsidP="009A24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29F7" w:rsidRPr="004E1E32" w:rsidRDefault="009F29F7" w:rsidP="009A24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F29F7" w:rsidRPr="004E1E32" w:rsidRDefault="009F29F7" w:rsidP="009A24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02F8">
              <w:rPr>
                <w:rFonts w:ascii="Times New Roman" w:hAnsi="Times New Roman"/>
                <w:sz w:val="24"/>
                <w:szCs w:val="24"/>
              </w:rPr>
              <w:t xml:space="preserve">В выделенных строках кроссворда должны получиться слова </w:t>
            </w:r>
            <w:r w:rsidRPr="00BF02F8">
              <w:rPr>
                <w:rFonts w:ascii="Times New Roman" w:hAnsi="Times New Roman"/>
                <w:sz w:val="24"/>
                <w:szCs w:val="24"/>
                <w:lang w:val="en-US"/>
              </w:rPr>
              <w:t>PROTECT</w:t>
            </w:r>
            <w:r w:rsidRPr="00BF0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F02F8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</w:p>
          <w:p w:rsidR="009F29F7" w:rsidRPr="00BF02F8" w:rsidRDefault="009F29F7" w:rsidP="009A24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2F8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02F8">
              <w:rPr>
                <w:rFonts w:ascii="Times New Roman" w:hAnsi="Times New Roman"/>
                <w:sz w:val="24"/>
                <w:szCs w:val="24"/>
              </w:rPr>
              <w:t>объясняет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02F8">
              <w:rPr>
                <w:rFonts w:ascii="Times New Roman" w:hAnsi="Times New Roman"/>
                <w:sz w:val="24"/>
                <w:szCs w:val="24"/>
              </w:rPr>
              <w:t>слова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F29F7" w:rsidRDefault="009F29F7" w:rsidP="009010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2F8">
              <w:rPr>
                <w:rFonts w:ascii="Times New Roman" w:hAnsi="Times New Roman"/>
                <w:sz w:val="24"/>
                <w:szCs w:val="24"/>
                <w:lang w:val="en-US"/>
              </w:rPr>
              <w:t>How must we treat animals?</w:t>
            </w:r>
          </w:p>
          <w:p w:rsidR="009F29F7" w:rsidRPr="00BF02F8" w:rsidRDefault="009F29F7" w:rsidP="009010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 poem</w:t>
            </w:r>
          </w:p>
          <w:p w:rsidR="009F29F7" w:rsidRPr="00BF02F8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2F8">
              <w:rPr>
                <w:rFonts w:ascii="Times New Roman" w:hAnsi="Times New Roman"/>
                <w:sz w:val="24"/>
                <w:szCs w:val="24"/>
                <w:lang w:val="en-US"/>
              </w:rPr>
              <w:t>We love all the animals:</w:t>
            </w:r>
          </w:p>
          <w:p w:rsidR="009F29F7" w:rsidRPr="00BF02F8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Monkeys and  dolphins and rabbits.                                  </w:t>
            </w:r>
          </w:p>
          <w:p w:rsidR="009F29F7" w:rsidRPr="00BF02F8" w:rsidRDefault="009F29F7" w:rsidP="00BF02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2F8">
              <w:rPr>
                <w:rFonts w:ascii="Times New Roman" w:hAnsi="Times New Roman"/>
                <w:sz w:val="24"/>
                <w:szCs w:val="24"/>
                <w:lang w:val="en-US"/>
              </w:rPr>
              <w:t>We love all the animals</w:t>
            </w:r>
          </w:p>
          <w:p w:rsidR="009F29F7" w:rsidRPr="00BF02F8" w:rsidRDefault="009F29F7" w:rsidP="009010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2F8">
              <w:rPr>
                <w:rFonts w:ascii="Times New Roman" w:hAnsi="Times New Roman"/>
                <w:sz w:val="24"/>
                <w:szCs w:val="24"/>
                <w:lang w:val="en-US"/>
              </w:rPr>
              <w:t>With all their special habits.</w:t>
            </w:r>
          </w:p>
          <w:p w:rsidR="009F29F7" w:rsidRDefault="009F29F7" w:rsidP="009A24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And we must protect all the animals.</w:t>
            </w:r>
          </w:p>
          <w:p w:rsidR="009F29F7" w:rsidRPr="00DB3E57" w:rsidRDefault="009F29F7" w:rsidP="009A24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(</w:t>
            </w:r>
            <w:r w:rsidRPr="00DB3E57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  <w:r w:rsidRPr="00DB3E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5)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 по картинкам.</w:t>
            </w:r>
          </w:p>
          <w:p w:rsidR="009F29F7" w:rsidRPr="004E1E32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Используют изученный ранее грамматический и лексический материал для заполнения кроссворда. </w:t>
            </w:r>
          </w:p>
          <w:p w:rsidR="009F29F7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901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dog</w:t>
            </w:r>
            <w:r w:rsidRPr="00901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talked</w:t>
            </w:r>
            <w:r w:rsidRPr="009010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01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вписывает</w:t>
            </w:r>
            <w:r w:rsidRPr="00901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слово</w:t>
            </w:r>
            <w:r w:rsidRPr="00901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040">
              <w:rPr>
                <w:rFonts w:ascii="Times New Roman" w:hAnsi="Times New Roman"/>
                <w:sz w:val="24"/>
                <w:szCs w:val="24"/>
                <w:lang w:val="en-US"/>
              </w:rPr>
              <w:t>talked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кроссворд.</w:t>
            </w:r>
          </w:p>
          <w:p w:rsidR="009F29F7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DC6DD6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9F7" w:rsidRPr="00DC6DD6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 must love animals.</w:t>
            </w:r>
          </w:p>
          <w:p w:rsidR="009F29F7" w:rsidRPr="004E1E32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We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help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F29F7" w:rsidRPr="00BF02F8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стишок.</w:t>
            </w:r>
          </w:p>
          <w:p w:rsidR="009F29F7" w:rsidRPr="004E1E32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901040" w:rsidRDefault="009F29F7" w:rsidP="00901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догадываются  о переводе слова  </w:t>
            </w:r>
            <w:r w:rsidRPr="00BF02F8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protect</w:t>
            </w:r>
            <w:r w:rsidRPr="00BF0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русский язык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7ED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сверстниками в разных социальных ситуациях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7ED">
              <w:rPr>
                <w:rFonts w:ascii="Times New Roman" w:hAnsi="Times New Roman"/>
                <w:sz w:val="24"/>
                <w:szCs w:val="24"/>
              </w:rPr>
              <w:t>Сличение способа действия и его результата с заданным эталоном. Планирование своей деятельности в соответствии с целевой установкой.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67ED">
              <w:rPr>
                <w:rFonts w:ascii="Times New Roman" w:hAnsi="Times New Roman"/>
                <w:sz w:val="24"/>
                <w:szCs w:val="24"/>
              </w:rPr>
              <w:t>роявление активности во взаимодействии для решения познавательных задач.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7ED">
              <w:rPr>
                <w:rFonts w:ascii="Times New Roman" w:hAnsi="Times New Roman"/>
                <w:sz w:val="24"/>
                <w:szCs w:val="24"/>
              </w:rPr>
              <w:t xml:space="preserve"> Использование модели для решения задач.</w:t>
            </w:r>
          </w:p>
        </w:tc>
      </w:tr>
      <w:tr w:rsidR="009F29F7" w:rsidRPr="00B17AD4" w:rsidTr="00DB3E57">
        <w:trPr>
          <w:gridAfter w:val="1"/>
          <w:wAfter w:w="18" w:type="dxa"/>
          <w:trHeight w:val="388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D5194B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5194B">
              <w:rPr>
                <w:b/>
              </w:rPr>
              <w:t>6.</w:t>
            </w:r>
            <w:r w:rsidRPr="00D5194B">
              <w:rPr>
                <w:b/>
                <w:color w:val="000000"/>
              </w:rPr>
              <w:t xml:space="preserve"> Информация о домашнем задании, инструктаж по его выполнению.</w:t>
            </w:r>
          </w:p>
          <w:p w:rsidR="009F29F7" w:rsidRPr="00D5194B" w:rsidRDefault="009F29F7" w:rsidP="00D5194B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(3 мин.)</w:t>
            </w:r>
          </w:p>
          <w:p w:rsidR="009F29F7" w:rsidRPr="00D5194B" w:rsidRDefault="009F29F7" w:rsidP="00D5194B">
            <w:pPr>
              <w:pStyle w:val="NormalWeb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D5194B">
              <w:rPr>
                <w:b/>
                <w:color w:val="000000"/>
              </w:rPr>
              <w:t>Цель</w:t>
            </w:r>
            <w:r w:rsidRPr="00D5194B">
              <w:rPr>
                <w:color w:val="000000"/>
              </w:rPr>
              <w:t>: закрепить пройденный материал.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4B">
              <w:rPr>
                <w:rFonts w:ascii="Times New Roman" w:hAnsi="Times New Roman"/>
                <w:sz w:val="24"/>
                <w:szCs w:val="24"/>
              </w:rPr>
              <w:t>Обращает внимание детей на домашнее задание записанное на доске, дает комментарии к нему.</w:t>
            </w:r>
          </w:p>
          <w:p w:rsidR="009F29F7" w:rsidRDefault="009F29F7" w:rsidP="0041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 your diaries and write down your home task: </w:t>
            </w:r>
          </w:p>
          <w:p w:rsidR="009F29F7" w:rsidRDefault="009F29F7" w:rsidP="0041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B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задания на карточках.</w:t>
            </w:r>
          </w:p>
          <w:p w:rsidR="009F29F7" w:rsidRPr="00D5194B" w:rsidRDefault="009F29F7" w:rsidP="00BF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D2CA3"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нарисуйте, чем занимались члены вашей семьи в прошлое воскресенье и будьте готовы рассказать об этом.</w:t>
            </w:r>
            <w:r w:rsidRPr="004D2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194B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557E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9F7" w:rsidRPr="00B17AD4" w:rsidTr="00DB3E57">
        <w:trPr>
          <w:trHeight w:val="140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17AD4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</w:p>
          <w:p w:rsidR="009F29F7" w:rsidRPr="00B17AD4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(3</w:t>
            </w:r>
            <w:r w:rsidRPr="00B17A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мин) </w:t>
            </w:r>
          </w:p>
          <w:p w:rsidR="009F29F7" w:rsidRPr="00D42889" w:rsidRDefault="009F29F7" w:rsidP="00B557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2889">
              <w:rPr>
                <w:rFonts w:ascii="Times New Roman" w:hAnsi="Times New Roman"/>
                <w:b/>
                <w:sz w:val="24"/>
                <w:szCs w:val="24"/>
              </w:rPr>
              <w:t>Цель этапа:</w:t>
            </w:r>
          </w:p>
          <w:p w:rsidR="009F29F7" w:rsidRPr="00D42889" w:rsidRDefault="009F29F7" w:rsidP="00D4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CA3">
              <w:rPr>
                <w:rFonts w:ascii="Times New Roman" w:hAnsi="Times New Roman"/>
                <w:sz w:val="24"/>
                <w:szCs w:val="24"/>
              </w:rPr>
              <w:t xml:space="preserve"> научить соотносить полученный результат с поставленной целью, оценивать результат своей деятельности, оценивать результат учебной деятельности.</w:t>
            </w:r>
          </w:p>
          <w:p w:rsidR="009F29F7" w:rsidRPr="00B17AD4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CA3">
              <w:rPr>
                <w:rFonts w:ascii="Times New Roman" w:hAnsi="Times New Roman"/>
                <w:sz w:val="24"/>
                <w:szCs w:val="24"/>
              </w:rPr>
              <w:t>Организует обсуждение достижений, помогает учащимся оценить свою работу на уроке, выставляет оценки, дает словесную оценку работы каждого учащегося.</w:t>
            </w:r>
          </w:p>
          <w:p w:rsidR="009F29F7" w:rsidRPr="004E1E32" w:rsidRDefault="009F29F7" w:rsidP="004D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CA3">
              <w:rPr>
                <w:rFonts w:ascii="Times New Roman" w:hAnsi="Times New Roman"/>
                <w:sz w:val="24"/>
                <w:szCs w:val="24"/>
                <w:lang w:val="en-US"/>
              </w:rPr>
              <w:t>Now tell me please, what we have done at this lesson? Wa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 this lesson interesting</w:t>
            </w:r>
            <w:r w:rsidRPr="004D2C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you?</w:t>
            </w:r>
          </w:p>
          <w:p w:rsidR="009F29F7" w:rsidRPr="003152F7" w:rsidRDefault="009F29F7" w:rsidP="004D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2F7">
              <w:rPr>
                <w:rFonts w:ascii="Times New Roman" w:hAnsi="Times New Roman"/>
                <w:sz w:val="24"/>
                <w:szCs w:val="24"/>
                <w:lang w:val="en-US"/>
              </w:rPr>
              <w:t>-Can you talk about things that happe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ned in the past? Did you practice  Past Simple Tense?</w:t>
            </w:r>
          </w:p>
          <w:p w:rsidR="009F29F7" w:rsidRPr="004E1E32" w:rsidRDefault="009F29F7" w:rsidP="004D2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2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D2CA3">
              <w:rPr>
                <w:rFonts w:ascii="Times New Roman" w:hAnsi="Times New Roman"/>
                <w:sz w:val="24"/>
                <w:szCs w:val="24"/>
              </w:rPr>
              <w:t xml:space="preserve">(Что делали на уроке, довольны ли результатом работы, благодаря чему, получилось ли сделать упражнения, было ли интересно на уроке? Оцените свою работу на уроке и выберите соответствующий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вашему мнению смайлик. 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делают</w:t>
            </w:r>
            <w:r w:rsidRPr="004E1E3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F29F7" w:rsidRPr="00740227" w:rsidRDefault="009F29F7" w:rsidP="004D2C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02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 marks today...</w:t>
            </w:r>
          </w:p>
          <w:p w:rsidR="009F29F7" w:rsidRPr="00740227" w:rsidRDefault="009F29F7" w:rsidP="00B55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74022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Thank you. Our lesson is over. Good bye!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Default="009F29F7" w:rsidP="004D2CA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6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2CA3">
              <w:rPr>
                <w:rFonts w:ascii="Times New Roman" w:hAnsi="Times New Roman"/>
                <w:sz w:val="24"/>
                <w:szCs w:val="24"/>
              </w:rPr>
              <w:t>Взаимодействуют с учителем в процессе обобщающей беседы по материалу урока во фронтальном режиме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46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D2CA3">
              <w:rPr>
                <w:rFonts w:ascii="Times New Roman" w:hAnsi="Times New Roman"/>
                <w:sz w:val="24"/>
                <w:szCs w:val="24"/>
              </w:rPr>
              <w:t>частвуют в обсуждении, делают выводы.</w:t>
            </w:r>
          </w:p>
          <w:p w:rsidR="009F29F7" w:rsidRDefault="009F29F7" w:rsidP="004D2CA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говорят какие упражнения особенно понравились на уроке, был ли урок полезен для них.</w:t>
            </w:r>
          </w:p>
          <w:p w:rsidR="009F29F7" w:rsidRDefault="009F29F7" w:rsidP="004D2CA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4D2CA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4D2CA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4D2CA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Default="009F29F7" w:rsidP="004D2CA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F29F7" w:rsidRPr="004E1E32" w:rsidRDefault="009F29F7" w:rsidP="004D2CA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F29F7" w:rsidRPr="00DB3E57" w:rsidRDefault="009F29F7" w:rsidP="004D2CA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F29F7" w:rsidRPr="00B17AD4" w:rsidRDefault="009F29F7" w:rsidP="004D2CA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2CA3">
              <w:rPr>
                <w:rFonts w:ascii="Times New Roman" w:hAnsi="Times New Roman"/>
                <w:sz w:val="24"/>
                <w:szCs w:val="24"/>
                <w:u w:val="single"/>
              </w:rPr>
              <w:t>Good bye!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751487" w:rsidRDefault="009F29F7" w:rsidP="00BF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51487">
              <w:rPr>
                <w:rFonts w:ascii="Times New Roman" w:hAnsi="Times New Roman"/>
                <w:sz w:val="24"/>
                <w:szCs w:val="24"/>
              </w:rPr>
              <w:t xml:space="preserve">проводить самооценку. Развитие самостоятельности и личной ответственности за свои поступки, в том числе в процессе учения.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751487" w:rsidRDefault="009F29F7" w:rsidP="00BF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487">
              <w:rPr>
                <w:rFonts w:ascii="Times New Roman" w:hAnsi="Times New Roman"/>
                <w:sz w:val="24"/>
                <w:szCs w:val="24"/>
              </w:rPr>
              <w:t>Овладение основами самооценки, принятия решений и осуществления осознанного выбора в учебной и познавательной деятельности. Уметь делать запись в дневнике в соответствии с общепр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инятыми правилами.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B17AD4" w:rsidRDefault="009F29F7" w:rsidP="00BF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Умение</w:t>
            </w:r>
            <w:r w:rsidRPr="00751487">
              <w:rPr>
                <w:rFonts w:ascii="Times New Roman" w:hAnsi="Times New Roman"/>
                <w:iCs/>
                <w:sz w:val="24"/>
                <w:szCs w:val="24"/>
              </w:rPr>
              <w:t xml:space="preserve"> оформлять свои мысли в устной форме, отвечать на вопросы учителя, слышать и понимать речь других.</w:t>
            </w:r>
          </w:p>
        </w:tc>
        <w:tc>
          <w:tcPr>
            <w:tcW w:w="21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9F7" w:rsidRPr="00751487" w:rsidRDefault="009F29F7" w:rsidP="00BF0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751487">
              <w:rPr>
                <w:rFonts w:ascii="Times New Roman" w:hAnsi="Times New Roman"/>
                <w:sz w:val="24"/>
                <w:szCs w:val="24"/>
              </w:rPr>
              <w:t>ориенти</w:t>
            </w:r>
            <w:r>
              <w:rPr>
                <w:rFonts w:ascii="Times New Roman" w:hAnsi="Times New Roman"/>
                <w:sz w:val="24"/>
                <w:szCs w:val="24"/>
              </w:rPr>
              <w:t>роваться в системе своих знаний, о</w:t>
            </w:r>
            <w:r w:rsidRPr="00751487">
              <w:rPr>
                <w:rFonts w:ascii="Times New Roman" w:hAnsi="Times New Roman"/>
                <w:sz w:val="24"/>
                <w:szCs w:val="24"/>
              </w:rPr>
              <w:t xml:space="preserve">существлять анализ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</w:tr>
    </w:tbl>
    <w:p w:rsidR="009F29F7" w:rsidRPr="001366F4" w:rsidRDefault="009F29F7" w:rsidP="001366F4">
      <w:pPr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Pr="004E1E32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F29F7" w:rsidRDefault="009F29F7" w:rsidP="00570B4E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570B4E">
        <w:rPr>
          <w:rFonts w:ascii="Times New Roman" w:hAnsi="Times New Roman"/>
          <w:b/>
          <w:i/>
          <w:sz w:val="28"/>
          <w:szCs w:val="28"/>
        </w:rPr>
        <w:t>Приложение</w:t>
      </w:r>
    </w:p>
    <w:p w:rsidR="009F29F7" w:rsidRDefault="009F29F7" w:rsidP="00DB3E5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Приложение1</w:t>
      </w:r>
    </w:p>
    <w:p w:rsidR="009F29F7" w:rsidRPr="00DB3E57" w:rsidRDefault="009F29F7" w:rsidP="00DB3E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b/>
          <w:sz w:val="28"/>
          <w:szCs w:val="28"/>
          <w:lang w:eastAsia="en-US"/>
        </w:rPr>
        <w:t>№1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Напишите глаголы в прошедшем простом времени.  добавляя нужное окончание  </w:t>
      </w:r>
      <w:r w:rsidRPr="00DB3E57">
        <w:rPr>
          <w:rFonts w:ascii="Times New Roman" w:hAnsi="Times New Roman"/>
          <w:b/>
          <w:sz w:val="28"/>
          <w:szCs w:val="28"/>
          <w:u w:val="single"/>
          <w:lang w:val="en-US" w:eastAsia="en-US"/>
        </w:rPr>
        <w:t>ed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,  распределите в 3 колонки в зависимости от того как читается окончание </w:t>
      </w:r>
      <w:r w:rsidRPr="00DB3E57">
        <w:rPr>
          <w:rFonts w:ascii="Times New Roman" w:hAnsi="Times New Roman"/>
          <w:b/>
          <w:sz w:val="28"/>
          <w:szCs w:val="28"/>
          <w:u w:val="single"/>
          <w:lang w:val="en-US" w:eastAsia="en-US"/>
        </w:rPr>
        <w:t>ed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и правильно прочитайте.</w:t>
      </w:r>
    </w:p>
    <w:p w:rsidR="009F29F7" w:rsidRPr="00DB3E57" w:rsidRDefault="009F29F7" w:rsidP="00DB3E57">
      <w:pPr>
        <w:rPr>
          <w:rFonts w:ascii="Times New Roman" w:hAnsi="Times New Roman"/>
          <w:b/>
          <w:sz w:val="28"/>
          <w:szCs w:val="28"/>
          <w:lang w:val="en-US" w:eastAsia="en-US"/>
        </w:rPr>
      </w:pPr>
      <w:r w:rsidRPr="00DB3E57">
        <w:rPr>
          <w:rFonts w:ascii="Times New Roman" w:hAnsi="Times New Roman"/>
          <w:b/>
          <w:sz w:val="28"/>
          <w:szCs w:val="28"/>
          <w:lang w:eastAsia="en-US"/>
        </w:rPr>
        <w:t>С</w:t>
      </w:r>
      <w:r w:rsidRPr="00DB3E57">
        <w:rPr>
          <w:rFonts w:ascii="Times New Roman" w:hAnsi="Times New Roman"/>
          <w:b/>
          <w:sz w:val="28"/>
          <w:szCs w:val="28"/>
          <w:lang w:val="en-US" w:eastAsia="en-US"/>
        </w:rPr>
        <w:t>all, wash, play, visit, drop, look,  talk, decide, laugh, listen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260"/>
        <w:gridCol w:w="2977"/>
      </w:tblGrid>
      <w:tr w:rsidR="009F29F7" w:rsidRPr="005136F1" w:rsidTr="005136F1"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E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r w:rsidRPr="00DB3E57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</w:t>
            </w:r>
            <w:r w:rsidRPr="00DB3E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E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r w:rsidRPr="00DB3E57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</w:t>
            </w:r>
            <w:r w:rsidRPr="00DB3E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E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r w:rsidRPr="00DB3E57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id</w:t>
            </w:r>
            <w:r w:rsidRPr="00DB3E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</w:p>
        </w:tc>
      </w:tr>
      <w:tr w:rsidR="009F29F7" w:rsidRPr="005136F1" w:rsidTr="005136F1">
        <w:trPr>
          <w:trHeight w:val="395"/>
        </w:trPr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9F29F7" w:rsidRPr="005136F1" w:rsidTr="005136F1"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9F29F7" w:rsidRPr="005136F1" w:rsidTr="005136F1"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9F29F7" w:rsidRPr="005136F1" w:rsidTr="005136F1">
        <w:trPr>
          <w:trHeight w:val="268"/>
        </w:trPr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9F29F7" w:rsidRPr="005136F1" w:rsidTr="005136F1"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9F29F7" w:rsidRPr="005136F1" w:rsidTr="005136F1"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9F29F7" w:rsidRPr="00DB3E57" w:rsidRDefault="009F29F7" w:rsidP="00DB3E5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b/>
          <w:sz w:val="28"/>
          <w:szCs w:val="28"/>
          <w:lang w:eastAsia="en-US"/>
        </w:rPr>
        <w:t>№2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Напишите глаголы в прошедшем простом времени.  добавляя нужное окончание  </w:t>
      </w:r>
      <w:r w:rsidRPr="00DB3E57">
        <w:rPr>
          <w:rFonts w:ascii="Times New Roman" w:hAnsi="Times New Roman"/>
          <w:b/>
          <w:sz w:val="28"/>
          <w:szCs w:val="28"/>
          <w:u w:val="single"/>
          <w:lang w:val="en-US" w:eastAsia="en-US"/>
        </w:rPr>
        <w:t>ed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,  распределите в 3 колонки в зависимости от того как читается окончание </w:t>
      </w:r>
      <w:r w:rsidRPr="00DB3E57">
        <w:rPr>
          <w:rFonts w:ascii="Times New Roman" w:hAnsi="Times New Roman"/>
          <w:b/>
          <w:sz w:val="28"/>
          <w:szCs w:val="28"/>
          <w:lang w:val="en-US" w:eastAsia="en-US"/>
        </w:rPr>
        <w:t>ed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и правильно прочитайте.</w:t>
      </w:r>
    </w:p>
    <w:p w:rsidR="009F29F7" w:rsidRPr="004E1E32" w:rsidRDefault="009F29F7" w:rsidP="00DB3E57">
      <w:pPr>
        <w:rPr>
          <w:rFonts w:ascii="Times New Roman" w:hAnsi="Times New Roman"/>
          <w:b/>
          <w:sz w:val="28"/>
          <w:szCs w:val="28"/>
          <w:lang w:val="en-US" w:eastAsia="en-US"/>
        </w:rPr>
      </w:pPr>
      <w:r w:rsidRPr="00DB3E57">
        <w:rPr>
          <w:rFonts w:ascii="Times New Roman" w:hAnsi="Times New Roman"/>
          <w:b/>
          <w:sz w:val="28"/>
          <w:szCs w:val="28"/>
          <w:lang w:val="en-US" w:eastAsia="en-US"/>
        </w:rPr>
        <w:t>clean, watch, want, knock, jump, walk ,act, paint, study, climb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260"/>
        <w:gridCol w:w="2977"/>
      </w:tblGrid>
      <w:tr w:rsidR="009F29F7" w:rsidRPr="005136F1" w:rsidTr="005136F1"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E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r w:rsidRPr="00DB3E57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d</w:t>
            </w:r>
            <w:r w:rsidRPr="00DB3E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E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r w:rsidRPr="00DB3E57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t</w:t>
            </w:r>
            <w:r w:rsidRPr="00DB3E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DB3E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r w:rsidRPr="00DB3E57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id</w:t>
            </w:r>
            <w:r w:rsidRPr="00DB3E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</w:p>
        </w:tc>
      </w:tr>
      <w:tr w:rsidR="009F29F7" w:rsidRPr="005136F1" w:rsidTr="005136F1">
        <w:trPr>
          <w:trHeight w:val="395"/>
        </w:trPr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9F29F7" w:rsidRPr="005136F1" w:rsidTr="005136F1"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9F29F7" w:rsidRPr="005136F1" w:rsidTr="005136F1"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9F29F7" w:rsidRPr="005136F1" w:rsidTr="005136F1">
        <w:trPr>
          <w:trHeight w:val="268"/>
        </w:trPr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9F29F7" w:rsidRPr="005136F1" w:rsidTr="005136F1"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</w:tr>
      <w:tr w:rsidR="009F29F7" w:rsidRPr="005136F1" w:rsidTr="005136F1">
        <w:tc>
          <w:tcPr>
            <w:tcW w:w="3085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260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9F29F7" w:rsidRPr="00DB3E57" w:rsidRDefault="009F29F7" w:rsidP="005136F1">
            <w:pPr>
              <w:spacing w:after="0" w:line="240" w:lineRule="auto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9F29F7" w:rsidRDefault="009F29F7" w:rsidP="00DB3E57">
      <w:pPr>
        <w:rPr>
          <w:rFonts w:ascii="Times New Roman" w:hAnsi="Times New Roman"/>
          <w:b/>
          <w:sz w:val="28"/>
          <w:szCs w:val="28"/>
          <w:lang w:eastAsia="en-US"/>
        </w:rPr>
      </w:pPr>
    </w:p>
    <w:p w:rsidR="009F29F7" w:rsidRDefault="009F29F7" w:rsidP="00DB3E57">
      <w:pPr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9F29F7" w:rsidRDefault="009F29F7" w:rsidP="00DB3E57">
      <w:pPr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9F29F7" w:rsidRDefault="009F29F7" w:rsidP="00DB3E57">
      <w:pPr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DB3E57">
        <w:rPr>
          <w:rFonts w:ascii="Times New Roman" w:hAnsi="Times New Roman"/>
          <w:b/>
          <w:i/>
          <w:sz w:val="28"/>
          <w:szCs w:val="28"/>
          <w:lang w:eastAsia="en-US"/>
        </w:rPr>
        <w:t>Приложение 2</w:t>
      </w:r>
    </w:p>
    <w:p w:rsidR="009F29F7" w:rsidRPr="00DB3E57" w:rsidRDefault="009F29F7" w:rsidP="00DB3E57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DB3E57">
        <w:rPr>
          <w:rFonts w:ascii="Times New Roman" w:hAnsi="Times New Roman"/>
          <w:b/>
          <w:sz w:val="28"/>
          <w:szCs w:val="28"/>
          <w:u w:val="single"/>
          <w:lang w:eastAsia="en-US"/>
        </w:rPr>
        <w:t>Заполните пропуски</w:t>
      </w:r>
    </w:p>
    <w:p w:rsidR="009F29F7" w:rsidRPr="00DB3E57" w:rsidRDefault="009F29F7" w:rsidP="00DB3E57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Вчера                           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-     ..................... . .      </w:t>
      </w:r>
    </w:p>
    <w:p w:rsidR="009F29F7" w:rsidRPr="00DB3E57" w:rsidRDefault="009F29F7" w:rsidP="00DB3E57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Шесть дней тому назад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 –  ............................</w:t>
      </w:r>
    </w:p>
    <w:p w:rsidR="009F29F7" w:rsidRPr="00DB3E57" w:rsidRDefault="009F29F7" w:rsidP="00DB3E57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8"/>
          <w:szCs w:val="28"/>
          <w:lang w:val="en-US" w:eastAsia="en-US"/>
        </w:rPr>
      </w:pPr>
      <w:r w:rsidRPr="00DB3E57">
        <w:rPr>
          <w:rFonts w:ascii="Times New Roman" w:hAnsi="Times New Roman"/>
          <w:sz w:val="28"/>
          <w:szCs w:val="28"/>
          <w:lang w:val="en-US" w:eastAsia="en-US"/>
        </w:rPr>
        <w:t>...................................                     -     a month ago</w:t>
      </w:r>
    </w:p>
    <w:p w:rsidR="009F29F7" w:rsidRPr="00DB3E57" w:rsidRDefault="009F29F7" w:rsidP="00DB3E57">
      <w:pPr>
        <w:spacing w:after="0"/>
        <w:ind w:left="360"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4) ................................                         -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three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weeks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ago</w:t>
      </w:r>
    </w:p>
    <w:p w:rsidR="009F29F7" w:rsidRPr="00DB3E57" w:rsidRDefault="009F29F7" w:rsidP="00DB3E57">
      <w:pPr>
        <w:spacing w:after="0"/>
        <w:ind w:left="360"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>5) В прошлое воскресенье                 – ...............................</w:t>
      </w:r>
    </w:p>
    <w:p w:rsidR="009F29F7" w:rsidRPr="00DB3E57" w:rsidRDefault="009F29F7" w:rsidP="00DB3E57">
      <w:pPr>
        <w:spacing w:after="0"/>
        <w:ind w:left="360"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>6) В прошлом году                             -     ...............................</w:t>
      </w:r>
    </w:p>
    <w:p w:rsidR="009F29F7" w:rsidRPr="00DB3E57" w:rsidRDefault="009F29F7" w:rsidP="00DB3E57">
      <w:pPr>
        <w:spacing w:after="0"/>
        <w:ind w:left="360"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 7) ..................................                      -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last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December</w:t>
      </w:r>
    </w:p>
    <w:p w:rsidR="009F29F7" w:rsidRPr="00DB3E57" w:rsidRDefault="009F29F7" w:rsidP="00DB3E57"/>
    <w:p w:rsidR="009F29F7" w:rsidRPr="00DB3E57" w:rsidRDefault="009F29F7" w:rsidP="00DB3E57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DB3E57">
        <w:rPr>
          <w:rFonts w:ascii="Times New Roman" w:hAnsi="Times New Roman"/>
          <w:b/>
          <w:sz w:val="28"/>
          <w:szCs w:val="28"/>
          <w:u w:val="single"/>
          <w:lang w:eastAsia="en-US"/>
        </w:rPr>
        <w:t>Заполните пропуски</w:t>
      </w:r>
    </w:p>
    <w:p w:rsidR="009F29F7" w:rsidRPr="00DB3E57" w:rsidRDefault="009F29F7" w:rsidP="00DB3E57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Вчера                           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-     ..................... . .      </w:t>
      </w:r>
    </w:p>
    <w:p w:rsidR="009F29F7" w:rsidRPr="00DB3E57" w:rsidRDefault="009F29F7" w:rsidP="00DB3E57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семь дней тому назад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 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>–  ............................</w:t>
      </w:r>
    </w:p>
    <w:p w:rsidR="009F29F7" w:rsidRPr="00DB3E57" w:rsidRDefault="009F29F7" w:rsidP="00DB3E57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8"/>
          <w:szCs w:val="28"/>
          <w:lang w:val="en-US" w:eastAsia="en-US"/>
        </w:rPr>
      </w:pPr>
      <w:r w:rsidRPr="00DB3E57">
        <w:rPr>
          <w:rFonts w:ascii="Times New Roman" w:hAnsi="Times New Roman"/>
          <w:sz w:val="28"/>
          <w:szCs w:val="28"/>
          <w:lang w:val="en-US" w:eastAsia="en-US"/>
        </w:rPr>
        <w:t>....................................                      -    two  months  ago</w:t>
      </w:r>
    </w:p>
    <w:p w:rsidR="009F29F7" w:rsidRPr="00DB3E57" w:rsidRDefault="009F29F7" w:rsidP="00DB3E57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  .................................    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–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five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years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ago</w:t>
      </w:r>
    </w:p>
    <w:p w:rsidR="009F29F7" w:rsidRPr="00DB3E57" w:rsidRDefault="009F29F7" w:rsidP="00DB3E57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В прошлый  понедельник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>– ...............................</w:t>
      </w:r>
    </w:p>
    <w:p w:rsidR="009F29F7" w:rsidRPr="00DB3E57" w:rsidRDefault="009F29F7" w:rsidP="00DB3E57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На прошлой неделе     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-     ...............................</w:t>
      </w:r>
    </w:p>
    <w:p w:rsidR="009F29F7" w:rsidRPr="00DB3E57" w:rsidRDefault="009F29F7" w:rsidP="00DB3E57">
      <w:pPr>
        <w:numPr>
          <w:ilvl w:val="0"/>
          <w:numId w:val="28"/>
        </w:num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.................................                 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–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last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October</w:t>
      </w:r>
    </w:p>
    <w:p w:rsidR="009F29F7" w:rsidRPr="00DB3E57" w:rsidRDefault="009F29F7" w:rsidP="00DB3E57"/>
    <w:p w:rsidR="009F29F7" w:rsidRPr="00DB3E57" w:rsidRDefault="009F29F7" w:rsidP="00DB3E57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DB3E57">
        <w:t xml:space="preserve"> </w:t>
      </w:r>
      <w:r w:rsidRPr="00DB3E57">
        <w:rPr>
          <w:rFonts w:ascii="Times New Roman" w:hAnsi="Times New Roman"/>
          <w:b/>
          <w:sz w:val="28"/>
          <w:szCs w:val="28"/>
          <w:u w:val="single"/>
          <w:lang w:eastAsia="en-US"/>
        </w:rPr>
        <w:t>Заполните пропуски</w:t>
      </w:r>
    </w:p>
    <w:p w:rsidR="009F29F7" w:rsidRPr="00DB3E57" w:rsidRDefault="009F29F7" w:rsidP="00DB3E57">
      <w:pPr>
        <w:numPr>
          <w:ilvl w:val="0"/>
          <w:numId w:val="29"/>
        </w:num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................................   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 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-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yesterday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9F29F7" w:rsidRPr="00DB3E57" w:rsidRDefault="009F29F7" w:rsidP="00DB3E57">
      <w:pPr>
        <w:numPr>
          <w:ilvl w:val="0"/>
          <w:numId w:val="29"/>
        </w:num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десять дней тому назад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 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–  ............................</w:t>
      </w:r>
    </w:p>
    <w:p w:rsidR="009F29F7" w:rsidRPr="00DB3E57" w:rsidRDefault="009F29F7" w:rsidP="00DB3E57">
      <w:pPr>
        <w:numPr>
          <w:ilvl w:val="0"/>
          <w:numId w:val="29"/>
        </w:numPr>
        <w:spacing w:after="0"/>
        <w:contextualSpacing/>
        <w:rPr>
          <w:rFonts w:ascii="Times New Roman" w:hAnsi="Times New Roman"/>
          <w:sz w:val="28"/>
          <w:szCs w:val="28"/>
          <w:lang w:val="en-US" w:eastAsia="en-US"/>
        </w:rPr>
      </w:pPr>
      <w:r w:rsidRPr="00DB3E57">
        <w:rPr>
          <w:rFonts w:ascii="Times New Roman" w:hAnsi="Times New Roman"/>
          <w:sz w:val="28"/>
          <w:szCs w:val="28"/>
          <w:lang w:val="en-US" w:eastAsia="en-US"/>
        </w:rPr>
        <w:t>....................................                       -    two  days  ago</w:t>
      </w:r>
    </w:p>
    <w:p w:rsidR="009F29F7" w:rsidRPr="00DB3E57" w:rsidRDefault="009F29F7" w:rsidP="00DB3E57">
      <w:pPr>
        <w:numPr>
          <w:ilvl w:val="0"/>
          <w:numId w:val="29"/>
        </w:num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  .................................   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-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six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years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ago</w:t>
      </w:r>
    </w:p>
    <w:p w:rsidR="009F29F7" w:rsidRPr="00DB3E57" w:rsidRDefault="009F29F7" w:rsidP="00DB3E57">
      <w:pPr>
        <w:numPr>
          <w:ilvl w:val="0"/>
          <w:numId w:val="29"/>
        </w:num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В прошлом месяце 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 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 –       ............................</w:t>
      </w:r>
    </w:p>
    <w:p w:rsidR="009F29F7" w:rsidRPr="00DB3E57" w:rsidRDefault="009F29F7" w:rsidP="00DB3E57">
      <w:pPr>
        <w:numPr>
          <w:ilvl w:val="0"/>
          <w:numId w:val="29"/>
        </w:numPr>
        <w:spacing w:after="0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Две недели назад   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  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 -     ...............................</w:t>
      </w:r>
    </w:p>
    <w:p w:rsidR="009F29F7" w:rsidRPr="00DB3E57" w:rsidRDefault="009F29F7" w:rsidP="00DB3E57">
      <w:pPr>
        <w:numPr>
          <w:ilvl w:val="0"/>
          <w:numId w:val="29"/>
        </w:numPr>
        <w:spacing w:after="0"/>
        <w:contextualSpacing/>
        <w:rPr>
          <w:rFonts w:ascii="Times New Roman" w:hAnsi="Times New Roman"/>
          <w:sz w:val="28"/>
          <w:szCs w:val="28"/>
          <w:lang w:val="en-US" w:eastAsia="en-US"/>
        </w:rPr>
      </w:pPr>
      <w:r w:rsidRPr="00DB3E57">
        <w:rPr>
          <w:rFonts w:ascii="Times New Roman" w:hAnsi="Times New Roman"/>
          <w:sz w:val="28"/>
          <w:szCs w:val="28"/>
          <w:lang w:val="en-US" w:eastAsia="en-US"/>
        </w:rPr>
        <w:t>.................................                          –   last   year</w:t>
      </w:r>
    </w:p>
    <w:p w:rsidR="009F29F7" w:rsidRPr="00DB3E57" w:rsidRDefault="009F29F7" w:rsidP="00DB3E57">
      <w:pPr>
        <w:spacing w:after="0" w:line="360" w:lineRule="auto"/>
        <w:ind w:left="720"/>
        <w:contextualSpacing/>
        <w:rPr>
          <w:rFonts w:ascii="Times New Roman" w:hAnsi="Times New Roman"/>
          <w:sz w:val="28"/>
          <w:szCs w:val="28"/>
          <w:lang w:val="en-US" w:eastAsia="en-US"/>
        </w:rPr>
      </w:pPr>
    </w:p>
    <w:p w:rsidR="009F29F7" w:rsidRPr="00DB3E57" w:rsidRDefault="009F29F7" w:rsidP="00DB3E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DB3E57">
        <w:rPr>
          <w:rFonts w:ascii="Times New Roman" w:hAnsi="Times New Roman"/>
          <w:b/>
          <w:sz w:val="28"/>
          <w:szCs w:val="28"/>
          <w:lang w:val="en-US" w:eastAsia="en-US"/>
        </w:rPr>
        <w:t>Match the words</w:t>
      </w:r>
    </w:p>
    <w:p w:rsidR="009F29F7" w:rsidRPr="00DB3E57" w:rsidRDefault="009F29F7" w:rsidP="00DB3E5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9F29F7" w:rsidRPr="00DB3E57" w:rsidRDefault="009F29F7" w:rsidP="00DB3E57">
      <w:pPr>
        <w:spacing w:after="0"/>
        <w:ind w:left="360"/>
        <w:rPr>
          <w:rFonts w:ascii="Times New Roman" w:hAnsi="Times New Roman"/>
          <w:b/>
          <w:sz w:val="28"/>
          <w:szCs w:val="28"/>
          <w:lang w:val="en-US" w:eastAsia="en-US"/>
        </w:rPr>
      </w:pP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yesterday                       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>в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lang w:eastAsia="en-US"/>
        </w:rPr>
        <w:t>прошлом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lang w:eastAsia="en-US"/>
        </w:rPr>
        <w:t>октябре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</w:t>
      </w:r>
    </w:p>
    <w:p w:rsidR="009F29F7" w:rsidRPr="00DB3E57" w:rsidRDefault="009F29F7" w:rsidP="00DB3E57">
      <w:pPr>
        <w:spacing w:after="0"/>
      </w:pP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  last    October                           </w:t>
      </w:r>
      <w:r w:rsidRPr="00DB3E57">
        <w:rPr>
          <w:rFonts w:ascii="Times New Roman" w:hAnsi="Times New Roman"/>
          <w:sz w:val="28"/>
          <w:szCs w:val="28"/>
          <w:lang w:eastAsia="en-US"/>
        </w:rPr>
        <w:t>вчера</w:t>
      </w:r>
    </w:p>
    <w:p w:rsidR="009F29F7" w:rsidRPr="00DB3E57" w:rsidRDefault="009F29F7" w:rsidP="00DB3E57">
      <w:pPr>
        <w:spacing w:after="0"/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last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year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                                  три месяца назад</w:t>
      </w:r>
    </w:p>
    <w:p w:rsidR="009F29F7" w:rsidRPr="00DB3E57" w:rsidRDefault="009F29F7" w:rsidP="00DB3E57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DB3E57">
        <w:t xml:space="preserve">  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two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days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ago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                         в прошлом году</w:t>
      </w:r>
    </w:p>
    <w:p w:rsidR="009F29F7" w:rsidRPr="00DB3E57" w:rsidRDefault="009F29F7" w:rsidP="00DB3E57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three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months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ago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                    два дня назад</w:t>
      </w:r>
    </w:p>
    <w:p w:rsidR="009F29F7" w:rsidRPr="00DB3E57" w:rsidRDefault="009F29F7" w:rsidP="00DB3E57">
      <w:pPr>
        <w:tabs>
          <w:tab w:val="left" w:pos="5140"/>
        </w:tabs>
        <w:spacing w:after="0"/>
        <w:rPr>
          <w:rFonts w:ascii="Times New Roman" w:hAnsi="Times New Roman"/>
          <w:sz w:val="28"/>
          <w:szCs w:val="28"/>
          <w:lang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six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days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ago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                            в  прошлую субботу</w:t>
      </w:r>
    </w:p>
    <w:p w:rsidR="009F29F7" w:rsidRPr="00DB3E57" w:rsidRDefault="009F29F7" w:rsidP="00DB3E57">
      <w:pPr>
        <w:tabs>
          <w:tab w:val="left" w:pos="5140"/>
        </w:tabs>
        <w:spacing w:after="0"/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last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>Saturday</w:t>
      </w:r>
      <w:r w:rsidRPr="00DB3E57">
        <w:rPr>
          <w:rFonts w:ascii="Times New Roman" w:hAnsi="Times New Roman"/>
          <w:sz w:val="28"/>
          <w:szCs w:val="28"/>
          <w:lang w:eastAsia="en-US"/>
        </w:rPr>
        <w:t xml:space="preserve">                            шесть дней назад</w:t>
      </w:r>
    </w:p>
    <w:p w:rsidR="009F29F7" w:rsidRDefault="009F29F7" w:rsidP="00DB3E57">
      <w:pPr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9F29F7" w:rsidRDefault="009F29F7" w:rsidP="00DB3E57">
      <w:pPr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Приложение 3</w:t>
      </w:r>
    </w:p>
    <w:p w:rsidR="009F29F7" w:rsidRPr="00DB3E57" w:rsidRDefault="009F29F7" w:rsidP="00DB3E57">
      <w:pPr>
        <w:numPr>
          <w:ilvl w:val="0"/>
          <w:numId w:val="24"/>
        </w:numPr>
        <w:spacing w:line="36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DB3E57">
        <w:rPr>
          <w:rFonts w:ascii="Times New Roman" w:hAnsi="Times New Roman"/>
          <w:b/>
          <w:sz w:val="28"/>
          <w:szCs w:val="28"/>
          <w:lang w:eastAsia="en-US"/>
        </w:rPr>
        <w:t>Поставьте слова в правильном порядке, чтобы получились вопросительные предложения:</w:t>
      </w:r>
    </w:p>
    <w:p w:rsidR="009F29F7" w:rsidRPr="00DB3E57" w:rsidRDefault="009F29F7" w:rsidP="00DB3E57">
      <w:pPr>
        <w:numPr>
          <w:ilvl w:val="0"/>
          <w:numId w:val="23"/>
        </w:numPr>
        <w:spacing w:line="360" w:lineRule="auto"/>
        <w:contextualSpacing/>
        <w:rPr>
          <w:rFonts w:ascii="Times New Roman" w:hAnsi="Times New Roman"/>
          <w:b/>
          <w:sz w:val="28"/>
          <w:szCs w:val="28"/>
          <w:lang w:val="en-US" w:eastAsia="en-US"/>
        </w:rPr>
      </w:pPr>
      <w:r w:rsidRPr="00DB3E5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play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football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</w:t>
      </w: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you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</w:t>
      </w: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Monday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last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did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?</w:t>
      </w:r>
    </w:p>
    <w:p w:rsidR="009F29F7" w:rsidRPr="00DB3E57" w:rsidRDefault="009F29F7" w:rsidP="00DB3E57">
      <w:pPr>
        <w:numPr>
          <w:ilvl w:val="0"/>
          <w:numId w:val="23"/>
        </w:numPr>
        <w:spacing w:before="240" w:after="160" w:line="360" w:lineRule="auto"/>
        <w:contextualSpacing/>
        <w:rPr>
          <w:rFonts w:ascii="Times New Roman" w:hAnsi="Times New Roman"/>
          <w:sz w:val="28"/>
          <w:szCs w:val="28"/>
          <w:lang w:val="en-US" w:eastAsia="en-US"/>
        </w:rPr>
      </w:pP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>what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</w:t>
      </w: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>yesterday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</w:t>
      </w: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>did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 </w:t>
      </w: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>she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</w:t>
      </w: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>study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>?</w:t>
      </w:r>
    </w:p>
    <w:p w:rsidR="009F29F7" w:rsidRPr="00DB3E57" w:rsidRDefault="009F29F7" w:rsidP="00DB3E57">
      <w:pPr>
        <w:numPr>
          <w:ilvl w:val="0"/>
          <w:numId w:val="23"/>
        </w:numPr>
        <w:spacing w:after="0" w:line="360" w:lineRule="auto"/>
        <w:contextualSpacing/>
        <w:rPr>
          <w:rFonts w:ascii="Times New Roman" w:hAnsi="Times New Roman"/>
          <w:sz w:val="28"/>
          <w:szCs w:val="28"/>
          <w:lang w:val="en-US" w:eastAsia="en-US"/>
        </w:rPr>
      </w:pP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clean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</w:t>
      </w: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when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she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her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room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did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yellow"/>
          <w:lang w:val="en-US" w:eastAsia="en-US"/>
        </w:rPr>
        <w:t>?</w:t>
      </w:r>
    </w:p>
    <w:p w:rsidR="009F29F7" w:rsidRPr="00DB3E57" w:rsidRDefault="009F29F7" w:rsidP="00DB3E57">
      <w:pPr>
        <w:spacing w:after="0" w:line="360" w:lineRule="auto"/>
        <w:ind w:left="360"/>
        <w:rPr>
          <w:rFonts w:ascii="Times New Roman" w:hAnsi="Times New Roman"/>
          <w:sz w:val="28"/>
          <w:szCs w:val="28"/>
          <w:highlight w:val="cyan"/>
          <w:lang w:val="en-US" w:eastAsia="en-US"/>
        </w:rPr>
      </w:pP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4)  </w:t>
      </w: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 xml:space="preserve"> they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 </w:t>
      </w: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>climb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>did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>the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>trees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>last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>week</w:t>
      </w:r>
      <w:r w:rsidRPr="00DB3E57">
        <w:rPr>
          <w:rFonts w:ascii="Times New Roman" w:hAnsi="Times New Roman"/>
          <w:sz w:val="28"/>
          <w:szCs w:val="28"/>
          <w:lang w:val="en-US" w:eastAsia="en-US"/>
        </w:rPr>
        <w:t xml:space="preserve">  </w:t>
      </w:r>
      <w:r w:rsidRPr="00DB3E57">
        <w:rPr>
          <w:rFonts w:ascii="Times New Roman" w:hAnsi="Times New Roman"/>
          <w:sz w:val="28"/>
          <w:szCs w:val="28"/>
          <w:highlight w:val="cyan"/>
          <w:lang w:val="en-US" w:eastAsia="en-US"/>
        </w:rPr>
        <w:t>?</w:t>
      </w:r>
    </w:p>
    <w:p w:rsidR="009F29F7" w:rsidRPr="004E1E32" w:rsidRDefault="009F29F7" w:rsidP="00DB3E57">
      <w:pPr>
        <w:rPr>
          <w:rFonts w:ascii="Times New Roman" w:hAnsi="Times New Roman"/>
          <w:b/>
          <w:sz w:val="28"/>
          <w:szCs w:val="28"/>
          <w:lang w:val="en-US" w:eastAsia="en-US"/>
        </w:rPr>
      </w:pPr>
    </w:p>
    <w:p w:rsidR="009F29F7" w:rsidRPr="00DB3E57" w:rsidRDefault="009F29F7" w:rsidP="00DB3E57">
      <w:pPr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DB3E57">
        <w:rPr>
          <w:rFonts w:ascii="Times New Roman" w:hAnsi="Times New Roman"/>
          <w:b/>
          <w:i/>
          <w:sz w:val="28"/>
          <w:szCs w:val="28"/>
          <w:lang w:eastAsia="en-US"/>
        </w:rPr>
        <w:t xml:space="preserve">Приложение </w:t>
      </w:r>
      <w:r>
        <w:rPr>
          <w:rFonts w:ascii="Times New Roman" w:hAnsi="Times New Roman"/>
          <w:b/>
          <w:i/>
          <w:sz w:val="28"/>
          <w:szCs w:val="28"/>
          <w:lang w:eastAsia="en-US"/>
        </w:rPr>
        <w:t>4</w:t>
      </w:r>
    </w:p>
    <w:p w:rsidR="009F29F7" w:rsidRPr="00570B4E" w:rsidRDefault="009F29F7" w:rsidP="00DB3E57">
      <w:pPr>
        <w:ind w:left="360"/>
        <w:rPr>
          <w:rFonts w:ascii="Times New Roman" w:hAnsi="Times New Roman"/>
          <w:b/>
          <w:sz w:val="28"/>
          <w:szCs w:val="28"/>
          <w:lang w:val="en-US"/>
        </w:rPr>
      </w:pPr>
      <w:r w:rsidRPr="00570B4E">
        <w:rPr>
          <w:rFonts w:ascii="Times New Roman" w:hAnsi="Times New Roman"/>
          <w:b/>
          <w:sz w:val="28"/>
          <w:szCs w:val="28"/>
        </w:rPr>
        <w:t>Постройте</w:t>
      </w:r>
      <w:r w:rsidRPr="00570B4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70B4E">
        <w:rPr>
          <w:rFonts w:ascii="Times New Roman" w:hAnsi="Times New Roman"/>
          <w:b/>
          <w:sz w:val="28"/>
          <w:szCs w:val="28"/>
        </w:rPr>
        <w:t>отрицательные</w:t>
      </w:r>
      <w:r w:rsidRPr="00570B4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70B4E">
        <w:rPr>
          <w:rFonts w:ascii="Times New Roman" w:hAnsi="Times New Roman"/>
          <w:b/>
          <w:sz w:val="28"/>
          <w:szCs w:val="28"/>
        </w:rPr>
        <w:t>предложения</w:t>
      </w:r>
    </w:p>
    <w:p w:rsidR="009F29F7" w:rsidRPr="00570B4E" w:rsidRDefault="009F29F7" w:rsidP="00570B4E">
      <w:pPr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70B4E">
        <w:rPr>
          <w:rFonts w:ascii="Times New Roman" w:hAnsi="Times New Roman"/>
          <w:sz w:val="28"/>
          <w:szCs w:val="28"/>
          <w:lang w:val="en-US"/>
        </w:rPr>
        <w:t>I washed my hands  ten  times yesterday.</w:t>
      </w:r>
    </w:p>
    <w:p w:rsidR="009F29F7" w:rsidRPr="00570B4E" w:rsidRDefault="009F29F7" w:rsidP="00570B4E">
      <w:pPr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70B4E">
        <w:rPr>
          <w:rFonts w:ascii="Times New Roman" w:hAnsi="Times New Roman"/>
          <w:sz w:val="28"/>
          <w:szCs w:val="28"/>
          <w:lang w:val="en-US"/>
        </w:rPr>
        <w:t>I played football with a champion last Sunday.</w:t>
      </w:r>
    </w:p>
    <w:p w:rsidR="009F29F7" w:rsidRPr="00570B4E" w:rsidRDefault="009F29F7" w:rsidP="00570B4E">
      <w:pPr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70B4E">
        <w:rPr>
          <w:rFonts w:ascii="Times New Roman" w:hAnsi="Times New Roman"/>
          <w:sz w:val="28"/>
          <w:szCs w:val="28"/>
          <w:lang w:val="en-US"/>
        </w:rPr>
        <w:t xml:space="preserve">I skated with  Zagitova a week ago. </w:t>
      </w:r>
    </w:p>
    <w:p w:rsidR="009F29F7" w:rsidRPr="00570B4E" w:rsidRDefault="009F29F7" w:rsidP="00570B4E">
      <w:pPr>
        <w:numPr>
          <w:ilvl w:val="0"/>
          <w:numId w:val="25"/>
        </w:numPr>
        <w:rPr>
          <w:rFonts w:ascii="Times New Roman" w:hAnsi="Times New Roman"/>
          <w:sz w:val="28"/>
          <w:szCs w:val="28"/>
          <w:lang w:val="en-US"/>
        </w:rPr>
      </w:pPr>
      <w:r w:rsidRPr="00570B4E"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  <w:lang w:val="en-US"/>
        </w:rPr>
        <w:t>cleaned my teeth six times yeste</w:t>
      </w:r>
      <w:r w:rsidRPr="00570B4E">
        <w:rPr>
          <w:rFonts w:ascii="Times New Roman" w:hAnsi="Times New Roman"/>
          <w:sz w:val="28"/>
          <w:szCs w:val="28"/>
          <w:lang w:val="en-US"/>
        </w:rPr>
        <w:t>rday.</w:t>
      </w:r>
    </w:p>
    <w:p w:rsidR="009F29F7" w:rsidRDefault="009F29F7" w:rsidP="004E1E32">
      <w:pPr>
        <w:spacing w:after="0" w:line="360" w:lineRule="auto"/>
        <w:rPr>
          <w:rFonts w:ascii="Times New Roman" w:hAnsi="Times New Roman"/>
          <w:sz w:val="28"/>
          <w:szCs w:val="28"/>
          <w:lang w:val="en-US" w:eastAsia="en-US"/>
        </w:rPr>
      </w:pPr>
      <w:r w:rsidRPr="00DC6DD6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</w:p>
    <w:p w:rsidR="009F29F7" w:rsidRPr="00DB3E57" w:rsidRDefault="009F29F7" w:rsidP="004E1E32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br w:type="page"/>
      </w:r>
      <w:r w:rsidRPr="00DC6DD6"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r w:rsidRPr="00DB3E57">
        <w:rPr>
          <w:rFonts w:ascii="Times New Roman" w:hAnsi="Times New Roman"/>
          <w:b/>
          <w:i/>
          <w:sz w:val="28"/>
          <w:szCs w:val="28"/>
          <w:lang w:eastAsia="en-US"/>
        </w:rPr>
        <w:t>Приложение 5</w:t>
      </w:r>
    </w:p>
    <w:p w:rsidR="009F29F7" w:rsidRDefault="009F29F7" w:rsidP="004E1E3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4) </w:t>
      </w:r>
      <w:r w:rsidRPr="00286E46">
        <w:rPr>
          <w:rFonts w:ascii="Times New Roman" w:hAnsi="Times New Roman"/>
          <w:b/>
          <w:bCs/>
          <w:sz w:val="28"/>
          <w:szCs w:val="28"/>
        </w:rPr>
        <w:t>Заполни кроссворд</w:t>
      </w:r>
    </w:p>
    <w:p w:rsidR="009F29F7" w:rsidRDefault="009F29F7" w:rsidP="004E1E32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67"/>
        <w:gridCol w:w="567"/>
        <w:gridCol w:w="567"/>
        <w:gridCol w:w="599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9F29F7" w:rsidRPr="00B23E92" w:rsidTr="00463276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1</w:t>
            </w: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F29F7" w:rsidRPr="00B23E92" w:rsidTr="00463276">
        <w:trPr>
          <w:trHeight w:val="56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2</w:t>
            </w: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o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F29F7" w:rsidRPr="00B23E92" w:rsidTr="00463276">
        <w:trPr>
          <w:gridAfter w:val="5"/>
          <w:wAfter w:w="3402" w:type="dxa"/>
          <w:trHeight w:val="56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9F29F7" w:rsidRPr="00B23E92" w:rsidTr="00463276">
        <w:trPr>
          <w:gridAfter w:val="4"/>
          <w:wAfter w:w="2835" w:type="dxa"/>
          <w:trHeight w:val="567"/>
        </w:trPr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4</w:t>
            </w: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9F29F7" w:rsidRPr="00B23E92" w:rsidTr="00463276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5</w:t>
            </w: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83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F29F7" w:rsidRPr="00B23E92" w:rsidTr="00463276">
        <w:trPr>
          <w:trHeight w:val="567"/>
        </w:trPr>
        <w:tc>
          <w:tcPr>
            <w:tcW w:w="567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6</w:t>
            </w: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F29F7" w:rsidRPr="00B23E92" w:rsidTr="00463276">
        <w:trPr>
          <w:trHeight w:val="567"/>
        </w:trPr>
        <w:tc>
          <w:tcPr>
            <w:tcW w:w="567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7</w:t>
            </w: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26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F29F7" w:rsidRPr="00B23E92" w:rsidTr="00463276">
        <w:trPr>
          <w:gridBefore w:val="4"/>
          <w:trHeight w:val="567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8</w:t>
            </w: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F29F7" w:rsidRPr="00B23E92" w:rsidTr="00463276">
        <w:trPr>
          <w:gridBefore w:val="4"/>
          <w:trHeight w:val="567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9</w:t>
            </w: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F29F7" w:rsidRPr="00B23E92" w:rsidTr="00463276">
        <w:trPr>
          <w:gridBefore w:val="4"/>
          <w:trHeight w:val="567"/>
        </w:trPr>
        <w:tc>
          <w:tcPr>
            <w:tcW w:w="59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10</w:t>
            </w: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9F29F7" w:rsidRPr="00B23E92" w:rsidTr="00463276">
        <w:trPr>
          <w:gridBefore w:val="4"/>
          <w:gridAfter w:val="1"/>
          <w:wAfter w:w="1134" w:type="dxa"/>
          <w:trHeight w:val="567"/>
        </w:trPr>
        <w:tc>
          <w:tcPr>
            <w:tcW w:w="59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11</w:t>
            </w: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</w:p>
        </w:tc>
      </w:tr>
      <w:tr w:rsidR="009F29F7" w:rsidRPr="00B23E92" w:rsidTr="00463276">
        <w:trPr>
          <w:gridBefore w:val="4"/>
          <w:gridAfter w:val="1"/>
          <w:wAfter w:w="1134" w:type="dxa"/>
          <w:trHeight w:val="567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en-US"/>
              </w:rPr>
              <w:t>12</w:t>
            </w: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/>
                <w:color w:val="C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B23E9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F29F7" w:rsidRPr="00B23E92" w:rsidRDefault="009F29F7" w:rsidP="00463276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F29F7" w:rsidRPr="00286E46" w:rsidRDefault="009F29F7" w:rsidP="004E1E32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  <w:lang w:val="en-US"/>
        </w:rPr>
      </w:pPr>
    </w:p>
    <w:p w:rsidR="009F29F7" w:rsidRPr="00155878" w:rsidRDefault="009F29F7" w:rsidP="00155878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sz w:val="28"/>
          <w:szCs w:val="28"/>
          <w:lang w:val="en-US" w:eastAsia="en-US"/>
        </w:rPr>
        <w:t>KEY: PROTECT ANIMALS</w:t>
      </w:r>
    </w:p>
    <w:p w:rsidR="009F29F7" w:rsidRPr="00155878" w:rsidRDefault="009F29F7" w:rsidP="004E1E32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en-US"/>
        </w:rPr>
      </w:pPr>
      <w:r w:rsidRPr="00155878">
        <w:rPr>
          <w:rFonts w:ascii="Times New Roman" w:hAnsi="Times New Roman"/>
          <w:sz w:val="28"/>
          <w:szCs w:val="28"/>
          <w:lang w:val="en-US" w:eastAsia="en-US"/>
        </w:rPr>
        <w:t xml:space="preserve">   </w:t>
      </w:r>
    </w:p>
    <w:sectPr w:rsidR="009F29F7" w:rsidRPr="00155878" w:rsidSect="00BB7D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8EB"/>
    <w:multiLevelType w:val="hybridMultilevel"/>
    <w:tmpl w:val="FC6EA5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84604"/>
    <w:multiLevelType w:val="hybridMultilevel"/>
    <w:tmpl w:val="6F7C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D2161"/>
    <w:multiLevelType w:val="hybridMultilevel"/>
    <w:tmpl w:val="0BEEF3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62790B"/>
    <w:multiLevelType w:val="hybridMultilevel"/>
    <w:tmpl w:val="97DC62F8"/>
    <w:lvl w:ilvl="0" w:tplc="618A60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34826"/>
    <w:multiLevelType w:val="hybridMultilevel"/>
    <w:tmpl w:val="54EE98D2"/>
    <w:lvl w:ilvl="0" w:tplc="6E0C4D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511A"/>
    <w:multiLevelType w:val="hybridMultilevel"/>
    <w:tmpl w:val="47DC3FA4"/>
    <w:lvl w:ilvl="0" w:tplc="740A04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106C2"/>
    <w:multiLevelType w:val="hybridMultilevel"/>
    <w:tmpl w:val="28886A40"/>
    <w:lvl w:ilvl="0" w:tplc="EE04A7F0">
      <w:start w:val="6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0FC70094"/>
    <w:multiLevelType w:val="hybridMultilevel"/>
    <w:tmpl w:val="4CA4AD16"/>
    <w:lvl w:ilvl="0" w:tplc="101680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F26B3"/>
    <w:multiLevelType w:val="hybridMultilevel"/>
    <w:tmpl w:val="9F7CC878"/>
    <w:lvl w:ilvl="0" w:tplc="ED6CF8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7357B"/>
    <w:multiLevelType w:val="hybridMultilevel"/>
    <w:tmpl w:val="DEF4D4E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00FB5"/>
    <w:multiLevelType w:val="hybridMultilevel"/>
    <w:tmpl w:val="AF445484"/>
    <w:lvl w:ilvl="0" w:tplc="24B479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06206"/>
    <w:multiLevelType w:val="hybridMultilevel"/>
    <w:tmpl w:val="BB8C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EC2268"/>
    <w:multiLevelType w:val="hybridMultilevel"/>
    <w:tmpl w:val="A81CAA50"/>
    <w:lvl w:ilvl="0" w:tplc="93FA887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BA2FE8"/>
    <w:multiLevelType w:val="hybridMultilevel"/>
    <w:tmpl w:val="8E62ADE0"/>
    <w:lvl w:ilvl="0" w:tplc="1E1A2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E8C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0C3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B86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02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90B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F67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648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D89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C80B19"/>
    <w:multiLevelType w:val="hybridMultilevel"/>
    <w:tmpl w:val="0BEEF3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750413"/>
    <w:multiLevelType w:val="multilevel"/>
    <w:tmpl w:val="F9C81572"/>
    <w:lvl w:ilvl="0">
      <w:start w:val="5"/>
      <w:numFmt w:val="decimal"/>
      <w:lvlText w:val="(%1"/>
      <w:lvlJc w:val="left"/>
      <w:pPr>
        <w:ind w:left="390" w:hanging="390"/>
      </w:pPr>
      <w:rPr>
        <w:rFonts w:cs="Times New Roman" w:hint="default"/>
        <w:b/>
      </w:rPr>
    </w:lvl>
    <w:lvl w:ilvl="1">
      <w:start w:val="6"/>
      <w:numFmt w:val="decimal"/>
      <w:lvlText w:val="(%1-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>
    <w:nsid w:val="44C57445"/>
    <w:multiLevelType w:val="hybridMultilevel"/>
    <w:tmpl w:val="EF1231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B15278"/>
    <w:multiLevelType w:val="hybridMultilevel"/>
    <w:tmpl w:val="3C1C49EE"/>
    <w:lvl w:ilvl="0" w:tplc="598CE2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E373C"/>
    <w:multiLevelType w:val="hybridMultilevel"/>
    <w:tmpl w:val="276CD2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8C0687"/>
    <w:multiLevelType w:val="hybridMultilevel"/>
    <w:tmpl w:val="F732CC84"/>
    <w:lvl w:ilvl="0" w:tplc="593003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F4E23"/>
    <w:multiLevelType w:val="hybridMultilevel"/>
    <w:tmpl w:val="01E656D8"/>
    <w:lvl w:ilvl="0" w:tplc="72D82CD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49F05C0"/>
    <w:multiLevelType w:val="hybridMultilevel"/>
    <w:tmpl w:val="A31C1B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AD1621"/>
    <w:multiLevelType w:val="hybridMultilevel"/>
    <w:tmpl w:val="68921F32"/>
    <w:lvl w:ilvl="0" w:tplc="19F422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B0A81"/>
    <w:multiLevelType w:val="hybridMultilevel"/>
    <w:tmpl w:val="CDDC231A"/>
    <w:lvl w:ilvl="0" w:tplc="B36825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E3659BE"/>
    <w:multiLevelType w:val="hybridMultilevel"/>
    <w:tmpl w:val="10B43FD8"/>
    <w:lvl w:ilvl="0" w:tplc="D122AB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C4C4C"/>
    <w:multiLevelType w:val="hybridMultilevel"/>
    <w:tmpl w:val="8E62ADE0"/>
    <w:lvl w:ilvl="0" w:tplc="1E1A2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E8C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0C3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3B86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02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90B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F67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2648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D89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B63659B"/>
    <w:multiLevelType w:val="hybridMultilevel"/>
    <w:tmpl w:val="EDFC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E53399"/>
    <w:multiLevelType w:val="hybridMultilevel"/>
    <w:tmpl w:val="C18EE356"/>
    <w:lvl w:ilvl="0" w:tplc="EA1E0DE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671265"/>
    <w:multiLevelType w:val="hybridMultilevel"/>
    <w:tmpl w:val="5968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13"/>
  </w:num>
  <w:num w:numId="4">
    <w:abstractNumId w:val="28"/>
  </w:num>
  <w:num w:numId="5">
    <w:abstractNumId w:val="11"/>
  </w:num>
  <w:num w:numId="6">
    <w:abstractNumId w:val="23"/>
  </w:num>
  <w:num w:numId="7">
    <w:abstractNumId w:val="7"/>
  </w:num>
  <w:num w:numId="8">
    <w:abstractNumId w:val="3"/>
  </w:num>
  <w:num w:numId="9">
    <w:abstractNumId w:val="19"/>
  </w:num>
  <w:num w:numId="10">
    <w:abstractNumId w:val="24"/>
  </w:num>
  <w:num w:numId="11">
    <w:abstractNumId w:val="15"/>
  </w:num>
  <w:num w:numId="12">
    <w:abstractNumId w:val="8"/>
  </w:num>
  <w:num w:numId="13">
    <w:abstractNumId w:val="22"/>
  </w:num>
  <w:num w:numId="14">
    <w:abstractNumId w:val="4"/>
  </w:num>
  <w:num w:numId="15">
    <w:abstractNumId w:val="27"/>
  </w:num>
  <w:num w:numId="16">
    <w:abstractNumId w:val="5"/>
  </w:num>
  <w:num w:numId="17">
    <w:abstractNumId w:val="17"/>
  </w:num>
  <w:num w:numId="18">
    <w:abstractNumId w:val="10"/>
  </w:num>
  <w:num w:numId="19">
    <w:abstractNumId w:val="6"/>
  </w:num>
  <w:num w:numId="20">
    <w:abstractNumId w:val="12"/>
  </w:num>
  <w:num w:numId="21">
    <w:abstractNumId w:val="9"/>
  </w:num>
  <w:num w:numId="22">
    <w:abstractNumId w:val="16"/>
  </w:num>
  <w:num w:numId="23">
    <w:abstractNumId w:val="18"/>
  </w:num>
  <w:num w:numId="24">
    <w:abstractNumId w:val="0"/>
  </w:num>
  <w:num w:numId="25">
    <w:abstractNumId w:val="1"/>
  </w:num>
  <w:num w:numId="26">
    <w:abstractNumId w:val="20"/>
  </w:num>
  <w:num w:numId="27">
    <w:abstractNumId w:val="21"/>
  </w:num>
  <w:num w:numId="28">
    <w:abstractNumId w:val="1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8C6"/>
    <w:rsid w:val="00004849"/>
    <w:rsid w:val="00006845"/>
    <w:rsid w:val="000167A7"/>
    <w:rsid w:val="000936B1"/>
    <w:rsid w:val="000C15E7"/>
    <w:rsid w:val="000E060E"/>
    <w:rsid w:val="001051AD"/>
    <w:rsid w:val="00107681"/>
    <w:rsid w:val="00122CA3"/>
    <w:rsid w:val="001366F4"/>
    <w:rsid w:val="00155878"/>
    <w:rsid w:val="00190F70"/>
    <w:rsid w:val="001D3DF8"/>
    <w:rsid w:val="002425DB"/>
    <w:rsid w:val="002443A8"/>
    <w:rsid w:val="00286E46"/>
    <w:rsid w:val="002E6C60"/>
    <w:rsid w:val="003152F7"/>
    <w:rsid w:val="00376F63"/>
    <w:rsid w:val="003D1E4E"/>
    <w:rsid w:val="00411F79"/>
    <w:rsid w:val="004267ED"/>
    <w:rsid w:val="00463276"/>
    <w:rsid w:val="004B0C73"/>
    <w:rsid w:val="004D2CA3"/>
    <w:rsid w:val="004E1E32"/>
    <w:rsid w:val="004E6D84"/>
    <w:rsid w:val="0051128D"/>
    <w:rsid w:val="005136F1"/>
    <w:rsid w:val="00570B4E"/>
    <w:rsid w:val="005874FB"/>
    <w:rsid w:val="00594F6F"/>
    <w:rsid w:val="005A6224"/>
    <w:rsid w:val="005A78C6"/>
    <w:rsid w:val="005C04A3"/>
    <w:rsid w:val="0060439D"/>
    <w:rsid w:val="00646081"/>
    <w:rsid w:val="0069701F"/>
    <w:rsid w:val="006A0626"/>
    <w:rsid w:val="006C2B2A"/>
    <w:rsid w:val="006D544B"/>
    <w:rsid w:val="00723475"/>
    <w:rsid w:val="00740227"/>
    <w:rsid w:val="00751487"/>
    <w:rsid w:val="00752D47"/>
    <w:rsid w:val="007779C9"/>
    <w:rsid w:val="00781764"/>
    <w:rsid w:val="007840C0"/>
    <w:rsid w:val="007A40E7"/>
    <w:rsid w:val="007C2E0E"/>
    <w:rsid w:val="007F5EFE"/>
    <w:rsid w:val="008418CD"/>
    <w:rsid w:val="00853672"/>
    <w:rsid w:val="0085606F"/>
    <w:rsid w:val="0087014E"/>
    <w:rsid w:val="008721E7"/>
    <w:rsid w:val="00896434"/>
    <w:rsid w:val="00896C36"/>
    <w:rsid w:val="008D5DF2"/>
    <w:rsid w:val="00901040"/>
    <w:rsid w:val="0090752D"/>
    <w:rsid w:val="00915D11"/>
    <w:rsid w:val="00921D8D"/>
    <w:rsid w:val="00931B5D"/>
    <w:rsid w:val="009843E0"/>
    <w:rsid w:val="009A24A1"/>
    <w:rsid w:val="009B01FF"/>
    <w:rsid w:val="009B1D82"/>
    <w:rsid w:val="009B4314"/>
    <w:rsid w:val="009F29F7"/>
    <w:rsid w:val="00A83D8F"/>
    <w:rsid w:val="00AA4ECA"/>
    <w:rsid w:val="00AA7A4F"/>
    <w:rsid w:val="00AC1F49"/>
    <w:rsid w:val="00AF161C"/>
    <w:rsid w:val="00AF5CA3"/>
    <w:rsid w:val="00B17AD4"/>
    <w:rsid w:val="00B23E92"/>
    <w:rsid w:val="00B367FA"/>
    <w:rsid w:val="00B507DD"/>
    <w:rsid w:val="00B557E7"/>
    <w:rsid w:val="00BB7D62"/>
    <w:rsid w:val="00BC3492"/>
    <w:rsid w:val="00BC4004"/>
    <w:rsid w:val="00BF02F8"/>
    <w:rsid w:val="00C07DBB"/>
    <w:rsid w:val="00C33BE6"/>
    <w:rsid w:val="00C468BB"/>
    <w:rsid w:val="00C56E25"/>
    <w:rsid w:val="00C62B03"/>
    <w:rsid w:val="00C65DF7"/>
    <w:rsid w:val="00C82D3D"/>
    <w:rsid w:val="00D10D87"/>
    <w:rsid w:val="00D134C9"/>
    <w:rsid w:val="00D339FC"/>
    <w:rsid w:val="00D42889"/>
    <w:rsid w:val="00D5194B"/>
    <w:rsid w:val="00D5449B"/>
    <w:rsid w:val="00D8304B"/>
    <w:rsid w:val="00DA089C"/>
    <w:rsid w:val="00DB3E57"/>
    <w:rsid w:val="00DC6DD6"/>
    <w:rsid w:val="00E001FB"/>
    <w:rsid w:val="00E7770B"/>
    <w:rsid w:val="00EA5D31"/>
    <w:rsid w:val="00F025E6"/>
    <w:rsid w:val="00F03E56"/>
    <w:rsid w:val="00F70055"/>
    <w:rsid w:val="00F75391"/>
    <w:rsid w:val="00F91CBD"/>
    <w:rsid w:val="00FB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5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78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78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B0C7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7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DB3E5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2336</Words>
  <Characters>13321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Алексей</cp:lastModifiedBy>
  <cp:revision>3</cp:revision>
  <dcterms:created xsi:type="dcterms:W3CDTF">2022-11-01T19:27:00Z</dcterms:created>
  <dcterms:modified xsi:type="dcterms:W3CDTF">2022-11-02T10:37:00Z</dcterms:modified>
</cp:coreProperties>
</file>